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9A8BE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  <w:spacing w:val="1"/>
        </w:rPr>
        <w:t xml:space="preserve"> </w:t>
      </w:r>
      <w:r w:rsidR="00531B58">
        <w:rPr>
          <w:rFonts w:ascii="ＭＳ 明朝" w:hAnsi="ＭＳ 明朝" w:hint="eastAsia"/>
          <w:spacing w:val="1"/>
        </w:rPr>
        <w:t>７３</w:t>
      </w:r>
      <w:r>
        <w:rPr>
          <w:rFonts w:ascii="ＭＳ 明朝" w:hAnsi="ＭＳ 明朝" w:hint="eastAsia"/>
        </w:rPr>
        <w:t>（第88条関係）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136"/>
        <w:gridCol w:w="1456"/>
        <w:gridCol w:w="1456"/>
      </w:tblGrid>
      <w:tr w:rsidR="00AD3DA6" w14:paraId="13336D56" w14:textId="77777777" w:rsidTr="00A91D4F">
        <w:trPr>
          <w:cantSplit/>
          <w:trHeight w:hRule="exact" w:val="361"/>
        </w:trPr>
        <w:tc>
          <w:tcPr>
            <w:tcW w:w="6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EB76BD" w14:textId="77777777" w:rsidR="00AD3DA6" w:rsidRDefault="00AD3DA6">
            <w:pPr>
              <w:pStyle w:val="a3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6F1EB" w14:textId="77777777" w:rsidR="00AD3DA6" w:rsidRDefault="00AD3DA6" w:rsidP="00A91D4F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A91D4F">
              <w:rPr>
                <w:rFonts w:ascii="ＭＳ 明朝" w:hAnsi="ＭＳ 明朝" w:hint="eastAsia"/>
                <w:spacing w:val="40"/>
                <w:fitText w:val="1040" w:id="-653622517"/>
              </w:rPr>
              <w:t>整理番</w:t>
            </w:r>
            <w:r w:rsidRPr="00A91D4F">
              <w:rPr>
                <w:rFonts w:ascii="ＭＳ 明朝" w:hAnsi="ＭＳ 明朝" w:hint="eastAsia"/>
                <w:spacing w:val="0"/>
                <w:fitText w:val="1040" w:id="-653622517"/>
              </w:rPr>
              <w:t>号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EBCC97" w14:textId="77777777" w:rsidR="00AD3DA6" w:rsidRDefault="00AD3DA6" w:rsidP="00A91D4F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AD3DA6" w14:paraId="1D27718C" w14:textId="77777777" w:rsidTr="00A91D4F">
        <w:trPr>
          <w:cantSplit/>
          <w:trHeight w:hRule="exact" w:val="363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643F3" w14:textId="77777777" w:rsidR="00AD3DA6" w:rsidRDefault="00AD3D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9949A" w14:textId="77777777" w:rsidR="00AD3DA6" w:rsidRDefault="00AD3DA6" w:rsidP="00A91D4F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E68AD2" w14:textId="77777777" w:rsidR="00AD3DA6" w:rsidRDefault="00AD3DA6" w:rsidP="00A91D4F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</w:tbl>
    <w:p w14:paraId="0D3BD317" w14:textId="77777777" w:rsidR="00E54B82" w:rsidRDefault="00E54B82">
      <w:pPr>
        <w:pStyle w:val="a3"/>
        <w:rPr>
          <w:spacing w:val="0"/>
        </w:rPr>
      </w:pPr>
    </w:p>
    <w:p w14:paraId="4B1DDAEB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</w:t>
      </w:r>
      <w:r w:rsidRPr="00BA7E37">
        <w:rPr>
          <w:rFonts w:ascii="ＭＳ 明朝" w:hAnsi="ＭＳ 明朝" w:hint="eastAsia"/>
          <w:spacing w:val="43"/>
          <w:sz w:val="30"/>
          <w:szCs w:val="30"/>
          <w:fitText w:val="4560" w:id="-653622516"/>
        </w:rPr>
        <w:t>液化石油ガス設備工事届</w:t>
      </w:r>
      <w:r w:rsidRPr="00BA7E37">
        <w:rPr>
          <w:rFonts w:ascii="ＭＳ 明朝" w:hAnsi="ＭＳ 明朝" w:hint="eastAsia"/>
          <w:spacing w:val="7"/>
          <w:sz w:val="30"/>
          <w:szCs w:val="30"/>
          <w:fitText w:val="4560" w:id="-653622516"/>
        </w:rPr>
        <w:t>書</w:t>
      </w:r>
    </w:p>
    <w:p w14:paraId="536440BD" w14:textId="77777777" w:rsidR="00E54B82" w:rsidRDefault="00E54B82">
      <w:pPr>
        <w:pStyle w:val="a3"/>
        <w:rPr>
          <w:spacing w:val="0"/>
        </w:rPr>
      </w:pPr>
    </w:p>
    <w:p w14:paraId="4814648E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</w:t>
      </w: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spacing w:val="1"/>
        </w:rPr>
        <w:t xml:space="preserve"> </w:t>
      </w:r>
      <w:r w:rsidR="001A00B2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　年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日</w:t>
      </w:r>
    </w:p>
    <w:p w14:paraId="516289E1" w14:textId="77777777" w:rsidR="00E54B82" w:rsidRDefault="00E54B82">
      <w:pPr>
        <w:pStyle w:val="a3"/>
        <w:rPr>
          <w:spacing w:val="0"/>
        </w:rPr>
      </w:pPr>
    </w:p>
    <w:p w14:paraId="4C5064F7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E10F98">
        <w:rPr>
          <w:rFonts w:ascii="ＭＳ 明朝" w:hAnsi="ＭＳ 明朝" w:hint="eastAsia"/>
        </w:rPr>
        <w:t>大垣消防組合</w:t>
      </w:r>
      <w:r w:rsidR="00644185">
        <w:rPr>
          <w:rFonts w:ascii="ＭＳ 明朝" w:hAnsi="ＭＳ 明朝" w:hint="eastAsia"/>
        </w:rPr>
        <w:t>管理者</w:t>
      </w:r>
      <w:r w:rsidR="001D0A0D">
        <w:rPr>
          <w:rFonts w:ascii="ＭＳ 明朝" w:hAnsi="ＭＳ 明朝" w:hint="eastAsia"/>
          <w:spacing w:val="1"/>
        </w:rPr>
        <w:t xml:space="preserve">　様</w:t>
      </w:r>
    </w:p>
    <w:p w14:paraId="433E249B" w14:textId="77777777" w:rsidR="00E54B82" w:rsidRDefault="00E54B82">
      <w:pPr>
        <w:pStyle w:val="a3"/>
        <w:rPr>
          <w:spacing w:val="0"/>
        </w:rPr>
      </w:pPr>
    </w:p>
    <w:p w14:paraId="420F3616" w14:textId="77777777" w:rsidR="00E54B82" w:rsidRDefault="00E54B82">
      <w:pPr>
        <w:pStyle w:val="a3"/>
        <w:rPr>
          <w:spacing w:val="0"/>
        </w:rPr>
      </w:pPr>
    </w:p>
    <w:p w14:paraId="5C9AB36C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</w:t>
      </w:r>
    </w:p>
    <w:p w14:paraId="35E21060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</w:t>
      </w:r>
      <w:r>
        <w:rPr>
          <w:rFonts w:ascii="ＭＳ 明朝" w:hAnsi="ＭＳ 明朝" w:hint="eastAsia"/>
        </w:rPr>
        <w:t xml:space="preserve">　　　　　　　　　　　氏名又は名称及び法人にあ　　　　　　</w:t>
      </w:r>
      <w:r>
        <w:rPr>
          <w:rFonts w:ascii="ＭＳ 明朝" w:hAnsi="ＭＳ 明朝" w:hint="eastAsia"/>
          <w:spacing w:val="1"/>
        </w:rPr>
        <w:t xml:space="preserve">         </w:t>
      </w:r>
    </w:p>
    <w:p w14:paraId="3C9AFA0F" w14:textId="27687405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</w:t>
      </w:r>
      <w:r>
        <w:rPr>
          <w:rFonts w:ascii="ＭＳ 明朝" w:hAnsi="ＭＳ 明朝" w:hint="eastAsia"/>
        </w:rPr>
        <w:t xml:space="preserve">　　　　　　　　　　　ってはその代表者の氏名　　　　　　　</w:t>
      </w:r>
      <w:r>
        <w:rPr>
          <w:rFonts w:ascii="ＭＳ 明朝" w:hAnsi="ＭＳ 明朝" w:hint="eastAsia"/>
          <w:spacing w:val="1"/>
        </w:rPr>
        <w:t xml:space="preserve">       </w:t>
      </w:r>
      <w:r w:rsidR="00072AAE">
        <w:rPr>
          <w:rFonts w:ascii="ＭＳ 明朝" w:hAnsi="ＭＳ 明朝" w:hint="eastAsia"/>
          <w:spacing w:val="1"/>
        </w:rPr>
        <w:t xml:space="preserve"> </w:t>
      </w:r>
    </w:p>
    <w:p w14:paraId="2077DA5B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</w:t>
      </w:r>
      <w:r>
        <w:rPr>
          <w:rFonts w:ascii="ＭＳ 明朝" w:hAnsi="ＭＳ 明朝" w:hint="eastAsia"/>
        </w:rPr>
        <w:t xml:space="preserve">　　　　　　　　　　　　</w:t>
      </w:r>
      <w:r>
        <w:rPr>
          <w:rFonts w:ascii="ＭＳ 明朝" w:hAnsi="ＭＳ 明朝" w:hint="eastAsia"/>
          <w:spacing w:val="1"/>
        </w:rPr>
        <w:t xml:space="preserve">                                             </w:t>
      </w:r>
    </w:p>
    <w:p w14:paraId="3100A4C9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</w:t>
      </w:r>
      <w:r>
        <w:rPr>
          <w:rFonts w:ascii="ＭＳ 明朝" w:hAnsi="ＭＳ 明朝" w:hint="eastAsia"/>
        </w:rPr>
        <w:t>住　所</w:t>
      </w:r>
      <w:r>
        <w:rPr>
          <w:rFonts w:ascii="ＭＳ 明朝" w:hAnsi="ＭＳ 明朝" w:hint="eastAsia"/>
          <w:spacing w:val="1"/>
        </w:rPr>
        <w:t xml:space="preserve">                                       </w:t>
      </w:r>
    </w:p>
    <w:p w14:paraId="00BE70B1" w14:textId="77777777" w:rsidR="00E54B82" w:rsidRDefault="00E54B82">
      <w:pPr>
        <w:pStyle w:val="a3"/>
        <w:rPr>
          <w:spacing w:val="0"/>
        </w:rPr>
      </w:pPr>
    </w:p>
    <w:p w14:paraId="24F5D639" w14:textId="77777777" w:rsidR="00E54B82" w:rsidRDefault="00E54B82">
      <w:pPr>
        <w:pStyle w:val="a3"/>
        <w:rPr>
          <w:spacing w:val="0"/>
        </w:rPr>
      </w:pPr>
    </w:p>
    <w:p w14:paraId="06280AB9" w14:textId="77777777" w:rsidR="00E54B82" w:rsidRDefault="00E54B82">
      <w:pPr>
        <w:pStyle w:val="a3"/>
        <w:rPr>
          <w:spacing w:val="0"/>
        </w:rPr>
      </w:pPr>
    </w:p>
    <w:p w14:paraId="49301B28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液化石油ガスの保安の確保及び取引の適正化に関する法律第38条の３の規定により、次のとおり届</w:t>
      </w:r>
    </w:p>
    <w:p w14:paraId="558EBBB6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け出ます。</w:t>
      </w:r>
    </w:p>
    <w:p w14:paraId="5FC4261C" w14:textId="77777777" w:rsidR="00E54B82" w:rsidRDefault="00E54B82">
      <w:pPr>
        <w:pStyle w:val="a3"/>
        <w:spacing w:line="244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68"/>
        <w:gridCol w:w="4784"/>
      </w:tblGrid>
      <w:tr w:rsidR="00E54B82" w14:paraId="2BBCBD0B" w14:textId="77777777">
        <w:trPr>
          <w:trHeight w:hRule="exact" w:val="726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D6B8" w14:textId="77777777" w:rsidR="00E54B82" w:rsidRDefault="00E54B82" w:rsidP="00A91D4F">
            <w:pPr>
              <w:pStyle w:val="a3"/>
              <w:spacing w:before="120" w:line="400" w:lineRule="exact"/>
              <w:ind w:leftChars="50" w:left="105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A91D4F">
              <w:rPr>
                <w:rFonts w:ascii="ＭＳ 明朝" w:hAnsi="ＭＳ 明朝" w:hint="eastAsia"/>
                <w:spacing w:val="5"/>
                <w:fitText w:val="4000" w:id="-633650942"/>
              </w:rPr>
              <w:t>工事に係る供給設備又は消費設備の所在</w:t>
            </w:r>
            <w:r w:rsidRPr="00A91D4F">
              <w:rPr>
                <w:rFonts w:ascii="ＭＳ 明朝" w:hAnsi="ＭＳ 明朝" w:hint="eastAsia"/>
                <w:spacing w:val="10"/>
                <w:fitText w:val="4000" w:id="-633650942"/>
              </w:rPr>
              <w:t>地</w:t>
            </w: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97FC74" w14:textId="77777777" w:rsidR="00E54B82" w:rsidRDefault="00E54B82">
            <w:pPr>
              <w:pStyle w:val="a3"/>
              <w:spacing w:line="244" w:lineRule="exact"/>
              <w:rPr>
                <w:spacing w:val="0"/>
              </w:rPr>
            </w:pPr>
          </w:p>
        </w:tc>
      </w:tr>
      <w:tr w:rsidR="00E54B82" w14:paraId="21E57A56" w14:textId="77777777">
        <w:trPr>
          <w:trHeight w:hRule="exact" w:val="728"/>
        </w:trPr>
        <w:tc>
          <w:tcPr>
            <w:tcW w:w="4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23BE" w14:textId="77777777" w:rsidR="00E54B82" w:rsidRDefault="00E54B82" w:rsidP="00A91D4F">
            <w:pPr>
              <w:pStyle w:val="a3"/>
              <w:spacing w:before="120" w:line="400" w:lineRule="exact"/>
              <w:ind w:leftChars="50" w:left="105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当該設備の所有者又は占有者の氏名又は名称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40F435" w14:textId="77777777" w:rsidR="00E54B82" w:rsidRDefault="00E54B82">
            <w:pPr>
              <w:pStyle w:val="a3"/>
              <w:spacing w:line="244" w:lineRule="exact"/>
              <w:rPr>
                <w:spacing w:val="0"/>
              </w:rPr>
            </w:pPr>
          </w:p>
        </w:tc>
      </w:tr>
      <w:tr w:rsidR="00E54B82" w14:paraId="1C632212" w14:textId="77777777">
        <w:trPr>
          <w:trHeight w:hRule="exact" w:val="732"/>
        </w:trPr>
        <w:tc>
          <w:tcPr>
            <w:tcW w:w="4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00FE" w14:textId="77777777" w:rsidR="00E54B82" w:rsidRDefault="00E54B82" w:rsidP="00A91D4F">
            <w:pPr>
              <w:pStyle w:val="a3"/>
              <w:spacing w:before="120" w:line="400" w:lineRule="exact"/>
              <w:ind w:leftChars="50" w:left="105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163C2C">
              <w:rPr>
                <w:rFonts w:ascii="ＭＳ 明朝" w:hAnsi="ＭＳ 明朝" w:hint="eastAsia"/>
                <w:spacing w:val="137"/>
                <w:fitText w:val="4000" w:id="-633650943"/>
              </w:rPr>
              <w:t>当該設備の使用目</w:t>
            </w:r>
            <w:r w:rsidRPr="00163C2C">
              <w:rPr>
                <w:rFonts w:ascii="ＭＳ 明朝" w:hAnsi="ＭＳ 明朝" w:hint="eastAsia"/>
                <w:spacing w:val="4"/>
                <w:fitText w:val="4000" w:id="-633650943"/>
              </w:rPr>
              <w:t>的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9A029D" w14:textId="77777777" w:rsidR="00E54B82" w:rsidRDefault="00E54B82">
            <w:pPr>
              <w:pStyle w:val="a3"/>
              <w:spacing w:line="244" w:lineRule="exact"/>
              <w:rPr>
                <w:spacing w:val="0"/>
              </w:rPr>
            </w:pPr>
          </w:p>
        </w:tc>
      </w:tr>
      <w:tr w:rsidR="00E54B82" w14:paraId="3459D571" w14:textId="77777777">
        <w:trPr>
          <w:trHeight w:hRule="exact" w:val="732"/>
        </w:trPr>
        <w:tc>
          <w:tcPr>
            <w:tcW w:w="4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C8A2" w14:textId="77777777" w:rsidR="00E54B82" w:rsidRDefault="00E54B82" w:rsidP="00A91D4F">
            <w:pPr>
              <w:pStyle w:val="a3"/>
              <w:spacing w:before="120" w:line="400" w:lineRule="exact"/>
              <w:ind w:leftChars="50" w:left="105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163C2C">
              <w:rPr>
                <w:rFonts w:ascii="ＭＳ 明朝" w:hAnsi="ＭＳ 明朝" w:hint="eastAsia"/>
                <w:spacing w:val="137"/>
                <w:fitText w:val="4000" w:id="-633650944"/>
              </w:rPr>
              <w:t>貯蔵設備の貯蔵能</w:t>
            </w:r>
            <w:r w:rsidRPr="00163C2C">
              <w:rPr>
                <w:rFonts w:ascii="ＭＳ 明朝" w:hAnsi="ＭＳ 明朝" w:hint="eastAsia"/>
                <w:spacing w:val="4"/>
                <w:fitText w:val="4000" w:id="-633650944"/>
              </w:rPr>
              <w:t>力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03BC41" w14:textId="77777777" w:rsidR="00E54B82" w:rsidRDefault="00E54B82">
            <w:pPr>
              <w:pStyle w:val="a3"/>
              <w:spacing w:line="244" w:lineRule="exact"/>
              <w:rPr>
                <w:spacing w:val="0"/>
              </w:rPr>
            </w:pPr>
          </w:p>
        </w:tc>
      </w:tr>
      <w:tr w:rsidR="00E54B82" w14:paraId="157EB71A" w14:textId="77777777">
        <w:trPr>
          <w:trHeight w:hRule="exact" w:val="732"/>
        </w:trPr>
        <w:tc>
          <w:tcPr>
            <w:tcW w:w="4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22FE" w14:textId="77777777" w:rsidR="00E54B82" w:rsidRDefault="00E54B82" w:rsidP="00A91D4F">
            <w:pPr>
              <w:pStyle w:val="a3"/>
              <w:spacing w:before="120" w:line="400" w:lineRule="exact"/>
              <w:ind w:leftChars="50" w:left="105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163C2C">
              <w:rPr>
                <w:rFonts w:ascii="ＭＳ 明朝" w:hAnsi="ＭＳ 明朝" w:hint="eastAsia"/>
                <w:spacing w:val="375"/>
                <w:fitText w:val="4000" w:id="-633651200"/>
              </w:rPr>
              <w:t>工事の内</w:t>
            </w:r>
            <w:r w:rsidRPr="00163C2C">
              <w:rPr>
                <w:rFonts w:ascii="ＭＳ 明朝" w:hAnsi="ＭＳ 明朝" w:hint="eastAsia"/>
                <w:spacing w:val="0"/>
                <w:fitText w:val="4000" w:id="-633651200"/>
              </w:rPr>
              <w:t>容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716D66" w14:textId="77777777" w:rsidR="00E54B82" w:rsidRDefault="00E54B82">
            <w:pPr>
              <w:pStyle w:val="a3"/>
              <w:spacing w:line="244" w:lineRule="exact"/>
              <w:rPr>
                <w:spacing w:val="0"/>
              </w:rPr>
            </w:pPr>
          </w:p>
        </w:tc>
      </w:tr>
    </w:tbl>
    <w:p w14:paraId="39431A24" w14:textId="77777777" w:rsidR="00E54B82" w:rsidRDefault="00E54B82">
      <w:pPr>
        <w:pStyle w:val="a3"/>
        <w:spacing w:line="244" w:lineRule="exact"/>
        <w:rPr>
          <w:spacing w:val="0"/>
        </w:rPr>
      </w:pPr>
    </w:p>
    <w:p w14:paraId="5E4EABAC" w14:textId="77777777" w:rsidR="00E54B82" w:rsidRDefault="00E54B82">
      <w:pPr>
        <w:pStyle w:val="a3"/>
        <w:rPr>
          <w:spacing w:val="0"/>
        </w:rPr>
      </w:pPr>
    </w:p>
    <w:p w14:paraId="0B1CC219" w14:textId="77777777" w:rsidR="00E54B82" w:rsidRDefault="00E54B82">
      <w:pPr>
        <w:pStyle w:val="a3"/>
        <w:rPr>
          <w:spacing w:val="0"/>
        </w:rPr>
      </w:pPr>
    </w:p>
    <w:p w14:paraId="694F0009" w14:textId="77777777" w:rsidR="0013067B" w:rsidRDefault="0013067B">
      <w:pPr>
        <w:pStyle w:val="a3"/>
        <w:rPr>
          <w:rFonts w:ascii="ＭＳ 明朝" w:hAnsi="ＭＳ 明朝"/>
        </w:rPr>
      </w:pPr>
    </w:p>
    <w:p w14:paraId="16C15A00" w14:textId="77777777" w:rsidR="0013067B" w:rsidRDefault="0013067B">
      <w:pPr>
        <w:pStyle w:val="a3"/>
        <w:rPr>
          <w:rFonts w:ascii="ＭＳ 明朝" w:hAnsi="ＭＳ 明朝"/>
        </w:rPr>
      </w:pPr>
    </w:p>
    <w:p w14:paraId="12A667BA" w14:textId="77777777" w:rsidR="00E54B82" w:rsidRDefault="0013067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 </w:t>
      </w:r>
      <w:r w:rsidR="00E54B82">
        <w:rPr>
          <w:rFonts w:ascii="ＭＳ 明朝" w:hAnsi="ＭＳ 明朝" w:hint="eastAsia"/>
        </w:rPr>
        <w:t xml:space="preserve">(備考)　</w:t>
      </w:r>
      <w:r w:rsidR="00E54B82">
        <w:rPr>
          <w:rFonts w:ascii="ＭＳ 明朝" w:hAnsi="ＭＳ 明朝" w:hint="eastAsia"/>
          <w:spacing w:val="1"/>
        </w:rPr>
        <w:t xml:space="preserve"> </w:t>
      </w:r>
      <w:r w:rsidR="00E54B82">
        <w:rPr>
          <w:rFonts w:ascii="ＭＳ 明朝" w:hAnsi="ＭＳ 明朝" w:hint="eastAsia"/>
        </w:rPr>
        <w:t>１</w:t>
      </w:r>
      <w:r w:rsidR="00E54B82">
        <w:rPr>
          <w:rFonts w:ascii="ＭＳ 明朝" w:hAnsi="ＭＳ 明朝" w:hint="eastAsia"/>
          <w:spacing w:val="1"/>
        </w:rPr>
        <w:t xml:space="preserve"> </w:t>
      </w:r>
      <w:r w:rsidR="008D740A">
        <w:rPr>
          <w:rFonts w:ascii="ＭＳ 明朝" w:hAnsi="ＭＳ 明朝" w:hint="eastAsia"/>
        </w:rPr>
        <w:t>この用紙の大きさは、日本産</w:t>
      </w:r>
      <w:r w:rsidR="00E54B82">
        <w:rPr>
          <w:rFonts w:ascii="ＭＳ 明朝" w:hAnsi="ＭＳ 明朝" w:hint="eastAsia"/>
        </w:rPr>
        <w:t>業規格Ａ４とすること。</w:t>
      </w:r>
    </w:p>
    <w:p w14:paraId="14E6071E" w14:textId="27DCC588" w:rsidR="00E54B82" w:rsidRDefault="00E54B82" w:rsidP="002F3F03">
      <w:pPr>
        <w:pStyle w:val="a3"/>
        <w:ind w:leftChars="67" w:left="141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</w:t>
      </w:r>
      <w:r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×印の項は記載しないこと。</w:t>
      </w:r>
    </w:p>
    <w:p w14:paraId="57ABB462" w14:textId="634A5788" w:rsidR="00E54B82" w:rsidRDefault="00E54B82">
      <w:pPr>
        <w:pStyle w:val="a3"/>
        <w:ind w:left="832"/>
        <w:rPr>
          <w:rFonts w:ascii="ＭＳ 明朝" w:hAnsi="ＭＳ 明朝"/>
        </w:rPr>
      </w:pPr>
      <w:r>
        <w:rPr>
          <w:rFonts w:ascii="ＭＳ 明朝" w:hAnsi="ＭＳ 明朝" w:hint="eastAsia"/>
          <w:spacing w:val="1"/>
        </w:rPr>
        <w:t xml:space="preserve"> </w:t>
      </w:r>
    </w:p>
    <w:sectPr w:rsidR="00E54B82" w:rsidSect="00B72EF3">
      <w:footerReference w:type="even" r:id="rId7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6B3DE" w14:textId="77777777" w:rsidR="00A270BD" w:rsidRDefault="00A270BD">
      <w:r>
        <w:separator/>
      </w:r>
    </w:p>
  </w:endnote>
  <w:endnote w:type="continuationSeparator" w:id="0">
    <w:p w14:paraId="750B6F14" w14:textId="77777777" w:rsidR="00A270BD" w:rsidRDefault="00A2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DF6A2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DEBAB6C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3ED10" w14:textId="77777777" w:rsidR="00A270BD" w:rsidRDefault="00A270BD">
      <w:r>
        <w:separator/>
      </w:r>
    </w:p>
  </w:footnote>
  <w:footnote w:type="continuationSeparator" w:id="0">
    <w:p w14:paraId="42D55638" w14:textId="77777777" w:rsidR="00A270BD" w:rsidRDefault="00A27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0DA3"/>
    <w:rsid w:val="00011561"/>
    <w:rsid w:val="00031539"/>
    <w:rsid w:val="0004728E"/>
    <w:rsid w:val="00056B4E"/>
    <w:rsid w:val="000663D8"/>
    <w:rsid w:val="00071E5B"/>
    <w:rsid w:val="00072AAE"/>
    <w:rsid w:val="00073591"/>
    <w:rsid w:val="0007508C"/>
    <w:rsid w:val="00076215"/>
    <w:rsid w:val="00081FFC"/>
    <w:rsid w:val="00090AEA"/>
    <w:rsid w:val="000A3E32"/>
    <w:rsid w:val="000A7B41"/>
    <w:rsid w:val="000C3492"/>
    <w:rsid w:val="000C798C"/>
    <w:rsid w:val="000D5062"/>
    <w:rsid w:val="000D522D"/>
    <w:rsid w:val="00105412"/>
    <w:rsid w:val="0011773A"/>
    <w:rsid w:val="00127C1C"/>
    <w:rsid w:val="0013067B"/>
    <w:rsid w:val="00135C95"/>
    <w:rsid w:val="00144187"/>
    <w:rsid w:val="001457BF"/>
    <w:rsid w:val="00163C2C"/>
    <w:rsid w:val="00164928"/>
    <w:rsid w:val="00173CBF"/>
    <w:rsid w:val="00185AB6"/>
    <w:rsid w:val="001910AA"/>
    <w:rsid w:val="001A00B2"/>
    <w:rsid w:val="001A0201"/>
    <w:rsid w:val="001A335B"/>
    <w:rsid w:val="001A690A"/>
    <w:rsid w:val="001A76B3"/>
    <w:rsid w:val="001B2CF0"/>
    <w:rsid w:val="001B30C3"/>
    <w:rsid w:val="001B3DE4"/>
    <w:rsid w:val="001D0A0D"/>
    <w:rsid w:val="001D1396"/>
    <w:rsid w:val="001E5374"/>
    <w:rsid w:val="001E53E1"/>
    <w:rsid w:val="001F0A49"/>
    <w:rsid w:val="001F3B95"/>
    <w:rsid w:val="001F5690"/>
    <w:rsid w:val="00203F9D"/>
    <w:rsid w:val="00213F1C"/>
    <w:rsid w:val="0021552F"/>
    <w:rsid w:val="00220129"/>
    <w:rsid w:val="00223A34"/>
    <w:rsid w:val="00232350"/>
    <w:rsid w:val="00233A11"/>
    <w:rsid w:val="00245ECE"/>
    <w:rsid w:val="0024659D"/>
    <w:rsid w:val="00246829"/>
    <w:rsid w:val="00263CDC"/>
    <w:rsid w:val="0026601B"/>
    <w:rsid w:val="00266AB9"/>
    <w:rsid w:val="00267498"/>
    <w:rsid w:val="0027200D"/>
    <w:rsid w:val="0027279E"/>
    <w:rsid w:val="002744C9"/>
    <w:rsid w:val="00276DF5"/>
    <w:rsid w:val="00281A97"/>
    <w:rsid w:val="00283B7B"/>
    <w:rsid w:val="00291104"/>
    <w:rsid w:val="002A15DD"/>
    <w:rsid w:val="002A651A"/>
    <w:rsid w:val="002A6CDF"/>
    <w:rsid w:val="002B1E43"/>
    <w:rsid w:val="002B279A"/>
    <w:rsid w:val="002C3BB4"/>
    <w:rsid w:val="002D1D3D"/>
    <w:rsid w:val="002D677B"/>
    <w:rsid w:val="002E3DF0"/>
    <w:rsid w:val="002E465C"/>
    <w:rsid w:val="002F3F03"/>
    <w:rsid w:val="00310B00"/>
    <w:rsid w:val="00317537"/>
    <w:rsid w:val="00317581"/>
    <w:rsid w:val="00322C78"/>
    <w:rsid w:val="0033454A"/>
    <w:rsid w:val="00342D0C"/>
    <w:rsid w:val="00345D9A"/>
    <w:rsid w:val="003503DE"/>
    <w:rsid w:val="003518E5"/>
    <w:rsid w:val="003564A2"/>
    <w:rsid w:val="00361DB3"/>
    <w:rsid w:val="00362668"/>
    <w:rsid w:val="00377567"/>
    <w:rsid w:val="00386032"/>
    <w:rsid w:val="003902E4"/>
    <w:rsid w:val="00394667"/>
    <w:rsid w:val="0039618C"/>
    <w:rsid w:val="003A1A88"/>
    <w:rsid w:val="003A6B41"/>
    <w:rsid w:val="003A7005"/>
    <w:rsid w:val="003B0C63"/>
    <w:rsid w:val="003B770A"/>
    <w:rsid w:val="003C2199"/>
    <w:rsid w:val="003C51A3"/>
    <w:rsid w:val="003C73DA"/>
    <w:rsid w:val="003D1AE9"/>
    <w:rsid w:val="003D48FB"/>
    <w:rsid w:val="003E0004"/>
    <w:rsid w:val="003E18AB"/>
    <w:rsid w:val="003F2EE5"/>
    <w:rsid w:val="003F39D0"/>
    <w:rsid w:val="00403098"/>
    <w:rsid w:val="00410ACE"/>
    <w:rsid w:val="00417C8D"/>
    <w:rsid w:val="0042000C"/>
    <w:rsid w:val="00421E60"/>
    <w:rsid w:val="00422391"/>
    <w:rsid w:val="00426E5E"/>
    <w:rsid w:val="00437301"/>
    <w:rsid w:val="00443C9D"/>
    <w:rsid w:val="00446601"/>
    <w:rsid w:val="00446ACE"/>
    <w:rsid w:val="004516B0"/>
    <w:rsid w:val="00457BC7"/>
    <w:rsid w:val="00457E80"/>
    <w:rsid w:val="00465A12"/>
    <w:rsid w:val="00480024"/>
    <w:rsid w:val="00484D82"/>
    <w:rsid w:val="00490312"/>
    <w:rsid w:val="00491A4F"/>
    <w:rsid w:val="00496947"/>
    <w:rsid w:val="004979F7"/>
    <w:rsid w:val="004B5346"/>
    <w:rsid w:val="004C1AFD"/>
    <w:rsid w:val="004C3EF8"/>
    <w:rsid w:val="004C4CA3"/>
    <w:rsid w:val="004E2722"/>
    <w:rsid w:val="004E49A5"/>
    <w:rsid w:val="004E4F97"/>
    <w:rsid w:val="004E5C6D"/>
    <w:rsid w:val="004E69B4"/>
    <w:rsid w:val="004F610A"/>
    <w:rsid w:val="004F715F"/>
    <w:rsid w:val="00506904"/>
    <w:rsid w:val="00522654"/>
    <w:rsid w:val="00531B58"/>
    <w:rsid w:val="0053269C"/>
    <w:rsid w:val="00533931"/>
    <w:rsid w:val="00542E42"/>
    <w:rsid w:val="00543492"/>
    <w:rsid w:val="00544104"/>
    <w:rsid w:val="00552443"/>
    <w:rsid w:val="005609E5"/>
    <w:rsid w:val="0058084D"/>
    <w:rsid w:val="00580C8E"/>
    <w:rsid w:val="0058220A"/>
    <w:rsid w:val="00586112"/>
    <w:rsid w:val="005A4F0C"/>
    <w:rsid w:val="005B3BFA"/>
    <w:rsid w:val="005C10C6"/>
    <w:rsid w:val="005C1702"/>
    <w:rsid w:val="005C429C"/>
    <w:rsid w:val="005C7679"/>
    <w:rsid w:val="005D00FE"/>
    <w:rsid w:val="005D387B"/>
    <w:rsid w:val="005E42D6"/>
    <w:rsid w:val="005E4F1C"/>
    <w:rsid w:val="005F2662"/>
    <w:rsid w:val="005F6B51"/>
    <w:rsid w:val="00606449"/>
    <w:rsid w:val="00607D3D"/>
    <w:rsid w:val="00614711"/>
    <w:rsid w:val="00617554"/>
    <w:rsid w:val="006235F3"/>
    <w:rsid w:val="0063155F"/>
    <w:rsid w:val="00641459"/>
    <w:rsid w:val="00641633"/>
    <w:rsid w:val="00641751"/>
    <w:rsid w:val="00644185"/>
    <w:rsid w:val="00650B8D"/>
    <w:rsid w:val="00651F61"/>
    <w:rsid w:val="00653F18"/>
    <w:rsid w:val="00655519"/>
    <w:rsid w:val="00666FA4"/>
    <w:rsid w:val="00677498"/>
    <w:rsid w:val="00685687"/>
    <w:rsid w:val="00685DE9"/>
    <w:rsid w:val="006862E6"/>
    <w:rsid w:val="00695793"/>
    <w:rsid w:val="006A16B4"/>
    <w:rsid w:val="006A4158"/>
    <w:rsid w:val="006A4D16"/>
    <w:rsid w:val="006A4DCE"/>
    <w:rsid w:val="006B7A98"/>
    <w:rsid w:val="006C5A5A"/>
    <w:rsid w:val="006D3D78"/>
    <w:rsid w:val="006F0F5A"/>
    <w:rsid w:val="006F3111"/>
    <w:rsid w:val="00703B61"/>
    <w:rsid w:val="00715C46"/>
    <w:rsid w:val="00715C7B"/>
    <w:rsid w:val="00721380"/>
    <w:rsid w:val="00726149"/>
    <w:rsid w:val="007334C0"/>
    <w:rsid w:val="00733FD2"/>
    <w:rsid w:val="007359D9"/>
    <w:rsid w:val="00735A4C"/>
    <w:rsid w:val="007442E7"/>
    <w:rsid w:val="00745225"/>
    <w:rsid w:val="00765599"/>
    <w:rsid w:val="00786419"/>
    <w:rsid w:val="00796514"/>
    <w:rsid w:val="007A15A6"/>
    <w:rsid w:val="007A413E"/>
    <w:rsid w:val="007A580E"/>
    <w:rsid w:val="007B0DE6"/>
    <w:rsid w:val="007B171A"/>
    <w:rsid w:val="007C191D"/>
    <w:rsid w:val="007C6151"/>
    <w:rsid w:val="007C7E02"/>
    <w:rsid w:val="007D25D6"/>
    <w:rsid w:val="007D5A21"/>
    <w:rsid w:val="007E1A68"/>
    <w:rsid w:val="007F2250"/>
    <w:rsid w:val="008009F3"/>
    <w:rsid w:val="008070DD"/>
    <w:rsid w:val="0081708D"/>
    <w:rsid w:val="0082383D"/>
    <w:rsid w:val="00823BB4"/>
    <w:rsid w:val="00825C24"/>
    <w:rsid w:val="00825DFF"/>
    <w:rsid w:val="00831D28"/>
    <w:rsid w:val="0083227E"/>
    <w:rsid w:val="00833D7E"/>
    <w:rsid w:val="0083788E"/>
    <w:rsid w:val="00841E6C"/>
    <w:rsid w:val="008451B2"/>
    <w:rsid w:val="0084538C"/>
    <w:rsid w:val="0084646D"/>
    <w:rsid w:val="0085082C"/>
    <w:rsid w:val="00851962"/>
    <w:rsid w:val="0085654C"/>
    <w:rsid w:val="00856557"/>
    <w:rsid w:val="0085670D"/>
    <w:rsid w:val="00861065"/>
    <w:rsid w:val="0087240A"/>
    <w:rsid w:val="0087491F"/>
    <w:rsid w:val="00875AD5"/>
    <w:rsid w:val="00877472"/>
    <w:rsid w:val="00880F26"/>
    <w:rsid w:val="00884F6C"/>
    <w:rsid w:val="00894613"/>
    <w:rsid w:val="00894CA4"/>
    <w:rsid w:val="008969BA"/>
    <w:rsid w:val="008A0A7E"/>
    <w:rsid w:val="008B1386"/>
    <w:rsid w:val="008B1621"/>
    <w:rsid w:val="008B771C"/>
    <w:rsid w:val="008D018E"/>
    <w:rsid w:val="008D2D2A"/>
    <w:rsid w:val="008D5F59"/>
    <w:rsid w:val="008D740A"/>
    <w:rsid w:val="008E7A51"/>
    <w:rsid w:val="008F383C"/>
    <w:rsid w:val="00904B5C"/>
    <w:rsid w:val="009148F0"/>
    <w:rsid w:val="00914FF3"/>
    <w:rsid w:val="00917E08"/>
    <w:rsid w:val="009266A5"/>
    <w:rsid w:val="00930BC4"/>
    <w:rsid w:val="00933CA5"/>
    <w:rsid w:val="00943C91"/>
    <w:rsid w:val="00945B57"/>
    <w:rsid w:val="00950A43"/>
    <w:rsid w:val="009568A3"/>
    <w:rsid w:val="00960DA8"/>
    <w:rsid w:val="00961E02"/>
    <w:rsid w:val="00971ACC"/>
    <w:rsid w:val="00980F6D"/>
    <w:rsid w:val="009943F9"/>
    <w:rsid w:val="009B53D6"/>
    <w:rsid w:val="009C767B"/>
    <w:rsid w:val="009D3565"/>
    <w:rsid w:val="009E7D40"/>
    <w:rsid w:val="009F5949"/>
    <w:rsid w:val="00A03897"/>
    <w:rsid w:val="00A17371"/>
    <w:rsid w:val="00A270BD"/>
    <w:rsid w:val="00A42381"/>
    <w:rsid w:val="00A54EC7"/>
    <w:rsid w:val="00A55932"/>
    <w:rsid w:val="00A90683"/>
    <w:rsid w:val="00A91D4F"/>
    <w:rsid w:val="00A979BB"/>
    <w:rsid w:val="00AA08F9"/>
    <w:rsid w:val="00AA1FCE"/>
    <w:rsid w:val="00AA58A4"/>
    <w:rsid w:val="00AB5F3F"/>
    <w:rsid w:val="00AC4C1D"/>
    <w:rsid w:val="00AC7FE7"/>
    <w:rsid w:val="00AD03F5"/>
    <w:rsid w:val="00AD3DA6"/>
    <w:rsid w:val="00AD571A"/>
    <w:rsid w:val="00AD6273"/>
    <w:rsid w:val="00AD69AC"/>
    <w:rsid w:val="00AE0118"/>
    <w:rsid w:val="00AE2E36"/>
    <w:rsid w:val="00AE3E8F"/>
    <w:rsid w:val="00AF5C74"/>
    <w:rsid w:val="00AF78DE"/>
    <w:rsid w:val="00B01CA5"/>
    <w:rsid w:val="00B0369B"/>
    <w:rsid w:val="00B04D45"/>
    <w:rsid w:val="00B06BAA"/>
    <w:rsid w:val="00B12BC7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57A53"/>
    <w:rsid w:val="00B604BD"/>
    <w:rsid w:val="00B65C93"/>
    <w:rsid w:val="00B724B5"/>
    <w:rsid w:val="00B72EF3"/>
    <w:rsid w:val="00B748A1"/>
    <w:rsid w:val="00B76703"/>
    <w:rsid w:val="00B86FE2"/>
    <w:rsid w:val="00B90F21"/>
    <w:rsid w:val="00B93382"/>
    <w:rsid w:val="00B9380F"/>
    <w:rsid w:val="00BA187F"/>
    <w:rsid w:val="00BA4251"/>
    <w:rsid w:val="00BA55CF"/>
    <w:rsid w:val="00BA7E37"/>
    <w:rsid w:val="00BB30E8"/>
    <w:rsid w:val="00BD38B7"/>
    <w:rsid w:val="00BE17AA"/>
    <w:rsid w:val="00BE5D8B"/>
    <w:rsid w:val="00BE759A"/>
    <w:rsid w:val="00BF4A0B"/>
    <w:rsid w:val="00C10093"/>
    <w:rsid w:val="00C14301"/>
    <w:rsid w:val="00C222E1"/>
    <w:rsid w:val="00C326F1"/>
    <w:rsid w:val="00C32B60"/>
    <w:rsid w:val="00C440DE"/>
    <w:rsid w:val="00C5128C"/>
    <w:rsid w:val="00C53327"/>
    <w:rsid w:val="00C5518E"/>
    <w:rsid w:val="00C9043B"/>
    <w:rsid w:val="00C9749B"/>
    <w:rsid w:val="00CA1CE5"/>
    <w:rsid w:val="00CA2BF9"/>
    <w:rsid w:val="00CC1DE2"/>
    <w:rsid w:val="00CC2055"/>
    <w:rsid w:val="00CC711A"/>
    <w:rsid w:val="00CD69E9"/>
    <w:rsid w:val="00CD6A84"/>
    <w:rsid w:val="00CD7597"/>
    <w:rsid w:val="00CE1845"/>
    <w:rsid w:val="00CF285D"/>
    <w:rsid w:val="00D1032C"/>
    <w:rsid w:val="00D10FBD"/>
    <w:rsid w:val="00D115E2"/>
    <w:rsid w:val="00D14B91"/>
    <w:rsid w:val="00D14BC4"/>
    <w:rsid w:val="00D16384"/>
    <w:rsid w:val="00D267D7"/>
    <w:rsid w:val="00D45E10"/>
    <w:rsid w:val="00D524A3"/>
    <w:rsid w:val="00D535E1"/>
    <w:rsid w:val="00D57231"/>
    <w:rsid w:val="00D575D3"/>
    <w:rsid w:val="00D57B30"/>
    <w:rsid w:val="00D66E34"/>
    <w:rsid w:val="00D862CF"/>
    <w:rsid w:val="00DA590E"/>
    <w:rsid w:val="00DB32C6"/>
    <w:rsid w:val="00DB67F5"/>
    <w:rsid w:val="00DC2979"/>
    <w:rsid w:val="00DC2C73"/>
    <w:rsid w:val="00DC3234"/>
    <w:rsid w:val="00DF6222"/>
    <w:rsid w:val="00E06841"/>
    <w:rsid w:val="00E06A11"/>
    <w:rsid w:val="00E06DA3"/>
    <w:rsid w:val="00E07BB1"/>
    <w:rsid w:val="00E10F98"/>
    <w:rsid w:val="00E11447"/>
    <w:rsid w:val="00E16C80"/>
    <w:rsid w:val="00E43AD9"/>
    <w:rsid w:val="00E444DF"/>
    <w:rsid w:val="00E4554E"/>
    <w:rsid w:val="00E51DF5"/>
    <w:rsid w:val="00E54B82"/>
    <w:rsid w:val="00E55137"/>
    <w:rsid w:val="00E56B4C"/>
    <w:rsid w:val="00E66BDB"/>
    <w:rsid w:val="00E826E7"/>
    <w:rsid w:val="00E91B7C"/>
    <w:rsid w:val="00EA34E5"/>
    <w:rsid w:val="00EC003B"/>
    <w:rsid w:val="00EC47DA"/>
    <w:rsid w:val="00EC5471"/>
    <w:rsid w:val="00ED1456"/>
    <w:rsid w:val="00ED4AB6"/>
    <w:rsid w:val="00EE5762"/>
    <w:rsid w:val="00EE5FC2"/>
    <w:rsid w:val="00EF236B"/>
    <w:rsid w:val="00EF3360"/>
    <w:rsid w:val="00EF733A"/>
    <w:rsid w:val="00F14002"/>
    <w:rsid w:val="00F15F06"/>
    <w:rsid w:val="00F16665"/>
    <w:rsid w:val="00F25D55"/>
    <w:rsid w:val="00F31604"/>
    <w:rsid w:val="00F330AF"/>
    <w:rsid w:val="00F62BC5"/>
    <w:rsid w:val="00F70E4C"/>
    <w:rsid w:val="00F740D0"/>
    <w:rsid w:val="00F81C99"/>
    <w:rsid w:val="00F825E4"/>
    <w:rsid w:val="00F91E7D"/>
    <w:rsid w:val="00F92FE3"/>
    <w:rsid w:val="00FA0B23"/>
    <w:rsid w:val="00FA2151"/>
    <w:rsid w:val="00FB1FF9"/>
    <w:rsid w:val="00FB2CAC"/>
    <w:rsid w:val="00FB77B3"/>
    <w:rsid w:val="00FC0BF6"/>
    <w:rsid w:val="00FC7661"/>
    <w:rsid w:val="00FD240E"/>
    <w:rsid w:val="00FE7CB9"/>
    <w:rsid w:val="00FF0E05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946337E"/>
  <w15:chartTrackingRefBased/>
  <w15:docId w15:val="{341F89AE-7F5E-49A6-92AC-BFB06EFC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703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3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229</Words>
  <Characters>476</Characters>
  <Application>Microsoft Office Word</Application>
  <DocSecurity>0</DocSecurity>
  <Lines>119</Lines>
  <Paragraphs>78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>Toshiba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cp:lastModifiedBy>user</cp:lastModifiedBy>
  <cp:revision>4</cp:revision>
  <cp:lastPrinted>2019-06-26T04:25:00Z</cp:lastPrinted>
  <dcterms:created xsi:type="dcterms:W3CDTF">2021-01-06T05:23:00Z</dcterms:created>
  <dcterms:modified xsi:type="dcterms:W3CDTF">2021-02-04T05:45:00Z</dcterms:modified>
</cp:coreProperties>
</file>