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A65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19"/>
          <w:szCs w:val="19"/>
        </w:rPr>
        <w:t>様式</w:t>
      </w:r>
      <w:r>
        <w:rPr>
          <w:rFonts w:ascii="ＭＳ 明朝" w:hAnsi="ＭＳ 明朝" w:hint="eastAsia"/>
          <w:spacing w:val="10"/>
          <w:sz w:val="19"/>
          <w:szCs w:val="19"/>
        </w:rPr>
        <w:t xml:space="preserve"> </w:t>
      </w:r>
      <w:r w:rsidR="00AF5C74">
        <w:rPr>
          <w:rFonts w:ascii="ＭＳ 明朝" w:hAnsi="ＭＳ 明朝" w:hint="eastAsia"/>
          <w:spacing w:val="10"/>
          <w:sz w:val="19"/>
          <w:szCs w:val="19"/>
        </w:rPr>
        <w:t>６２</w:t>
      </w:r>
      <w:r>
        <w:rPr>
          <w:rFonts w:cs="Century"/>
          <w:spacing w:val="10"/>
          <w:sz w:val="19"/>
          <w:szCs w:val="19"/>
        </w:rPr>
        <w:t xml:space="preserve">        </w:t>
      </w:r>
    </w:p>
    <w:p w14:paraId="776C4F0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  <w:sz w:val="19"/>
          <w:szCs w:val="19"/>
        </w:rPr>
        <w:t xml:space="preserve">          </w:t>
      </w:r>
      <w:r>
        <w:rPr>
          <w:rFonts w:ascii="ＭＳ 明朝" w:hAnsi="ＭＳ 明朝" w:hint="eastAsia"/>
          <w:spacing w:val="33"/>
          <w:sz w:val="30"/>
          <w:szCs w:val="30"/>
        </w:rPr>
        <w:t>充てん設備の技術上の基準に関する説明書</w:t>
      </w:r>
    </w:p>
    <w:p w14:paraId="111FFAE9" w14:textId="77777777" w:rsidR="00E54B82" w:rsidRDefault="00E54B82" w:rsidP="00EC47DA">
      <w:pPr>
        <w:pStyle w:val="a3"/>
        <w:spacing w:line="300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52"/>
        <w:gridCol w:w="2088"/>
        <w:gridCol w:w="1624"/>
        <w:gridCol w:w="2784"/>
      </w:tblGrid>
      <w:tr w:rsidR="00E54B82" w14:paraId="67F02DA9" w14:textId="77777777" w:rsidTr="00037EAA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87CD" w14:textId="77777777" w:rsidR="00E54B82" w:rsidRDefault="00E54B82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85371A">
              <w:rPr>
                <w:rFonts w:ascii="ＭＳ 明朝" w:hAnsi="ＭＳ 明朝" w:hint="eastAsia"/>
                <w:w w:val="78"/>
                <w:sz w:val="19"/>
                <w:szCs w:val="19"/>
                <w:fitText w:val="2100" w:id="-653622519"/>
              </w:rPr>
              <w:t>充てん設備の使用の本拠の名</w:t>
            </w:r>
            <w:r w:rsidRPr="0085371A">
              <w:rPr>
                <w:rFonts w:ascii="ＭＳ 明朝" w:hAnsi="ＭＳ 明朝" w:hint="eastAsia"/>
                <w:spacing w:val="-17"/>
                <w:w w:val="78"/>
                <w:sz w:val="19"/>
                <w:szCs w:val="19"/>
                <w:fitText w:val="2100" w:id="-653622519"/>
              </w:rPr>
              <w:t>称</w:t>
            </w:r>
          </w:p>
        </w:tc>
        <w:tc>
          <w:tcPr>
            <w:tcW w:w="6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B7E12" w14:textId="77777777" w:rsidR="00E54B82" w:rsidRDefault="00E54B82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</w:p>
        </w:tc>
      </w:tr>
      <w:tr w:rsidR="00E54B82" w14:paraId="401C1C24" w14:textId="77777777" w:rsidTr="00037EAA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A449" w14:textId="77777777" w:rsidR="00E54B82" w:rsidRDefault="00E54B82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85371A">
              <w:rPr>
                <w:rFonts w:ascii="ＭＳ 明朝" w:hAnsi="ＭＳ 明朝" w:hint="eastAsia"/>
                <w:spacing w:val="2"/>
                <w:w w:val="73"/>
                <w:sz w:val="19"/>
                <w:szCs w:val="19"/>
                <w:fitText w:val="2100" w:id="-653622518"/>
              </w:rPr>
              <w:t>充てん設備の使用の本拠の所在</w:t>
            </w:r>
            <w:r w:rsidRPr="0085371A">
              <w:rPr>
                <w:rFonts w:ascii="ＭＳ 明朝" w:hAnsi="ＭＳ 明朝" w:hint="eastAsia"/>
                <w:spacing w:val="-13"/>
                <w:w w:val="73"/>
                <w:sz w:val="19"/>
                <w:szCs w:val="19"/>
                <w:fitText w:val="2100" w:id="-653622518"/>
              </w:rPr>
              <w:t>地</w:t>
            </w: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EF299C" w14:textId="77777777" w:rsidR="00E54B82" w:rsidRDefault="00E54B82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</w:p>
        </w:tc>
      </w:tr>
      <w:tr w:rsidR="00E54B82" w14:paraId="5299927E" w14:textId="77777777" w:rsidTr="00037EA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05C16" w14:textId="77777777" w:rsidR="00E54B82" w:rsidRDefault="00E54B82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223"/>
                <w:sz w:val="19"/>
                <w:szCs w:val="19"/>
                <w:fitText w:val="2100" w:id="-653622517"/>
              </w:rPr>
              <w:t>貯蔵能</w:t>
            </w:r>
            <w:r w:rsidRPr="00BA7E37">
              <w:rPr>
                <w:rFonts w:ascii="ＭＳ 明朝" w:hAnsi="ＭＳ 明朝" w:hint="eastAsia"/>
                <w:spacing w:val="1"/>
                <w:sz w:val="19"/>
                <w:szCs w:val="19"/>
                <w:fitText w:val="2100" w:id="-653622517"/>
              </w:rPr>
              <w:t>力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64A7" w14:textId="77777777" w:rsidR="00E54B82" w:rsidRDefault="00E54B82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    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Ｋｇ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71809" w14:textId="77777777" w:rsidR="00E54B82" w:rsidRDefault="00E54B82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w w:val="50"/>
                <w:sz w:val="19"/>
                <w:szCs w:val="19"/>
              </w:rPr>
              <w:t>貯蔵施設の記号及び番号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1E20C" w14:textId="77777777" w:rsidR="00E54B82" w:rsidRDefault="00E54B82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</w:p>
        </w:tc>
      </w:tr>
    </w:tbl>
    <w:p w14:paraId="6895C516" w14:textId="77777777" w:rsidR="00E54B82" w:rsidRDefault="00E54B82" w:rsidP="00037EAA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0"/>
        <w:gridCol w:w="1392"/>
        <w:gridCol w:w="580"/>
        <w:gridCol w:w="580"/>
        <w:gridCol w:w="5336"/>
      </w:tblGrid>
      <w:tr w:rsidR="00037EAA" w14:paraId="7C02A37E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B8EA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項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    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目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D8E40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項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6EB4A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 w:rsidRPr="00BA7E37">
              <w:rPr>
                <w:rFonts w:ascii="ＭＳ 明朝" w:hAnsi="ＭＳ 明朝" w:hint="eastAsia"/>
                <w:spacing w:val="573"/>
                <w:sz w:val="19"/>
                <w:szCs w:val="19"/>
                <w:fitText w:val="4200" w:id="-653622516"/>
              </w:rPr>
              <w:t>対応事</w:t>
            </w:r>
            <w:r w:rsidRPr="00BA7E37">
              <w:rPr>
                <w:rFonts w:ascii="ＭＳ 明朝" w:hAnsi="ＭＳ 明朝" w:hint="eastAsia"/>
                <w:spacing w:val="1"/>
                <w:sz w:val="19"/>
                <w:szCs w:val="19"/>
                <w:fitText w:val="4200" w:id="-653622516"/>
              </w:rPr>
              <w:t>項</w:t>
            </w:r>
          </w:p>
        </w:tc>
      </w:tr>
      <w:tr w:rsidR="00037EAA" w14:paraId="2B407244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3BA8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345D9A">
              <w:rPr>
                <w:rFonts w:ascii="ＭＳ 明朝" w:hAnsi="ＭＳ 明朝" w:hint="eastAsia"/>
                <w:spacing w:val="64"/>
                <w:sz w:val="19"/>
                <w:szCs w:val="19"/>
                <w:fitText w:val="2100" w:id="-653622515"/>
              </w:rPr>
              <w:t>貯蔵設備の形</w:t>
            </w:r>
            <w:r w:rsidRPr="00345D9A">
              <w:rPr>
                <w:rFonts w:ascii="ＭＳ 明朝" w:hAnsi="ＭＳ 明朝" w:hint="eastAsia"/>
                <w:spacing w:val="1"/>
                <w:sz w:val="19"/>
                <w:szCs w:val="19"/>
                <w:fitText w:val="2100" w:id="-653622515"/>
              </w:rPr>
              <w:t>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452E1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64条１号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C5A14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貯蔵設備は容器であること。</w:t>
            </w:r>
          </w:p>
        </w:tc>
      </w:tr>
      <w:tr w:rsidR="00037EAA" w14:paraId="618427CA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CB25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223"/>
                <w:sz w:val="19"/>
                <w:szCs w:val="19"/>
                <w:fitText w:val="2100" w:id="-653622514"/>
              </w:rPr>
              <w:t>耐圧試</w:t>
            </w:r>
            <w:r w:rsidRPr="00BA7E37">
              <w:rPr>
                <w:rFonts w:ascii="ＭＳ 明朝" w:hAnsi="ＭＳ 明朝" w:hint="eastAsia"/>
                <w:spacing w:val="1"/>
                <w:sz w:val="19"/>
                <w:szCs w:val="19"/>
                <w:fitText w:val="2100" w:id="-653622514"/>
              </w:rPr>
              <w:t>験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832E5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２号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536C2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耐圧試験に合格するものであること。</w:t>
            </w:r>
          </w:p>
        </w:tc>
      </w:tr>
      <w:tr w:rsidR="00037EAA" w14:paraId="289DEF82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5A6E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037EAA">
              <w:rPr>
                <w:rFonts w:ascii="ＭＳ 明朝" w:hAnsi="ＭＳ 明朝" w:hint="eastAsia"/>
                <w:spacing w:val="223"/>
                <w:sz w:val="19"/>
                <w:szCs w:val="19"/>
                <w:fitText w:val="2100" w:id="-653622513"/>
              </w:rPr>
              <w:t>気密試</w:t>
            </w:r>
            <w:r w:rsidRPr="00037EAA">
              <w:rPr>
                <w:rFonts w:ascii="ＭＳ 明朝" w:hAnsi="ＭＳ 明朝" w:hint="eastAsia"/>
                <w:spacing w:val="1"/>
                <w:sz w:val="19"/>
                <w:szCs w:val="19"/>
                <w:fitText w:val="2100" w:id="-653622513"/>
              </w:rPr>
              <w:t>験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7E63B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３号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84F15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気密試験に合格するものであること。</w:t>
            </w:r>
          </w:p>
        </w:tc>
      </w:tr>
      <w:tr w:rsidR="00037EAA" w14:paraId="227460A3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441D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860"/>
                <w:sz w:val="19"/>
                <w:szCs w:val="19"/>
                <w:fitText w:val="2100" w:id="-653622512"/>
              </w:rPr>
              <w:t>肉</w:t>
            </w:r>
            <w:r w:rsidRPr="00BA7E37">
              <w:rPr>
                <w:rFonts w:ascii="ＭＳ 明朝" w:hAnsi="ＭＳ 明朝" w:hint="eastAsia"/>
                <w:spacing w:val="0"/>
                <w:sz w:val="19"/>
                <w:szCs w:val="19"/>
                <w:fitText w:val="2100" w:id="-653622512"/>
              </w:rPr>
              <w:t>厚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4C4CF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４号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EFC7D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告示で定める肉厚を有すること。</w:t>
            </w:r>
          </w:p>
        </w:tc>
      </w:tr>
      <w:tr w:rsidR="00037EAA" w14:paraId="54676082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BCCD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 w:rsidRPr="00037EAA">
              <w:rPr>
                <w:rFonts w:ascii="ＭＳ 明朝" w:hAnsi="ＭＳ 明朝" w:hint="eastAsia"/>
                <w:spacing w:val="64"/>
                <w:sz w:val="19"/>
                <w:szCs w:val="19"/>
                <w:fitText w:val="2100" w:id="-653622528"/>
              </w:rPr>
              <w:t>ポンプ等の構</w:t>
            </w:r>
            <w:r w:rsidRPr="00037EAA">
              <w:rPr>
                <w:rFonts w:ascii="ＭＳ 明朝" w:hAnsi="ＭＳ 明朝" w:hint="eastAsia"/>
                <w:spacing w:val="1"/>
                <w:sz w:val="19"/>
                <w:szCs w:val="19"/>
                <w:fitText w:val="2100" w:id="-653622528"/>
              </w:rPr>
              <w:t>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DBAB9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５号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1122A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軸シール部のない構造のもの。</w:t>
            </w:r>
          </w:p>
          <w:p w14:paraId="5CF2AF9F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起動及び停止スイッチは、遠隔操作ができる</w:t>
            </w:r>
          </w:p>
          <w:p w14:paraId="654842D9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ものであること。</w:t>
            </w:r>
          </w:p>
        </w:tc>
      </w:tr>
      <w:tr w:rsidR="00037EAA" w14:paraId="0D6A435D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3F7E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542E42">
              <w:rPr>
                <w:rFonts w:ascii="ＭＳ 明朝" w:hAnsi="ＭＳ 明朝" w:hint="eastAsia"/>
                <w:spacing w:val="96"/>
                <w:sz w:val="19"/>
                <w:szCs w:val="19"/>
                <w:fitText w:val="2100" w:id="-653622527"/>
              </w:rPr>
              <w:t>発電器の構</w:t>
            </w:r>
            <w:r w:rsidRPr="00542E42">
              <w:rPr>
                <w:rFonts w:ascii="ＭＳ 明朝" w:hAnsi="ＭＳ 明朝" w:hint="eastAsia"/>
                <w:spacing w:val="0"/>
                <w:sz w:val="19"/>
                <w:szCs w:val="19"/>
                <w:fitText w:val="2100" w:id="-653622527"/>
              </w:rPr>
              <w:t>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F58B2C5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６号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CEFBEA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発電器は火花を発生しない構造であること。</w:t>
            </w:r>
          </w:p>
        </w:tc>
      </w:tr>
      <w:tr w:rsidR="00037EAA" w14:paraId="4A2F5BAE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29939F7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 w:rsidRPr="00037EAA">
              <w:rPr>
                <w:rFonts w:ascii="ＭＳ 明朝" w:hAnsi="ＭＳ 明朝" w:hint="eastAsia"/>
                <w:spacing w:val="96"/>
                <w:sz w:val="19"/>
                <w:szCs w:val="19"/>
                <w:fitText w:val="2100" w:id="-653622526"/>
              </w:rPr>
              <w:t>充てんホー</w:t>
            </w:r>
            <w:r w:rsidRPr="00037EAA">
              <w:rPr>
                <w:rFonts w:ascii="ＭＳ 明朝" w:hAnsi="ＭＳ 明朝" w:hint="eastAsia"/>
                <w:spacing w:val="0"/>
                <w:sz w:val="19"/>
                <w:szCs w:val="19"/>
                <w:fitText w:val="2100" w:id="-653622526"/>
              </w:rPr>
              <w:t>ス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9F89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７号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20656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鋼線編組式ホースであること。</w:t>
            </w:r>
          </w:p>
        </w:tc>
      </w:tr>
      <w:tr w:rsidR="00037EAA" w14:paraId="31724485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A67E8C3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73A1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８号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B5CBD2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安全継手を設けること。</w:t>
            </w:r>
          </w:p>
        </w:tc>
      </w:tr>
      <w:tr w:rsidR="00037EAA" w14:paraId="157CC5D2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5B7F0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36AB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９号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43F13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ｶｯﾌﾟﾘﾝｸﾞ用液流出防止装置を設けること。</w:t>
            </w:r>
          </w:p>
        </w:tc>
      </w:tr>
      <w:tr w:rsidR="00037EAA" w14:paraId="091B703C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34F5B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 w:rsidRPr="00037EAA">
              <w:rPr>
                <w:rFonts w:ascii="ＭＳ 明朝" w:hAnsi="ＭＳ 明朝" w:hint="eastAsia"/>
                <w:spacing w:val="144"/>
                <w:sz w:val="19"/>
                <w:szCs w:val="19"/>
                <w:fitText w:val="2100" w:id="-653622525"/>
              </w:rPr>
              <w:t>均圧ホー</w:t>
            </w:r>
            <w:r w:rsidRPr="00037EAA">
              <w:rPr>
                <w:rFonts w:ascii="ＭＳ 明朝" w:hAnsi="ＭＳ 明朝" w:hint="eastAsia"/>
                <w:spacing w:val="0"/>
                <w:sz w:val="19"/>
                <w:szCs w:val="19"/>
                <w:fitText w:val="2100" w:id="-653622525"/>
              </w:rPr>
              <w:t>ス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106E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10号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B128C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鋼線編組式ホースであること。</w:t>
            </w:r>
          </w:p>
          <w:p w14:paraId="34633C62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安全継手を設けること。</w:t>
            </w:r>
          </w:p>
          <w:p w14:paraId="5E1045EE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脱着用のカップリングを設けること。</w:t>
            </w:r>
          </w:p>
        </w:tc>
      </w:tr>
      <w:tr w:rsidR="00037EAA" w14:paraId="0E930858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C6192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83788E">
              <w:rPr>
                <w:rFonts w:ascii="ＭＳ 明朝" w:hAnsi="ＭＳ 明朝" w:hint="eastAsia"/>
                <w:spacing w:val="96"/>
                <w:sz w:val="19"/>
                <w:szCs w:val="19"/>
                <w:fitText w:val="2100" w:id="-653622524"/>
              </w:rPr>
              <w:t>緊急遮断装</w:t>
            </w:r>
            <w:r w:rsidRPr="0083788E">
              <w:rPr>
                <w:rFonts w:ascii="ＭＳ 明朝" w:hAnsi="ＭＳ 明朝" w:hint="eastAsia"/>
                <w:spacing w:val="0"/>
                <w:sz w:val="19"/>
                <w:szCs w:val="19"/>
                <w:fitText w:val="2100" w:id="-653622524"/>
              </w:rPr>
              <w:t>置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7F0FD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11号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4D050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緊急遮断装置を設けること。</w:t>
            </w:r>
          </w:p>
        </w:tc>
      </w:tr>
      <w:tr w:rsidR="00037EAA" w14:paraId="29296C81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3A0EA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037EAA">
              <w:rPr>
                <w:rFonts w:ascii="ＭＳ 明朝" w:hAnsi="ＭＳ 明朝" w:hint="eastAsia"/>
                <w:spacing w:val="96"/>
                <w:sz w:val="19"/>
                <w:szCs w:val="19"/>
                <w:fitText w:val="2100" w:id="-653622523"/>
              </w:rPr>
              <w:t>液封防止措</w:t>
            </w:r>
            <w:r w:rsidRPr="00037EAA">
              <w:rPr>
                <w:rFonts w:ascii="ＭＳ 明朝" w:hAnsi="ＭＳ 明朝" w:hint="eastAsia"/>
                <w:spacing w:val="0"/>
                <w:sz w:val="19"/>
                <w:szCs w:val="19"/>
                <w:fitText w:val="2100" w:id="-653622523"/>
              </w:rPr>
              <w:t>置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FF03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12号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3CCEF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液封による配管又は充てんホース破損を防止</w:t>
            </w:r>
          </w:p>
          <w:p w14:paraId="7359EB86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する機能を有する構造であること。</w:t>
            </w:r>
          </w:p>
        </w:tc>
      </w:tr>
      <w:tr w:rsidR="00037EAA" w14:paraId="78EB16D1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E8921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83788E">
              <w:rPr>
                <w:rFonts w:ascii="ＭＳ 明朝" w:hAnsi="ＭＳ 明朝" w:hint="eastAsia"/>
                <w:spacing w:val="382"/>
                <w:sz w:val="19"/>
                <w:szCs w:val="19"/>
                <w:fitText w:val="2100" w:id="-653622522"/>
              </w:rPr>
              <w:t>液面</w:t>
            </w:r>
            <w:r w:rsidRPr="0083788E">
              <w:rPr>
                <w:rFonts w:ascii="ＭＳ 明朝" w:hAnsi="ＭＳ 明朝" w:hint="eastAsia"/>
                <w:spacing w:val="1"/>
                <w:sz w:val="19"/>
                <w:szCs w:val="19"/>
                <w:fitText w:val="2100" w:id="-653622522"/>
              </w:rPr>
              <w:t>計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75ED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13号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3BF51D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容器には、液面計を設けること。</w:t>
            </w:r>
          </w:p>
        </w:tc>
      </w:tr>
      <w:tr w:rsidR="00037EAA" w14:paraId="41E96BE8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D3622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382"/>
                <w:sz w:val="19"/>
                <w:szCs w:val="19"/>
                <w:fitText w:val="2100" w:id="-653622521"/>
              </w:rPr>
              <w:t>温度</w:t>
            </w:r>
            <w:r w:rsidRPr="00BA7E37">
              <w:rPr>
                <w:rFonts w:ascii="ＭＳ 明朝" w:hAnsi="ＭＳ 明朝" w:hint="eastAsia"/>
                <w:spacing w:val="1"/>
                <w:sz w:val="19"/>
                <w:szCs w:val="19"/>
                <w:fitText w:val="2100" w:id="-653622521"/>
              </w:rPr>
              <w:t>計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ACD0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14号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2C8825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容器には、温度計を設けること。</w:t>
            </w:r>
          </w:p>
        </w:tc>
      </w:tr>
      <w:tr w:rsidR="00037EAA" w14:paraId="27AED802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61BFF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382"/>
                <w:sz w:val="19"/>
                <w:szCs w:val="19"/>
                <w:fitText w:val="2100" w:id="-653622520"/>
              </w:rPr>
              <w:t>圧力</w:t>
            </w:r>
            <w:r w:rsidRPr="00BA7E37">
              <w:rPr>
                <w:rFonts w:ascii="ＭＳ 明朝" w:hAnsi="ＭＳ 明朝" w:hint="eastAsia"/>
                <w:spacing w:val="1"/>
                <w:sz w:val="19"/>
                <w:szCs w:val="19"/>
                <w:fitText w:val="2100" w:id="-653622520"/>
              </w:rPr>
              <w:t>計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EAF1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15号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DE935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圧力計を設けること。</w:t>
            </w:r>
          </w:p>
        </w:tc>
      </w:tr>
      <w:tr w:rsidR="00037EAA" w14:paraId="16FF6831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E6DA3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64"/>
                <w:sz w:val="19"/>
                <w:szCs w:val="19"/>
                <w:fitText w:val="2100" w:id="-653622519"/>
              </w:rPr>
              <w:t>誤発信防止装</w:t>
            </w:r>
            <w:r w:rsidRPr="00BA7E37">
              <w:rPr>
                <w:rFonts w:ascii="ＭＳ 明朝" w:hAnsi="ＭＳ 明朝" w:hint="eastAsia"/>
                <w:spacing w:val="1"/>
                <w:sz w:val="19"/>
                <w:szCs w:val="19"/>
                <w:fitText w:val="2100" w:id="-653622519"/>
              </w:rPr>
              <w:t>置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D2DD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16号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66185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誤発信防止装置を設けること。</w:t>
            </w:r>
          </w:p>
        </w:tc>
      </w:tr>
      <w:tr w:rsidR="00037EAA" w14:paraId="18C177D8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1BAA6F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41"/>
                <w:sz w:val="19"/>
                <w:szCs w:val="19"/>
                <w:fitText w:val="2100" w:id="-653622518"/>
              </w:rPr>
              <w:t>緊急停止スイッ</w:t>
            </w:r>
            <w:r w:rsidRPr="00BA7E37">
              <w:rPr>
                <w:rFonts w:ascii="ＭＳ 明朝" w:hAnsi="ＭＳ 明朝" w:hint="eastAsia"/>
                <w:sz w:val="19"/>
                <w:szCs w:val="19"/>
                <w:fitText w:val="2100" w:id="-653622518"/>
              </w:rPr>
              <w:t>チ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2E6D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17号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FFE16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緊急停止スイッチを設けること。</w:t>
            </w:r>
          </w:p>
        </w:tc>
      </w:tr>
      <w:tr w:rsidR="00037EAA" w14:paraId="57C16F78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8537789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 w:rsidRPr="00037EAA">
              <w:rPr>
                <w:rFonts w:ascii="ＭＳ 明朝" w:hAnsi="ＭＳ 明朝" w:hint="eastAsia"/>
                <w:spacing w:val="64"/>
                <w:sz w:val="19"/>
                <w:szCs w:val="19"/>
                <w:fitText w:val="2100" w:id="-653622517"/>
              </w:rPr>
              <w:t>緊急停止・警</w:t>
            </w:r>
            <w:r w:rsidRPr="00037EAA">
              <w:rPr>
                <w:rFonts w:ascii="ＭＳ 明朝" w:hAnsi="ＭＳ 明朝" w:hint="eastAsia"/>
                <w:spacing w:val="1"/>
                <w:sz w:val="19"/>
                <w:szCs w:val="19"/>
                <w:fitText w:val="2100" w:id="-653622517"/>
              </w:rPr>
              <w:t>報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1D99E9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</w:p>
          <w:p w14:paraId="0BA66301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18号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930CB73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充てん作業中に、異常を検知した場合に、緊</w:t>
            </w:r>
          </w:p>
          <w:p w14:paraId="2FF9A317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急遮断弁の閉止、車両のエンジンの停止、ポ</w:t>
            </w:r>
          </w:p>
          <w:p w14:paraId="16F2788F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ンプ又は圧縮機の停止及び発電器を使用して</w:t>
            </w:r>
          </w:p>
          <w:p w14:paraId="6F07B933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いるものにあっては発電器の停止を同時に行</w:t>
            </w:r>
          </w:p>
          <w:p w14:paraId="1658BCA9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う機能を有し、かつ、その場合に警報を発し</w:t>
            </w:r>
          </w:p>
          <w:p w14:paraId="654A5EDB" w14:textId="77777777" w:rsidR="00037EAA" w:rsidRDefault="00037EAA" w:rsidP="00037EAA">
            <w:pPr>
              <w:pStyle w:val="a3"/>
              <w:wordWrap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又は表示する装置を設けること。</w:t>
            </w:r>
          </w:p>
        </w:tc>
      </w:tr>
      <w:tr w:rsidR="00037EAA" w14:paraId="78AC0294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1432AAB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使用の</w:t>
            </w:r>
          </w:p>
          <w:p w14:paraId="3C515D12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本拠の</w:t>
            </w:r>
          </w:p>
          <w:p w14:paraId="58C8AC60" w14:textId="585C21E4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所在地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B8F1" w14:textId="197F5CA5" w:rsidR="00037EAA" w:rsidRDefault="00037EAA" w:rsidP="00037EAA">
            <w:pPr>
              <w:pStyle w:val="a3"/>
              <w:wordWrap/>
              <w:spacing w:line="240" w:lineRule="auto"/>
              <w:ind w:leftChars="50" w:left="105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明示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F88B5C4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19</w:t>
            </w:r>
          </w:p>
          <w:p w14:paraId="2AB1ED3B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号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BFC9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 w:rsidRPr="005B3BFA">
              <w:rPr>
                <w:rFonts w:ascii="ＭＳ 明朝" w:hAnsi="ＭＳ 明朝" w:hint="eastAsia"/>
                <w:spacing w:val="0"/>
                <w:w w:val="89"/>
                <w:sz w:val="19"/>
                <w:szCs w:val="19"/>
                <w:fitText w:val="340" w:id="-653622516"/>
              </w:rPr>
              <w:t>14-1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84335" w14:textId="4611D346" w:rsidR="00037EAA" w:rsidRDefault="00037EAA" w:rsidP="00037EAA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使用の本拠の所在地が明示されていること。</w:t>
            </w:r>
          </w:p>
        </w:tc>
      </w:tr>
      <w:tr w:rsidR="00037EAA" w14:paraId="3CCECC55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73808FB" w14:textId="62CF0DCD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7367" w14:textId="34E305A6" w:rsidR="00037EAA" w:rsidRDefault="00037EAA" w:rsidP="00037EAA">
            <w:pPr>
              <w:pStyle w:val="a3"/>
              <w:wordWrap/>
              <w:spacing w:line="240" w:lineRule="auto"/>
              <w:ind w:leftChars="50" w:left="105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警戒標</w:t>
            </w:r>
          </w:p>
        </w:tc>
        <w:tc>
          <w:tcPr>
            <w:tcW w:w="580" w:type="dxa"/>
            <w:vMerge/>
            <w:tcBorders>
              <w:left w:val="nil"/>
              <w:right w:val="nil"/>
            </w:tcBorders>
            <w:vAlign w:val="center"/>
          </w:tcPr>
          <w:p w14:paraId="5E0117AC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18FE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 w:rsidRPr="005B3BFA">
              <w:rPr>
                <w:rFonts w:ascii="ＭＳ 明朝" w:hAnsi="ＭＳ 明朝" w:hint="eastAsia"/>
                <w:spacing w:val="0"/>
                <w:w w:val="89"/>
                <w:sz w:val="19"/>
                <w:szCs w:val="19"/>
                <w:fitText w:val="340" w:id="-653622515"/>
              </w:rPr>
              <w:t>14-2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9BD9C" w14:textId="045C91F7" w:rsidR="00037EAA" w:rsidRDefault="00037EAA" w:rsidP="00037EAA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警戒標が掲げられていること。</w:t>
            </w:r>
          </w:p>
        </w:tc>
      </w:tr>
      <w:tr w:rsidR="00037EAA" w14:paraId="2F8167BC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01F1E17" w14:textId="03EBA0D2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D23F75" w14:textId="6E587058" w:rsidR="00037EAA" w:rsidRDefault="00037EAA" w:rsidP="00037EAA">
            <w:pPr>
              <w:pStyle w:val="a3"/>
              <w:wordWrap/>
              <w:spacing w:line="240" w:lineRule="auto"/>
              <w:ind w:leftChars="50" w:left="105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保安距離</w:t>
            </w:r>
          </w:p>
        </w:tc>
        <w:tc>
          <w:tcPr>
            <w:tcW w:w="580" w:type="dxa"/>
            <w:vMerge/>
            <w:tcBorders>
              <w:left w:val="nil"/>
              <w:right w:val="nil"/>
            </w:tcBorders>
            <w:vAlign w:val="center"/>
          </w:tcPr>
          <w:p w14:paraId="30D942F2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A16C8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 w:rsidRPr="005B3BFA">
              <w:rPr>
                <w:rFonts w:ascii="ＭＳ 明朝" w:hAnsi="ＭＳ 明朝" w:hint="eastAsia"/>
                <w:spacing w:val="0"/>
                <w:w w:val="89"/>
                <w:sz w:val="19"/>
                <w:szCs w:val="19"/>
                <w:fitText w:val="340" w:id="-653622514"/>
              </w:rPr>
              <w:t>14-</w:t>
            </w:r>
            <w:r w:rsidRPr="005B3BFA">
              <w:rPr>
                <w:rFonts w:ascii="ＭＳ 明朝" w:hAnsi="ＭＳ 明朝" w:hint="eastAsia"/>
                <w:spacing w:val="1"/>
                <w:w w:val="89"/>
                <w:sz w:val="19"/>
                <w:szCs w:val="19"/>
                <w:fitText w:val="340" w:id="-653622514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78BA77" w14:textId="51DAC1F9" w:rsidR="00037EAA" w:rsidRDefault="00037EAA" w:rsidP="00037EAA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必要な保安距離を有すること。</w:t>
            </w:r>
          </w:p>
        </w:tc>
      </w:tr>
      <w:tr w:rsidR="00037EAA" w14:paraId="2F89241F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8248E6" w14:textId="16C6C71F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6816" w14:textId="50505DC6" w:rsidR="00037EAA" w:rsidRDefault="00037EAA" w:rsidP="00037EAA">
            <w:pPr>
              <w:pStyle w:val="a3"/>
              <w:wordWrap/>
              <w:spacing w:line="240" w:lineRule="auto"/>
              <w:ind w:leftChars="50" w:left="105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障壁</w:t>
            </w:r>
          </w:p>
        </w:tc>
        <w:tc>
          <w:tcPr>
            <w:tcW w:w="580" w:type="dxa"/>
            <w:vMerge/>
            <w:tcBorders>
              <w:left w:val="nil"/>
              <w:right w:val="nil"/>
            </w:tcBorders>
            <w:vAlign w:val="center"/>
          </w:tcPr>
          <w:p w14:paraId="312CE73D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E16F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 w:rsidRPr="005B3BFA">
              <w:rPr>
                <w:rFonts w:ascii="ＭＳ 明朝" w:hAnsi="ＭＳ 明朝" w:hint="eastAsia"/>
                <w:spacing w:val="0"/>
                <w:w w:val="89"/>
                <w:sz w:val="19"/>
                <w:szCs w:val="19"/>
                <w:fitText w:val="340" w:id="-653622513"/>
              </w:rPr>
              <w:t>14-</w:t>
            </w:r>
            <w:r w:rsidRPr="005B3BFA">
              <w:rPr>
                <w:rFonts w:ascii="ＭＳ 明朝" w:hAnsi="ＭＳ 明朝" w:hint="eastAsia"/>
                <w:spacing w:val="1"/>
                <w:w w:val="89"/>
                <w:sz w:val="19"/>
                <w:szCs w:val="19"/>
                <w:fitText w:val="340" w:id="-653622513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823BC" w14:textId="77777777" w:rsidR="00037EAA" w:rsidRDefault="00037EAA" w:rsidP="00037EAA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 xml:space="preserve">□ </w:t>
            </w:r>
            <w:r w:rsidRPr="005B3BFA">
              <w:rPr>
                <w:rFonts w:ascii="ＭＳ 明朝" w:hAnsi="ＭＳ 明朝" w:hint="eastAsia"/>
                <w:spacing w:val="21"/>
                <w:sz w:val="19"/>
                <w:szCs w:val="19"/>
              </w:rPr>
              <w:t>保安距離を有しない場合は障壁を設けること。</w:t>
            </w:r>
          </w:p>
        </w:tc>
      </w:tr>
      <w:tr w:rsidR="00037EAA" w14:paraId="74847B82" w14:textId="77777777" w:rsidTr="00037E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A4473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F9A4" w14:textId="362A597C" w:rsidR="00037EAA" w:rsidRDefault="00037EAA" w:rsidP="00037EAA">
            <w:pPr>
              <w:pStyle w:val="a3"/>
              <w:wordWrap/>
              <w:spacing w:line="240" w:lineRule="auto"/>
              <w:ind w:leftChars="50" w:left="105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9"/>
                <w:w w:val="50"/>
                <w:sz w:val="19"/>
                <w:szCs w:val="19"/>
              </w:rPr>
              <w:t>滞留しない構造</w:t>
            </w:r>
          </w:p>
        </w:tc>
        <w:tc>
          <w:tcPr>
            <w:tcW w:w="58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E16112C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A3EC" w14:textId="77777777" w:rsidR="00037EAA" w:rsidRDefault="00037EAA" w:rsidP="00037EAA">
            <w:pPr>
              <w:pStyle w:val="a3"/>
              <w:wordWrap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 w:rsidRPr="005B3BFA">
              <w:rPr>
                <w:rFonts w:ascii="ＭＳ 明朝" w:hAnsi="ＭＳ 明朝" w:hint="eastAsia"/>
                <w:spacing w:val="0"/>
                <w:w w:val="89"/>
                <w:sz w:val="19"/>
                <w:szCs w:val="19"/>
                <w:fitText w:val="340" w:id="-653622528"/>
              </w:rPr>
              <w:t>14-</w:t>
            </w:r>
            <w:r w:rsidRPr="005B3BFA">
              <w:rPr>
                <w:rFonts w:ascii="ＭＳ 明朝" w:hAnsi="ＭＳ 明朝" w:hint="eastAsia"/>
                <w:spacing w:val="1"/>
                <w:w w:val="89"/>
                <w:sz w:val="19"/>
                <w:szCs w:val="19"/>
                <w:fitText w:val="340" w:id="-653622528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64D88" w14:textId="11B7BABF" w:rsidR="00037EAA" w:rsidRDefault="00037EAA" w:rsidP="00037EAA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□</w:t>
            </w:r>
            <w:r>
              <w:rPr>
                <w:rFonts w:ascii="ＭＳ 明朝" w:hAnsi="ＭＳ 明朝" w:hint="eastAsi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21"/>
                <w:sz w:val="19"/>
                <w:szCs w:val="19"/>
              </w:rPr>
              <w:t>滞留しない構造であること。</w:t>
            </w:r>
          </w:p>
        </w:tc>
      </w:tr>
    </w:tbl>
    <w:p w14:paraId="1983130E" w14:textId="77777777" w:rsidR="00E54B82" w:rsidRDefault="00E54B82" w:rsidP="00037EAA">
      <w:pPr>
        <w:pStyle w:val="a3"/>
        <w:wordWrap/>
        <w:spacing w:line="240" w:lineRule="auto"/>
        <w:rPr>
          <w:spacing w:val="0"/>
        </w:rPr>
      </w:pPr>
    </w:p>
    <w:p w14:paraId="547EB80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19"/>
          <w:szCs w:val="19"/>
        </w:rPr>
        <w:t>（記載要領）</w:t>
      </w:r>
    </w:p>
    <w:p w14:paraId="1C67E53A" w14:textId="77777777" w:rsidR="00E54B82" w:rsidRDefault="00E54B82" w:rsidP="00EC47DA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  <w:spacing w:val="10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1"/>
          <w:sz w:val="19"/>
          <w:szCs w:val="19"/>
        </w:rPr>
        <w:t>１．該当しない欄は抹消すること。</w:t>
      </w:r>
    </w:p>
    <w:p w14:paraId="58D1AA60" w14:textId="77777777" w:rsidR="00E54B82" w:rsidRDefault="00E54B82" w:rsidP="00EC47DA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  <w:spacing w:val="10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1"/>
          <w:sz w:val="19"/>
          <w:szCs w:val="19"/>
        </w:rPr>
        <w:t>２．対応事項は、必要によって別紙に説明書を添付すること。</w:t>
      </w:r>
    </w:p>
    <w:p w14:paraId="7E820993" w14:textId="77777777" w:rsidR="00E54B82" w:rsidRPr="00D4555E" w:rsidRDefault="00E54B82" w:rsidP="00D4555E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  <w:spacing w:val="10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21"/>
          <w:sz w:val="19"/>
          <w:szCs w:val="19"/>
        </w:rPr>
        <w:t>３．該当する□には</w:t>
      </w:r>
      <w:r w:rsidR="005B3BFA">
        <w:rPr>
          <w:rFonts w:ascii="ＭＳ 明朝" w:hAnsi="ＭＳ 明朝" w:hint="eastAsia"/>
          <w:spacing w:val="21"/>
          <w:sz w:val="19"/>
          <w:szCs w:val="19"/>
        </w:rPr>
        <w:t>✔</w:t>
      </w:r>
      <w:r>
        <w:rPr>
          <w:rFonts w:ascii="ＭＳ 明朝" w:hAnsi="ＭＳ 明朝" w:hint="eastAsia"/>
          <w:spacing w:val="21"/>
          <w:sz w:val="19"/>
          <w:szCs w:val="19"/>
        </w:rPr>
        <w:t>を付すこと。</w:t>
      </w:r>
    </w:p>
    <w:sectPr w:rsidR="00E54B82" w:rsidRPr="00D4555E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5E10" w14:textId="77777777" w:rsidR="008B18AF" w:rsidRDefault="008B18AF">
      <w:r>
        <w:separator/>
      </w:r>
    </w:p>
  </w:endnote>
  <w:endnote w:type="continuationSeparator" w:id="0">
    <w:p w14:paraId="4EFBC02C" w14:textId="77777777" w:rsidR="008B18AF" w:rsidRDefault="008B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FD9E3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D6C894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5166" w14:textId="77777777" w:rsidR="008B18AF" w:rsidRDefault="008B18AF">
      <w:r>
        <w:separator/>
      </w:r>
    </w:p>
  </w:footnote>
  <w:footnote w:type="continuationSeparator" w:id="0">
    <w:p w14:paraId="40C77A72" w14:textId="77777777" w:rsidR="008B18AF" w:rsidRDefault="008B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37EAA"/>
    <w:rsid w:val="0004728E"/>
    <w:rsid w:val="00056B4E"/>
    <w:rsid w:val="000663D8"/>
    <w:rsid w:val="00071E5B"/>
    <w:rsid w:val="00072AAE"/>
    <w:rsid w:val="00073591"/>
    <w:rsid w:val="0007508C"/>
    <w:rsid w:val="00081FFC"/>
    <w:rsid w:val="00090AEA"/>
    <w:rsid w:val="000C3492"/>
    <w:rsid w:val="000D5062"/>
    <w:rsid w:val="000D522D"/>
    <w:rsid w:val="000D774D"/>
    <w:rsid w:val="00105412"/>
    <w:rsid w:val="0011773A"/>
    <w:rsid w:val="00127C1C"/>
    <w:rsid w:val="0013067B"/>
    <w:rsid w:val="00135C95"/>
    <w:rsid w:val="00144187"/>
    <w:rsid w:val="001457BF"/>
    <w:rsid w:val="00163C2C"/>
    <w:rsid w:val="00164928"/>
    <w:rsid w:val="00173CBF"/>
    <w:rsid w:val="00185AB6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050EC"/>
    <w:rsid w:val="00213F1C"/>
    <w:rsid w:val="0021552F"/>
    <w:rsid w:val="00220129"/>
    <w:rsid w:val="00223A34"/>
    <w:rsid w:val="00232350"/>
    <w:rsid w:val="00233A11"/>
    <w:rsid w:val="00245ECE"/>
    <w:rsid w:val="00246829"/>
    <w:rsid w:val="00263CDC"/>
    <w:rsid w:val="00264DC2"/>
    <w:rsid w:val="0026601B"/>
    <w:rsid w:val="00266AB9"/>
    <w:rsid w:val="00267498"/>
    <w:rsid w:val="0027200D"/>
    <w:rsid w:val="0027279E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2E465C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46ACE"/>
    <w:rsid w:val="004516B0"/>
    <w:rsid w:val="00457BC7"/>
    <w:rsid w:val="00457E80"/>
    <w:rsid w:val="00465A12"/>
    <w:rsid w:val="00480024"/>
    <w:rsid w:val="00484D82"/>
    <w:rsid w:val="00490312"/>
    <w:rsid w:val="00496947"/>
    <w:rsid w:val="004979F7"/>
    <w:rsid w:val="004B5346"/>
    <w:rsid w:val="004C1AFD"/>
    <w:rsid w:val="004C3EF8"/>
    <w:rsid w:val="004C4CA3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50B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C191D"/>
    <w:rsid w:val="007C6151"/>
    <w:rsid w:val="007C7E02"/>
    <w:rsid w:val="007D25D6"/>
    <w:rsid w:val="007D5A21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371A"/>
    <w:rsid w:val="0085654C"/>
    <w:rsid w:val="00856557"/>
    <w:rsid w:val="0085670D"/>
    <w:rsid w:val="00861065"/>
    <w:rsid w:val="0087240A"/>
    <w:rsid w:val="0087491F"/>
    <w:rsid w:val="00875AD5"/>
    <w:rsid w:val="00880F26"/>
    <w:rsid w:val="00884F6C"/>
    <w:rsid w:val="00894613"/>
    <w:rsid w:val="00894CA4"/>
    <w:rsid w:val="008969BA"/>
    <w:rsid w:val="008A0A7E"/>
    <w:rsid w:val="008B1386"/>
    <w:rsid w:val="008B18AF"/>
    <w:rsid w:val="008B771C"/>
    <w:rsid w:val="008D018E"/>
    <w:rsid w:val="008D2D2A"/>
    <w:rsid w:val="008E7A51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0A43"/>
    <w:rsid w:val="009568A3"/>
    <w:rsid w:val="00960DA8"/>
    <w:rsid w:val="00961E02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5C74"/>
    <w:rsid w:val="00AF78DE"/>
    <w:rsid w:val="00B01CA5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C711A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4555E"/>
    <w:rsid w:val="00D524A3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7661"/>
    <w:rsid w:val="00FD240E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3C82BA44"/>
  <w15:chartTrackingRefBased/>
  <w15:docId w15:val="{2FBFA642-4CB6-44CA-AEFE-C8623F58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2</cp:revision>
  <cp:lastPrinted>2009-10-05T08:00:00Z</cp:lastPrinted>
  <dcterms:created xsi:type="dcterms:W3CDTF">2021-01-06T05:14:00Z</dcterms:created>
  <dcterms:modified xsi:type="dcterms:W3CDTF">2021-01-06T05:14:00Z</dcterms:modified>
</cp:coreProperties>
</file>