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9F99" w14:textId="77777777" w:rsidR="0085654C" w:rsidRDefault="00A90683" w:rsidP="00861065">
      <w:pPr>
        <w:pStyle w:val="a3"/>
        <w:rPr>
          <w:rFonts w:ascii="ＭＳ 明朝" w:hAnsi="ＭＳ 明朝" w:hint="eastAsia"/>
          <w:spacing w:val="1"/>
        </w:rPr>
      </w:pPr>
      <w:r w:rsidRPr="00861065">
        <w:rPr>
          <w:rFonts w:ascii="ＭＳ 明朝" w:hAnsi="ＭＳ 明朝" w:hint="eastAsia"/>
          <w:spacing w:val="1"/>
        </w:rPr>
        <w:t xml:space="preserve">様式 </w:t>
      </w:r>
      <w:r w:rsidR="00FC7661">
        <w:rPr>
          <w:rFonts w:ascii="ＭＳ 明朝" w:hAnsi="ＭＳ 明朝" w:hint="eastAsia"/>
          <w:spacing w:val="1"/>
        </w:rPr>
        <w:t>５５</w:t>
      </w:r>
      <w:r w:rsidRPr="00861065">
        <w:rPr>
          <w:rFonts w:ascii="ＭＳ 明朝" w:hAnsi="ＭＳ 明朝"/>
          <w:spacing w:val="1"/>
        </w:rPr>
        <w:t xml:space="preserve">       </w:t>
      </w:r>
    </w:p>
    <w:p w14:paraId="1EB5863A" w14:textId="77777777" w:rsidR="00A90683" w:rsidRPr="00861065" w:rsidRDefault="00A90683" w:rsidP="00861065">
      <w:pPr>
        <w:pStyle w:val="a3"/>
        <w:rPr>
          <w:rFonts w:ascii="ＭＳ 明朝" w:hAnsi="ＭＳ 明朝"/>
          <w:spacing w:val="1"/>
        </w:rPr>
      </w:pPr>
      <w:r w:rsidRPr="00861065">
        <w:rPr>
          <w:rFonts w:ascii="ＭＳ 明朝" w:hAnsi="ＭＳ 明朝"/>
          <w:spacing w:val="1"/>
        </w:rPr>
        <w:t xml:space="preserve"> </w:t>
      </w:r>
    </w:p>
    <w:p w14:paraId="34EB2A26" w14:textId="77777777" w:rsidR="00A90683" w:rsidRPr="0085654C" w:rsidRDefault="00A90683" w:rsidP="00861065">
      <w:pPr>
        <w:pStyle w:val="a3"/>
        <w:rPr>
          <w:rFonts w:ascii="ＭＳ 明朝" w:hAnsi="ＭＳ 明朝"/>
          <w:spacing w:val="20"/>
          <w:sz w:val="30"/>
          <w:szCs w:val="30"/>
        </w:rPr>
      </w:pPr>
      <w:r w:rsidRPr="00861065">
        <w:rPr>
          <w:rFonts w:ascii="ＭＳ 明朝" w:hAnsi="ＭＳ 明朝" w:hint="eastAsia"/>
          <w:spacing w:val="1"/>
        </w:rPr>
        <w:t xml:space="preserve">        </w:t>
      </w:r>
      <w:r w:rsidR="0085654C">
        <w:rPr>
          <w:rFonts w:ascii="ＭＳ 明朝" w:hAnsi="ＭＳ 明朝" w:hint="eastAsia"/>
          <w:spacing w:val="1"/>
        </w:rPr>
        <w:t xml:space="preserve">　</w:t>
      </w:r>
      <w:r w:rsidRPr="00861065">
        <w:rPr>
          <w:rFonts w:ascii="ＭＳ 明朝" w:hAnsi="ＭＳ 明朝" w:hint="eastAsia"/>
          <w:spacing w:val="1"/>
        </w:rPr>
        <w:t xml:space="preserve">  </w:t>
      </w:r>
      <w:r w:rsidRPr="0085654C">
        <w:rPr>
          <w:rFonts w:ascii="ＭＳ 明朝" w:hAnsi="ＭＳ 明朝" w:hint="eastAsia"/>
          <w:spacing w:val="20"/>
          <w:sz w:val="30"/>
          <w:szCs w:val="30"/>
        </w:rPr>
        <w:t>特定供給設備の技術上の基準に関する説明書</w:t>
      </w:r>
    </w:p>
    <w:p w14:paraId="3CBCCDCB" w14:textId="77777777" w:rsidR="00A90683" w:rsidRPr="0085654C" w:rsidRDefault="00A90683" w:rsidP="00861065">
      <w:pPr>
        <w:pStyle w:val="a3"/>
        <w:rPr>
          <w:rFonts w:ascii="ＭＳ 明朝" w:hAnsi="ＭＳ 明朝"/>
          <w:spacing w:val="20"/>
        </w:rPr>
      </w:pPr>
      <w:r w:rsidRPr="0085654C">
        <w:rPr>
          <w:rFonts w:ascii="ＭＳ 明朝" w:hAnsi="ＭＳ 明朝" w:hint="eastAsia"/>
          <w:spacing w:val="20"/>
        </w:rPr>
        <w:t xml:space="preserve">                         （バルク供給に限る）</w:t>
      </w:r>
    </w:p>
    <w:p w14:paraId="322FC45B" w14:textId="77777777" w:rsidR="00A90683" w:rsidRPr="00861065" w:rsidRDefault="00A90683" w:rsidP="00861065">
      <w:pPr>
        <w:pStyle w:val="a3"/>
        <w:rPr>
          <w:rFonts w:ascii="ＭＳ 明朝" w:hAnsi="ＭＳ 明朝"/>
          <w:spacing w:val="1"/>
        </w:rPr>
      </w:pPr>
    </w:p>
    <w:tbl>
      <w:tblPr>
        <w:tblW w:w="0" w:type="auto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3"/>
        <w:gridCol w:w="5953"/>
      </w:tblGrid>
      <w:tr w:rsidR="004E2919" w:rsidRPr="00861065" w14:paraId="7B23C84F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C83A" w14:textId="77777777" w:rsidR="004E2919" w:rsidRPr="00861065" w:rsidRDefault="004E2919" w:rsidP="004E2919">
            <w:pPr>
              <w:pStyle w:val="a3"/>
              <w:spacing w:line="240" w:lineRule="auto"/>
              <w:ind w:leftChars="50" w:left="105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50"/>
                <w:fitText w:val="2600" w:id="-636232447"/>
              </w:rPr>
              <w:t>特定供給設備所在</w:t>
            </w:r>
            <w:r w:rsidRPr="004E2919">
              <w:rPr>
                <w:rFonts w:ascii="ＭＳ 明朝" w:hAnsi="ＭＳ 明朝" w:hint="eastAsia"/>
                <w:spacing w:val="0"/>
                <w:fitText w:val="2600" w:id="-636232447"/>
              </w:rPr>
              <w:t>地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444B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060A3EE7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F144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4728E">
              <w:rPr>
                <w:rFonts w:ascii="ＭＳ 明朝" w:hAnsi="ＭＳ 明朝" w:hint="eastAsia"/>
                <w:spacing w:val="300"/>
                <w:fitText w:val="2600" w:id="-636232446"/>
              </w:rPr>
              <w:t>貯蔵能</w:t>
            </w:r>
            <w:r w:rsidRPr="0004728E">
              <w:rPr>
                <w:rFonts w:ascii="ＭＳ 明朝" w:hAnsi="ＭＳ 明朝" w:hint="eastAsia"/>
                <w:spacing w:val="0"/>
                <w:fitText w:val="2600" w:id="-636232446"/>
              </w:rPr>
              <w:t>力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6AB66" w14:textId="77777777" w:rsidR="004E2919" w:rsidRPr="00861065" w:rsidRDefault="004E2919" w:rsidP="004F715F">
            <w:pPr>
              <w:pStyle w:val="a3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　　</w:t>
            </w:r>
            <w:r w:rsidRPr="00861065">
              <w:rPr>
                <w:rFonts w:ascii="ＭＳ 明朝" w:hAnsi="ＭＳ 明朝" w:hint="eastAsia"/>
                <w:spacing w:val="1"/>
              </w:rPr>
              <w:t>Ｋｇ</w:t>
            </w:r>
          </w:p>
        </w:tc>
      </w:tr>
    </w:tbl>
    <w:p w14:paraId="521BC509" w14:textId="77777777" w:rsidR="00A90683" w:rsidRPr="00861065" w:rsidRDefault="00A90683" w:rsidP="00861065">
      <w:pPr>
        <w:pStyle w:val="a3"/>
        <w:rPr>
          <w:rFonts w:ascii="ＭＳ 明朝" w:hAnsi="ＭＳ 明朝"/>
          <w:spacing w:val="1"/>
        </w:rPr>
      </w:pPr>
    </w:p>
    <w:tbl>
      <w:tblPr>
        <w:tblW w:w="0" w:type="auto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8"/>
        <w:gridCol w:w="2107"/>
        <w:gridCol w:w="667"/>
        <w:gridCol w:w="467"/>
        <w:gridCol w:w="740"/>
        <w:gridCol w:w="1257"/>
        <w:gridCol w:w="408"/>
        <w:gridCol w:w="849"/>
        <w:gridCol w:w="1533"/>
        <w:gridCol w:w="46"/>
      </w:tblGrid>
      <w:tr w:rsidR="004E2919" w:rsidRPr="00861065" w14:paraId="3A7CD5BC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567"/>
        </w:trPr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DE4F5" w14:textId="77777777" w:rsidR="004E2919" w:rsidRPr="00861065" w:rsidRDefault="004E2919" w:rsidP="0004728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項            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D3596E5" w14:textId="77777777" w:rsidR="004E2919" w:rsidRPr="00861065" w:rsidRDefault="004E2919" w:rsidP="0004728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条  項</w:t>
            </w:r>
          </w:p>
          <w:p w14:paraId="1BEAADD4" w14:textId="77777777" w:rsidR="004E2919" w:rsidRPr="00861065" w:rsidRDefault="004E2919" w:rsidP="0004728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規則54条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1B614E" w14:textId="77777777" w:rsidR="004E2919" w:rsidRPr="00861065" w:rsidRDefault="004E2919" w:rsidP="0004728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04728E">
              <w:rPr>
                <w:rFonts w:ascii="ＭＳ 明朝" w:hAnsi="ＭＳ 明朝" w:hint="eastAsia"/>
                <w:spacing w:val="391"/>
                <w:fitText w:val="3150" w:id="-638338303"/>
              </w:rPr>
              <w:t>対応事</w:t>
            </w:r>
            <w:r w:rsidRPr="0004728E">
              <w:rPr>
                <w:rFonts w:ascii="ＭＳ 明朝" w:hAnsi="ＭＳ 明朝" w:hint="eastAsia"/>
                <w:spacing w:val="2"/>
                <w:fitText w:val="3150" w:id="-638338303"/>
              </w:rPr>
              <w:t>項</w:t>
            </w:r>
          </w:p>
        </w:tc>
      </w:tr>
      <w:tr w:rsidR="004E2919" w:rsidRPr="00861065" w14:paraId="029F8CC0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EBD0B6D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056C13EA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1E44BE25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4E3F4584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6C5ABC02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6FEB7782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3754ADE3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容　器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BA73" w14:textId="77777777" w:rsidR="004E2919" w:rsidRPr="00CE184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90F21">
              <w:rPr>
                <w:rFonts w:ascii="ＭＳ 明朝" w:hAnsi="ＭＳ 明朝" w:hint="eastAsia"/>
                <w:spacing w:val="14"/>
                <w:fitText w:val="1800" w:id="-623726079"/>
              </w:rPr>
              <w:t>屋根又は遮へい</w:t>
            </w:r>
            <w:r w:rsidRPr="00B90F21">
              <w:rPr>
                <w:rFonts w:ascii="ＭＳ 明朝" w:hAnsi="ＭＳ 明朝" w:hint="eastAsia"/>
                <w:spacing w:val="2"/>
                <w:fitText w:val="1800" w:id="-623726079"/>
              </w:rPr>
              <w:t>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0B793" w14:textId="77777777" w:rsidR="004E2919" w:rsidRPr="00861065" w:rsidRDefault="004E2919" w:rsidP="004C1AF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19条2号ﾊ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F6E87" w14:textId="77777777" w:rsidR="004E2919" w:rsidRPr="00861065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材料（　　　　　　　　　　　　） 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※図面添付</w:t>
            </w:r>
          </w:p>
        </w:tc>
      </w:tr>
      <w:tr w:rsidR="004E2919" w:rsidRPr="00861065" w14:paraId="586A4953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95258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95F2" w14:textId="77777777" w:rsidR="004E2919" w:rsidRPr="00861065" w:rsidRDefault="004E2919" w:rsidP="004E2919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66"/>
                <w:fitText w:val="1800" w:id="-623726078"/>
              </w:rPr>
              <w:t>消火設</w:t>
            </w:r>
            <w:r w:rsidRPr="00B90F21">
              <w:rPr>
                <w:rFonts w:ascii="ＭＳ 明朝" w:hAnsi="ＭＳ 明朝" w:hint="eastAsia"/>
                <w:spacing w:val="2"/>
                <w:fitText w:val="1800" w:id="-623726078"/>
              </w:rPr>
              <w:t>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5B4B58" w14:textId="77777777" w:rsidR="004E2919" w:rsidRPr="00861065" w:rsidRDefault="004E2919" w:rsidP="004C1AF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19条2号ﾆ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662E22" w14:textId="77777777" w:rsidR="004E2919" w:rsidRPr="00861065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消火器（Ａ－　　，Ｂ－　　）        本</w:t>
            </w:r>
          </w:p>
        </w:tc>
      </w:tr>
      <w:tr w:rsidR="004E2919" w:rsidRPr="00861065" w14:paraId="44A86E4C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D5895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255F4" w14:textId="77777777" w:rsidR="004E2919" w:rsidRPr="00861065" w:rsidRDefault="004E2919" w:rsidP="004E2919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60"/>
                <w:fitText w:val="1800" w:id="-623725824"/>
              </w:rPr>
              <w:t>液取入バル</w:t>
            </w:r>
            <w:r w:rsidRPr="00B90F21">
              <w:rPr>
                <w:rFonts w:ascii="ＭＳ 明朝" w:hAnsi="ＭＳ 明朝" w:hint="eastAsia"/>
                <w:spacing w:val="0"/>
                <w:fitText w:val="1800" w:id="-623725824"/>
              </w:rPr>
              <w:t>ブ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A828F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</w:t>
            </w:r>
          </w:p>
          <w:p w14:paraId="7038CAE8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1号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24CC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イ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987BD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□カップリング用液流出防止装置の取り付け</w:t>
            </w:r>
          </w:p>
        </w:tc>
      </w:tr>
      <w:tr w:rsidR="004E2919" w:rsidRPr="00861065" w14:paraId="21209725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C80775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30B3D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33"/>
                <w:fitText w:val="1800" w:id="-623725823"/>
              </w:rPr>
              <w:t>ガス取出バル</w:t>
            </w:r>
            <w:r w:rsidRPr="00B90F21">
              <w:rPr>
                <w:rFonts w:ascii="ＭＳ 明朝" w:hAnsi="ＭＳ 明朝" w:hint="eastAsia"/>
                <w:spacing w:val="2"/>
                <w:fitText w:val="1800" w:id="-623725823"/>
              </w:rPr>
              <w:t>ブ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63070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E957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ロ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19F39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□ガス放出防止器又は緊急遮断弁の取り付け</w:t>
            </w:r>
          </w:p>
        </w:tc>
      </w:tr>
      <w:tr w:rsidR="004E2919" w:rsidRPr="00861065" w14:paraId="46D11EB1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EA68F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8EA8D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60"/>
                <w:fitText w:val="1800" w:id="-623725822"/>
              </w:rPr>
              <w:t>液取出バル</w:t>
            </w:r>
            <w:r w:rsidRPr="00B90F21">
              <w:rPr>
                <w:rFonts w:ascii="ＭＳ 明朝" w:hAnsi="ＭＳ 明朝" w:hint="eastAsia"/>
                <w:spacing w:val="0"/>
                <w:fitText w:val="1800" w:id="-623725822"/>
              </w:rPr>
              <w:t>ブ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DAE68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E769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ハ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F8D59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□ガス放出防止器又は緊急遮断弁の取り付け</w:t>
            </w:r>
          </w:p>
        </w:tc>
      </w:tr>
      <w:tr w:rsidR="004E2919" w:rsidRPr="00861065" w14:paraId="4D56C449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BCD051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08DDE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00"/>
                <w:fitText w:val="1800" w:id="-623725821"/>
              </w:rPr>
              <w:t>均圧バル</w:t>
            </w:r>
            <w:r w:rsidRPr="00B90F21">
              <w:rPr>
                <w:rFonts w:ascii="ＭＳ 明朝" w:hAnsi="ＭＳ 明朝" w:hint="eastAsia"/>
                <w:spacing w:val="0"/>
                <w:fitText w:val="1800" w:id="-623725821"/>
              </w:rPr>
              <w:t>ブ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9F3A5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FA64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ニ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B9F8C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□カップリング付き</w:t>
            </w:r>
          </w:p>
        </w:tc>
      </w:tr>
      <w:tr w:rsidR="004E2919" w:rsidRPr="00861065" w14:paraId="1C32B9A9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27914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C7AC6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300"/>
                <w:fitText w:val="1800" w:id="-623725820"/>
              </w:rPr>
              <w:t>液面</w:t>
            </w:r>
            <w:r w:rsidRPr="00B90F21">
              <w:rPr>
                <w:rFonts w:ascii="ＭＳ 明朝" w:hAnsi="ＭＳ 明朝" w:hint="eastAsia"/>
                <w:spacing w:val="0"/>
                <w:fitText w:val="1800" w:id="-623725820"/>
              </w:rPr>
              <w:t>計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FEEA0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D2C2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ホ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334D1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□液面計の設置</w:t>
            </w:r>
          </w:p>
        </w:tc>
      </w:tr>
      <w:tr w:rsidR="004E2919" w:rsidRPr="00861065" w14:paraId="2A688116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2D6A7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97FDE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4"/>
                <w:fitText w:val="1800" w:id="-623725819"/>
              </w:rPr>
              <w:t>過充てん防止装</w:t>
            </w:r>
            <w:r w:rsidRPr="00B90F21">
              <w:rPr>
                <w:rFonts w:ascii="ＭＳ 明朝" w:hAnsi="ＭＳ 明朝" w:hint="eastAsia"/>
                <w:spacing w:val="2"/>
                <w:fitText w:val="1800" w:id="-623725819"/>
              </w:rPr>
              <w:t>置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8B231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1E98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ヘ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B5168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□過充てん防止装置</w:t>
            </w:r>
          </w:p>
        </w:tc>
      </w:tr>
      <w:tr w:rsidR="004E2919" w:rsidRPr="00861065" w14:paraId="0A28A810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37128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E8149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33"/>
                <w:fitText w:val="1800" w:id="-623725818"/>
              </w:rPr>
              <w:t>附属機器の保</w:t>
            </w:r>
            <w:r w:rsidRPr="00B90F21">
              <w:rPr>
                <w:rFonts w:ascii="ＭＳ 明朝" w:hAnsi="ＭＳ 明朝" w:hint="eastAsia"/>
                <w:spacing w:val="2"/>
                <w:fitText w:val="1800" w:id="-623725818"/>
              </w:rPr>
              <w:t>護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42A8D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C381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ト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D25ED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□ふた付きプロテクターでの保護</w:t>
            </w:r>
          </w:p>
        </w:tc>
      </w:tr>
      <w:tr w:rsidR="004E2919" w:rsidRPr="00861065" w14:paraId="2080493C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07738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7A5C8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33"/>
                <w:fitText w:val="1800" w:id="-623725817"/>
              </w:rPr>
              <w:t>ガス名等の表</w:t>
            </w:r>
            <w:r w:rsidRPr="00B90F21">
              <w:rPr>
                <w:rFonts w:ascii="ＭＳ 明朝" w:hAnsi="ＭＳ 明朝" w:hint="eastAsia"/>
                <w:spacing w:val="2"/>
                <w:fitText w:val="1800" w:id="-623725817"/>
              </w:rPr>
              <w:t>示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CFDC2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7D57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チ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E3CC9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□ＬＰガスの旨及び火気厳禁の朱書き</w:t>
            </w:r>
          </w:p>
        </w:tc>
      </w:tr>
      <w:tr w:rsidR="004E2919" w:rsidRPr="00861065" w14:paraId="0082B390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2C1A5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EBD340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4"/>
                <w:fitText w:val="1800" w:id="-623725816"/>
              </w:rPr>
              <w:t>緊急連絡先の表</w:t>
            </w:r>
            <w:r w:rsidRPr="00B90F21">
              <w:rPr>
                <w:rFonts w:ascii="ＭＳ 明朝" w:hAnsi="ＭＳ 明朝" w:hint="eastAsia"/>
                <w:spacing w:val="2"/>
                <w:fitText w:val="1800" w:id="-623725816"/>
              </w:rPr>
              <w:t>示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13FED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479D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リ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C23C9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□緊急連絡先（　　　　　　　　　　　　　　）</w:t>
            </w:r>
          </w:p>
        </w:tc>
      </w:tr>
      <w:tr w:rsidR="004E2919" w:rsidRPr="00861065" w14:paraId="7F8EE6DE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064B8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4E4FC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4"/>
                <w:fitText w:val="1800" w:id="-623725815"/>
              </w:rPr>
              <w:t>腐しょく防止措</w:t>
            </w:r>
            <w:r w:rsidRPr="00B90F21">
              <w:rPr>
                <w:rFonts w:ascii="ＭＳ 明朝" w:hAnsi="ＭＳ 明朝" w:hint="eastAsia"/>
                <w:spacing w:val="2"/>
                <w:fitText w:val="1800" w:id="-623725815"/>
              </w:rPr>
              <w:t>置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517CA0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E13C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ヌ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BB635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□腐しょく防止措置</w:t>
            </w:r>
          </w:p>
        </w:tc>
      </w:tr>
      <w:tr w:rsidR="004E2919" w:rsidRPr="00861065" w14:paraId="4D2DBD71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7F221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59FF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4"/>
                <w:fitText w:val="1800" w:id="-623725814"/>
              </w:rPr>
              <w:t>転倒転落防止措</w:t>
            </w:r>
            <w:r w:rsidRPr="00B90F21">
              <w:rPr>
                <w:rFonts w:ascii="ＭＳ 明朝" w:hAnsi="ＭＳ 明朝" w:hint="eastAsia"/>
                <w:spacing w:val="2"/>
                <w:fitText w:val="1800" w:id="-623725814"/>
              </w:rPr>
              <w:t>置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C8415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4954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ル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9EC5D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□スカート又はサドル等を基礎に設置</w:t>
            </w:r>
          </w:p>
        </w:tc>
      </w:tr>
      <w:tr w:rsidR="004E2919" w:rsidRPr="00861065" w14:paraId="387AD855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2846B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D918D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700"/>
                <w:fitText w:val="1800" w:id="-623725813"/>
              </w:rPr>
              <w:t>基</w:t>
            </w:r>
            <w:r w:rsidRPr="00B90F21">
              <w:rPr>
                <w:rFonts w:ascii="ＭＳ 明朝" w:hAnsi="ＭＳ 明朝" w:hint="eastAsia"/>
                <w:spacing w:val="0"/>
                <w:fitText w:val="1800" w:id="-623725813"/>
              </w:rPr>
              <w:t>礎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35BB7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BDFE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ヲ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6731E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□水平かつ地盤面から5cm以上</w:t>
            </w:r>
          </w:p>
        </w:tc>
      </w:tr>
      <w:tr w:rsidR="004E2919" w:rsidRPr="00861065" w14:paraId="21DD8A7B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BD9C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FD9CD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  <w:szCs w:val="19"/>
              </w:rPr>
            </w:pPr>
            <w:r w:rsidRPr="00861065">
              <w:rPr>
                <w:rFonts w:ascii="ＭＳ 明朝" w:hAnsi="ＭＳ 明朝" w:hint="eastAsia"/>
                <w:spacing w:val="1"/>
                <w:szCs w:val="19"/>
              </w:rPr>
              <w:t>車両の接触防止措置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37434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A37E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ワ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5DFE1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□自動車等車両が接触しない措置</w:t>
            </w:r>
          </w:p>
        </w:tc>
      </w:tr>
      <w:tr w:rsidR="004E2919" w:rsidRPr="00861065" w14:paraId="4CDEBC7A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BA39A0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185BE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33"/>
                <w:fitText w:val="1800" w:id="-623725812"/>
              </w:rPr>
              <w:t>安全弁の放出</w:t>
            </w:r>
            <w:r w:rsidRPr="00B90F21">
              <w:rPr>
                <w:rFonts w:ascii="ＭＳ 明朝" w:hAnsi="ＭＳ 明朝" w:hint="eastAsia"/>
                <w:spacing w:val="2"/>
                <w:fitText w:val="1800" w:id="-623725812"/>
              </w:rPr>
              <w:t>管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4A2F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A882" w14:textId="77777777" w:rsidR="004E2919" w:rsidRPr="00861065" w:rsidRDefault="004E2919" w:rsidP="00715C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カ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967DC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□安全弁の放出管の設置</w:t>
            </w:r>
          </w:p>
        </w:tc>
      </w:tr>
      <w:tr w:rsidR="004E2919" w:rsidRPr="00861065" w14:paraId="0E80E270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B445B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3C46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300"/>
                <w:fitText w:val="1800" w:id="-623725811"/>
              </w:rPr>
              <w:t>漏え</w:t>
            </w:r>
            <w:r w:rsidRPr="00B90F21">
              <w:rPr>
                <w:rFonts w:ascii="ＭＳ 明朝" w:hAnsi="ＭＳ 明朝" w:hint="eastAsia"/>
                <w:spacing w:val="0"/>
                <w:fitText w:val="1800" w:id="-623725811"/>
              </w:rPr>
              <w:t>い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52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19条4号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E53BA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□バルク容器は、漏えいがないものであること</w:t>
            </w:r>
            <w:r>
              <w:rPr>
                <w:rFonts w:ascii="ＭＳ 明朝" w:hAnsi="ＭＳ 明朝" w:hint="eastAsia"/>
                <w:spacing w:val="6"/>
              </w:rPr>
              <w:t>｡</w:t>
            </w:r>
          </w:p>
        </w:tc>
      </w:tr>
      <w:tr w:rsidR="004E2919" w:rsidRPr="00861065" w14:paraId="061B6E5B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510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503780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DCBE5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48"/>
                <w:fitText w:val="1680" w:id="-638340094"/>
              </w:rPr>
              <w:t>監視システ</w:t>
            </w:r>
            <w:r w:rsidRPr="00B90F21">
              <w:rPr>
                <w:rFonts w:ascii="ＭＳ 明朝" w:hAnsi="ＭＳ 明朝" w:hint="eastAsia"/>
                <w:spacing w:val="0"/>
                <w:fitText w:val="1680" w:id="-638340094"/>
              </w:rPr>
              <w:t>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DD7B" w14:textId="77777777" w:rsidR="004E2919" w:rsidRPr="00861065" w:rsidRDefault="004E2919" w:rsidP="004C1AFD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19条5号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4781E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□ガス漏れ検知器を設け、漏えい情報等を常時監</w:t>
            </w:r>
          </w:p>
          <w:p w14:paraId="53411F31" w14:textId="77777777" w:rsidR="004E2919" w:rsidRPr="00861065" w:rsidRDefault="004E2919" w:rsidP="007B0DE6">
            <w:pPr>
              <w:pStyle w:val="a3"/>
              <w:wordWrap/>
              <w:spacing w:line="22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　視するシステムと接続すること。</w:t>
            </w:r>
          </w:p>
        </w:tc>
      </w:tr>
      <w:tr w:rsidR="004E2919" w:rsidRPr="00861065" w14:paraId="4CD9A302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510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2ACCFA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68158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4C1AFD">
              <w:rPr>
                <w:rFonts w:ascii="ＭＳ 明朝" w:hAnsi="ＭＳ 明朝" w:hint="eastAsia"/>
                <w:spacing w:val="11"/>
                <w:fitText w:val="1680" w:id="-638340093"/>
              </w:rPr>
              <w:t>滞留しにくい構</w:t>
            </w:r>
            <w:r w:rsidRPr="004C1AFD">
              <w:rPr>
                <w:rFonts w:ascii="ＭＳ 明朝" w:hAnsi="ＭＳ 明朝" w:hint="eastAsia"/>
                <w:spacing w:val="-37"/>
                <w:fitText w:val="1680" w:id="-638340093"/>
              </w:rPr>
              <w:t>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CBD73" w14:textId="77777777" w:rsidR="004E2919" w:rsidRPr="00861065" w:rsidRDefault="004E2919" w:rsidP="009E7D40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19条6号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CAC4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□バルク容器と調整器の間で液状の液化石油ガス</w:t>
            </w:r>
          </w:p>
          <w:p w14:paraId="640944C1" w14:textId="77777777" w:rsidR="004E2919" w:rsidRPr="00861065" w:rsidRDefault="004E2919" w:rsidP="007B0DE6">
            <w:pPr>
              <w:pStyle w:val="a3"/>
              <w:wordWrap/>
              <w:spacing w:line="22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が滞留しにくい措置を講ずること。</w:t>
            </w:r>
          </w:p>
        </w:tc>
      </w:tr>
      <w:tr w:rsidR="004E2919" w:rsidRPr="00861065" w14:paraId="4C64DDAE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5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7A6D34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BC1FD5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66"/>
                <w:fitText w:val="1800" w:id="-623725568"/>
              </w:rPr>
              <w:t>保安距</w:t>
            </w:r>
            <w:r w:rsidRPr="00B90F21">
              <w:rPr>
                <w:rFonts w:ascii="ＭＳ 明朝" w:hAnsi="ＭＳ 明朝" w:hint="eastAsia"/>
                <w:spacing w:val="2"/>
                <w:fitText w:val="1800" w:id="-623725568"/>
              </w:rPr>
              <w:t>離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1E1435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17FA0954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6E448759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53条</w:t>
            </w:r>
          </w:p>
          <w:p w14:paraId="5609452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CAE2775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002C81E2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イ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F6E6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3557219C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E8DDC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1A523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791B3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A16BFBD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C681B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6B0AF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法　　定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C7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実　　際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D063DE" w14:textId="77777777" w:rsidR="004E2919" w:rsidRPr="00861065" w:rsidRDefault="004E2919" w:rsidP="00AE3E8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緩和の必要性</w:t>
            </w:r>
          </w:p>
        </w:tc>
      </w:tr>
      <w:tr w:rsidR="004E2919" w:rsidRPr="00861065" w14:paraId="26E4D881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DF006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201C09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E02ED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725A22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9B47" w14:textId="77777777" w:rsidR="004E2919" w:rsidRPr="00861065" w:rsidRDefault="004E2919" w:rsidP="00283B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第１種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9ACD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96B5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B38706D" w14:textId="77777777" w:rsidR="004E2919" w:rsidRPr="00861065" w:rsidRDefault="004E2919" w:rsidP="0085655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有    無</w:t>
            </w:r>
          </w:p>
        </w:tc>
      </w:tr>
      <w:tr w:rsidR="004E2919" w:rsidRPr="00861065" w14:paraId="4643EBB1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37629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D8D4D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B28C08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2C634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94AE" w14:textId="77777777" w:rsidR="004E2919" w:rsidRPr="00861065" w:rsidRDefault="004E2919" w:rsidP="00283B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第２種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69E3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191D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5568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5C9632F3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794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0D7BBE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12AC6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48"/>
                <w:fitText w:val="1680" w:id="-638340091"/>
              </w:rPr>
              <w:t>保安距離緩</w:t>
            </w:r>
            <w:r w:rsidRPr="00B90F21">
              <w:rPr>
                <w:rFonts w:ascii="ＭＳ 明朝" w:hAnsi="ＭＳ 明朝" w:hint="eastAsia"/>
                <w:spacing w:val="0"/>
                <w:fitText w:val="1680" w:id="-638340091"/>
              </w:rPr>
              <w:t>和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E2C66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E491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15676585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ロ</w:t>
            </w:r>
          </w:p>
        </w:tc>
        <w:tc>
          <w:tcPr>
            <w:tcW w:w="47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6C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障　壁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□ ｺﾝｸﾘｰﾄﾌﾞﾛｯｸ     □ 鉄筋ｺﾝｸﾘｰﾄ</w:t>
            </w:r>
          </w:p>
          <w:p w14:paraId="4FAA84E3" w14:textId="77777777" w:rsidR="004E2919" w:rsidRPr="00861065" w:rsidRDefault="004E2919" w:rsidP="007B0DE6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□ その他（        ）    ※ 図面添付</w:t>
            </w:r>
          </w:p>
          <w:p w14:paraId="5BB8DE11" w14:textId="77777777" w:rsidR="004E2919" w:rsidRPr="00861065" w:rsidRDefault="004E2919" w:rsidP="007B0DE6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□ 地盤面下に埋設</w:t>
            </w:r>
          </w:p>
        </w:tc>
      </w:tr>
      <w:tr w:rsidR="004E2919" w:rsidRPr="00861065" w14:paraId="15DF2CCC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340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397750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2F787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19"/>
                <w:fitText w:val="1680" w:id="-638340090"/>
              </w:rPr>
              <w:t xml:space="preserve">火         </w:t>
            </w:r>
            <w:r w:rsidRPr="00B90F21">
              <w:rPr>
                <w:rFonts w:ascii="ＭＳ 明朝" w:hAnsi="ＭＳ 明朝" w:hint="eastAsia"/>
                <w:spacing w:val="0"/>
                <w:fitText w:val="1680" w:id="-638340090"/>
              </w:rPr>
              <w:t>気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FECA1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C8CBC" w14:textId="77777777" w:rsidR="004E2919" w:rsidRPr="00861065" w:rsidRDefault="004E2919" w:rsidP="0053269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ハ</w:t>
            </w:r>
          </w:p>
        </w:tc>
        <w:tc>
          <w:tcPr>
            <w:tcW w:w="47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C5BE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56557">
              <w:rPr>
                <w:rFonts w:ascii="ＭＳ 明朝" w:hAnsi="ＭＳ 明朝"/>
                <w:spacing w:val="1"/>
                <w:w w:val="70"/>
                <w:szCs w:val="16"/>
              </w:rPr>
              <w:t xml:space="preserve"> </w:t>
            </w:r>
            <w:r w:rsidRPr="00856557">
              <w:rPr>
                <w:rFonts w:ascii="ＭＳ 明朝" w:hAnsi="ＭＳ 明朝" w:hint="eastAsia"/>
                <w:spacing w:val="1"/>
                <w:w w:val="70"/>
              </w:rPr>
              <w:t>火気との距離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861065">
              <w:rPr>
                <w:rFonts w:ascii="ＭＳ 明朝" w:hAnsi="ＭＳ 明朝" w:hint="eastAsia"/>
                <w:spacing w:val="1"/>
                <w:szCs w:val="19"/>
              </w:rPr>
              <w:t>ｍ  隔壁□ 無□ 有 ※ 図面添付</w:t>
            </w:r>
          </w:p>
        </w:tc>
      </w:tr>
      <w:tr w:rsidR="004E2919" w:rsidRPr="00861065" w14:paraId="1B18C4C4" w14:textId="77777777" w:rsidTr="004E2919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510"/>
        </w:trPr>
        <w:tc>
          <w:tcPr>
            <w:tcW w:w="104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8D4046B" w14:textId="1C958ABA" w:rsidR="004E2919" w:rsidRDefault="004E2919" w:rsidP="004E2919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2FF7B2CD" w14:textId="4C9322E9" w:rsidR="004E2919" w:rsidRDefault="004E2919" w:rsidP="004E2919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43AF2693" w14:textId="77777777" w:rsidR="004E2919" w:rsidRPr="00861065" w:rsidRDefault="004E2919" w:rsidP="004E2919">
            <w:pPr>
              <w:pStyle w:val="a3"/>
              <w:wordWrap/>
              <w:spacing w:line="280" w:lineRule="exact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4411856C" w14:textId="469D04A2" w:rsidR="004E2919" w:rsidRPr="00861065" w:rsidRDefault="004E2919" w:rsidP="004E2919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貯　槽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4F0E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特定設備検査合格証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DCF95" w14:textId="77777777" w:rsidR="004E2919" w:rsidRPr="00861065" w:rsidRDefault="004E2919" w:rsidP="009E7D40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1"/>
                <w:szCs w:val="18"/>
              </w:rPr>
            </w:pPr>
            <w:r>
              <w:rPr>
                <w:rFonts w:ascii="ＭＳ 明朝" w:hAnsi="ＭＳ 明朝" w:hint="eastAsia"/>
                <w:spacing w:val="1"/>
                <w:szCs w:val="18"/>
              </w:rPr>
              <w:t xml:space="preserve"> 19条3号ｲ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517EF1" w14:textId="77777777" w:rsidR="004E2919" w:rsidRPr="00861065" w:rsidRDefault="004E2919" w:rsidP="00AE3E8F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□ 特定設備検査合格証</w:t>
            </w:r>
          </w:p>
          <w:p w14:paraId="457FA809" w14:textId="77777777" w:rsidR="004E2919" w:rsidRPr="00861065" w:rsidRDefault="004E2919" w:rsidP="00AE3E8F">
            <w:pPr>
              <w:pStyle w:val="a3"/>
              <w:wordWrap/>
              <w:spacing w:line="220" w:lineRule="exact"/>
              <w:ind w:leftChars="50" w:left="105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□ 特定設備基準適合証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5E3BDB" w14:textId="77777777" w:rsidR="004E2919" w:rsidRPr="00AE3E8F" w:rsidRDefault="004E2919" w:rsidP="00AE3E8F">
            <w:pPr>
              <w:pStyle w:val="a3"/>
              <w:wordWrap/>
              <w:spacing w:line="280" w:lineRule="exact"/>
              <w:ind w:rightChars="50" w:right="105"/>
              <w:jc w:val="right"/>
              <w:rPr>
                <w:rFonts w:ascii="ＭＳ 明朝" w:hAnsi="ＭＳ 明朝" w:hint="eastAsia"/>
                <w:spacing w:val="1"/>
                <w:szCs w:val="16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※ 写しを添付</w:t>
            </w:r>
          </w:p>
        </w:tc>
      </w:tr>
      <w:tr w:rsidR="004E2919" w:rsidRPr="00861065" w14:paraId="3972F3B4" w14:textId="77777777" w:rsidTr="003B51D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</w:tcPr>
          <w:p w14:paraId="07D33E40" w14:textId="29CBC1BC" w:rsidR="004E2919" w:rsidRPr="00861065" w:rsidRDefault="004E2919" w:rsidP="007B0DE6">
            <w:pPr>
              <w:pStyle w:val="a3"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07DAFE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146"/>
                <w:fitText w:val="1680" w:id="-638339840"/>
              </w:rPr>
              <w:t>保安距</w:t>
            </w:r>
            <w:r w:rsidRPr="004E2919">
              <w:rPr>
                <w:rFonts w:ascii="ＭＳ 明朝" w:hAnsi="ＭＳ 明朝" w:hint="eastAsia"/>
                <w:spacing w:val="2"/>
                <w:fitText w:val="1680" w:id="-638339840"/>
              </w:rPr>
              <w:t>離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690F8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</w:p>
          <w:p w14:paraId="3F856BEF" w14:textId="77777777" w:rsidR="004E2919" w:rsidRPr="00861065" w:rsidRDefault="004E2919" w:rsidP="00522654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2号ﾛ(1)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8B0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3CE19" w14:textId="77777777" w:rsidR="004E2919" w:rsidRPr="00861065" w:rsidRDefault="004E2919" w:rsidP="00AB5F3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法　　定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69762" w14:textId="77777777" w:rsidR="004E2919" w:rsidRPr="00861065" w:rsidRDefault="004E2919" w:rsidP="00AB5F3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実　　際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5F92" w14:textId="77777777" w:rsidR="004E2919" w:rsidRPr="00861065" w:rsidRDefault="004E2919" w:rsidP="00AB5F3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緩和の必要性</w:t>
            </w:r>
          </w:p>
        </w:tc>
      </w:tr>
      <w:tr w:rsidR="004E2919" w:rsidRPr="00861065" w14:paraId="2FA5721B" w14:textId="77777777" w:rsidTr="003B51D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</w:tcPr>
          <w:p w14:paraId="27E316F8" w14:textId="6D978504" w:rsidR="004E2919" w:rsidRPr="00861065" w:rsidRDefault="004E2919" w:rsidP="007B0DE6">
            <w:pPr>
              <w:pStyle w:val="a3"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F4F0B3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C2DD3E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61AC" w14:textId="77777777" w:rsidR="004E2919" w:rsidRPr="00861065" w:rsidRDefault="004E2919" w:rsidP="00283B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第１種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5EEA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08D1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31E686" w14:textId="77777777" w:rsidR="004E2919" w:rsidRPr="00861065" w:rsidRDefault="004E2919" w:rsidP="00AE3E8F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有    無</w:t>
            </w:r>
          </w:p>
        </w:tc>
      </w:tr>
      <w:tr w:rsidR="004E2919" w:rsidRPr="00861065" w14:paraId="10E15D50" w14:textId="77777777" w:rsidTr="003B51DE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</w:tcPr>
          <w:p w14:paraId="0F2EFB48" w14:textId="16B5A268" w:rsidR="004E2919" w:rsidRPr="00861065" w:rsidRDefault="004E2919" w:rsidP="007B0DE6">
            <w:pPr>
              <w:pStyle w:val="a3"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AA16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BD8EB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A1CA" w14:textId="77777777" w:rsidR="004E2919" w:rsidRPr="00861065" w:rsidRDefault="004E2919" w:rsidP="00283B7B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第２種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483D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3D269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5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BDC2A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08D2967B" w14:textId="77777777" w:rsidTr="00524AC2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hRule="exact" w:val="284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</w:tcPr>
          <w:p w14:paraId="23F9A79E" w14:textId="2524FE5A" w:rsidR="004E2919" w:rsidRPr="00861065" w:rsidRDefault="004E2919" w:rsidP="007B0DE6">
            <w:pPr>
              <w:pStyle w:val="a3"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BA00D13" w14:textId="33F7456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1"/>
              </w:rPr>
            </w:pPr>
            <w:r w:rsidRPr="00004CB4">
              <w:rPr>
                <w:rFonts w:ascii="ＭＳ 明朝" w:hAnsi="ＭＳ 明朝" w:hint="eastAsia"/>
                <w:spacing w:val="60"/>
                <w:fitText w:val="1800" w:id="-623725567"/>
              </w:rPr>
              <w:t>保安距離緩</w:t>
            </w:r>
            <w:r w:rsidRPr="00004CB4">
              <w:rPr>
                <w:rFonts w:ascii="ＭＳ 明朝" w:hAnsi="ＭＳ 明朝" w:hint="eastAsia"/>
                <w:spacing w:val="0"/>
                <w:fitText w:val="1800" w:id="-623725567"/>
              </w:rPr>
              <w:t>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2BBD16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(2)</w:t>
            </w:r>
          </w:p>
          <w:p w14:paraId="1A5C577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2号ﾛ</w:t>
            </w:r>
          </w:p>
          <w:p w14:paraId="06225FFB" w14:textId="63957422" w:rsidR="004E2919" w:rsidRPr="00861065" w:rsidRDefault="004E2919" w:rsidP="00522654">
            <w:pPr>
              <w:pStyle w:val="a3"/>
              <w:spacing w:line="22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(3)</w:t>
            </w:r>
          </w:p>
        </w:tc>
        <w:tc>
          <w:tcPr>
            <w:tcW w:w="4787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1B145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障　壁 □ ｺﾝｸﾘｰﾄﾌﾞﾛｯｸ     □ 鉄筋ｺﾝｸﾘｰﾄ</w:t>
            </w:r>
          </w:p>
          <w:p w14:paraId="5CE79EA0" w14:textId="77777777" w:rsidR="004E2919" w:rsidRPr="00861065" w:rsidRDefault="004E2919" w:rsidP="007B0DE6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  <w:szCs w:val="18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</w:t>
            </w:r>
            <w:r w:rsidRPr="00861065">
              <w:rPr>
                <w:rFonts w:ascii="ＭＳ 明朝" w:hAnsi="ＭＳ 明朝" w:hint="eastAsia"/>
                <w:spacing w:val="1"/>
                <w:szCs w:val="18"/>
              </w:rPr>
              <w:t xml:space="preserve">□ その他（        ）   </w:t>
            </w:r>
            <w:r>
              <w:rPr>
                <w:rFonts w:ascii="ＭＳ 明朝" w:hAnsi="ＭＳ 明朝" w:hint="eastAsia"/>
                <w:spacing w:val="1"/>
                <w:szCs w:val="18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  <w:szCs w:val="18"/>
              </w:rPr>
              <w:t xml:space="preserve">  ※ 図面添付</w:t>
            </w:r>
          </w:p>
          <w:p w14:paraId="6FC8DDFF" w14:textId="3CBD3E3C" w:rsidR="004E2919" w:rsidRPr="00861065" w:rsidRDefault="004E2919" w:rsidP="007B0DE6">
            <w:pPr>
              <w:pStyle w:val="a3"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  <w:szCs w:val="18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  <w:szCs w:val="18"/>
              </w:rPr>
              <w:t>□ 地盤面下に埋設</w:t>
            </w:r>
          </w:p>
        </w:tc>
      </w:tr>
      <w:tr w:rsidR="004E2919" w:rsidRPr="00861065" w14:paraId="12EEBB90" w14:textId="77777777" w:rsidTr="00524AC2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</w:tcPr>
          <w:p w14:paraId="64C63397" w14:textId="6D0EAD6A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158D" w14:textId="62AA226B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8A8" w14:textId="4682CB3E" w:rsidR="004E2919" w:rsidRPr="00861065" w:rsidRDefault="004E2919" w:rsidP="00522654">
            <w:pPr>
              <w:pStyle w:val="a3"/>
              <w:wordWrap/>
              <w:spacing w:line="22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78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3FCD" w14:textId="2C5189AA" w:rsidR="004E2919" w:rsidRPr="00861065" w:rsidRDefault="004E2919" w:rsidP="007B0DE6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180FF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68B8433E" w14:textId="77777777" w:rsidTr="003B51D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48" w:type="dxa"/>
            <w:vMerge/>
            <w:tcBorders>
              <w:left w:val="single" w:sz="4" w:space="0" w:color="000000"/>
              <w:right w:val="nil"/>
            </w:tcBorders>
          </w:tcPr>
          <w:p w14:paraId="3101A589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5682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9"/>
                <w:fitText w:val="1680" w:id="-638339838"/>
              </w:rPr>
              <w:t xml:space="preserve">火         </w:t>
            </w:r>
            <w:r w:rsidRPr="00004CB4">
              <w:rPr>
                <w:rFonts w:ascii="ＭＳ 明朝" w:hAnsi="ＭＳ 明朝" w:hint="eastAsia"/>
                <w:spacing w:val="0"/>
                <w:fitText w:val="1680" w:id="-638339838"/>
              </w:rPr>
              <w:t>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B759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2号ﾊ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C17A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  <w:szCs w:val="19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 xml:space="preserve"> </w:t>
            </w:r>
            <w:r w:rsidRPr="0004728E">
              <w:rPr>
                <w:rFonts w:ascii="ＭＳ 明朝" w:hAnsi="ＭＳ 明朝" w:hint="eastAsia"/>
                <w:spacing w:val="1"/>
                <w:w w:val="70"/>
                <w:szCs w:val="19"/>
              </w:rPr>
              <w:t>火気との距離</w:t>
            </w:r>
            <w:r w:rsidRPr="00861065">
              <w:rPr>
                <w:rFonts w:ascii="ＭＳ 明朝" w:hAnsi="ＭＳ 明朝" w:hint="eastAsia"/>
                <w:spacing w:val="1"/>
                <w:szCs w:val="19"/>
              </w:rPr>
              <w:t xml:space="preserve">      ｍ </w:t>
            </w:r>
            <w:r>
              <w:rPr>
                <w:rFonts w:ascii="ＭＳ 明朝" w:hAnsi="ＭＳ 明朝" w:hint="eastAsia"/>
                <w:spacing w:val="1"/>
                <w:szCs w:val="19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  <w:szCs w:val="19"/>
              </w:rPr>
              <w:t>隔壁□ 無□ 有  ※ 図面添付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50331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5C719C99" w14:textId="77777777" w:rsidTr="003B51D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EB4E182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3847" w14:textId="77777777" w:rsidR="004E2919" w:rsidRPr="00861065" w:rsidRDefault="004E2919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85"/>
                <w:fitText w:val="1680" w:id="-638339837"/>
              </w:rPr>
              <w:t>防消火設</w:t>
            </w:r>
            <w:r w:rsidRPr="00004CB4">
              <w:rPr>
                <w:rFonts w:ascii="ＭＳ 明朝" w:hAnsi="ＭＳ 明朝" w:hint="eastAsia"/>
                <w:spacing w:val="0"/>
                <w:fitText w:val="1680" w:id="-638339837"/>
              </w:rPr>
              <w:t>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7E5F8" w14:textId="77777777" w:rsidR="004E2919" w:rsidRPr="00861065" w:rsidRDefault="004E2919" w:rsidP="00715C7B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2号ﾆ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E1D68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消火器 （Ａ－   Ｂ－   ）       本</w:t>
            </w:r>
          </w:p>
          <w:p w14:paraId="61CAEF1A" w14:textId="77777777" w:rsidR="004E2919" w:rsidRPr="00861065" w:rsidRDefault="004E2919" w:rsidP="0004728E">
            <w:pPr>
              <w:pStyle w:val="a3"/>
              <w:wordWrap/>
              <w:spacing w:line="22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□ 散水設備                  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※ 図面添付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3ADDC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</w:tr>
    </w:tbl>
    <w:p w14:paraId="0D9184F5" w14:textId="77777777" w:rsidR="00B251A3" w:rsidRDefault="00B251A3">
      <w:pPr>
        <w:rPr>
          <w:rFonts w:hint="eastAsia"/>
        </w:rPr>
      </w:pPr>
    </w:p>
    <w:p w14:paraId="22A669A5" w14:textId="77777777" w:rsidR="003C73DA" w:rsidRDefault="003C73DA">
      <w:pPr>
        <w:rPr>
          <w:rFonts w:hint="eastAsia"/>
        </w:rPr>
      </w:pPr>
    </w:p>
    <w:p w14:paraId="652FB315" w14:textId="77777777" w:rsidR="003C73DA" w:rsidRDefault="003C73DA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2120"/>
        <w:gridCol w:w="642"/>
        <w:gridCol w:w="424"/>
        <w:gridCol w:w="764"/>
        <w:gridCol w:w="84"/>
        <w:gridCol w:w="1272"/>
        <w:gridCol w:w="1272"/>
        <w:gridCol w:w="1486"/>
      </w:tblGrid>
      <w:tr w:rsidR="004E2919" w:rsidRPr="00861065" w14:paraId="406135E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C08DA38" w14:textId="77777777" w:rsidR="004E2919" w:rsidRPr="00861065" w:rsidRDefault="004E2919" w:rsidP="00AA1FCE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4AA8482C" w14:textId="77777777" w:rsidR="004E2919" w:rsidRPr="00861065" w:rsidRDefault="004E2919" w:rsidP="00AA1FCE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</w:p>
          <w:p w14:paraId="34E591CF" w14:textId="77777777" w:rsidR="004E2919" w:rsidRDefault="004E2919" w:rsidP="00AA1FCE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66177329" w14:textId="77777777" w:rsidR="004E2919" w:rsidRDefault="004E2919" w:rsidP="00AA1FCE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2CA9D83E" w14:textId="77777777" w:rsidR="004E2919" w:rsidRDefault="004E2919" w:rsidP="00AA1FCE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0AD98F07" w14:textId="77777777" w:rsidR="004E2919" w:rsidRPr="00861065" w:rsidRDefault="004E2919" w:rsidP="00AA1FCE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5750C47A" w14:textId="77777777" w:rsidR="004E2919" w:rsidRPr="00861065" w:rsidRDefault="004E2919" w:rsidP="00AA1FCE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貯　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5A5B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300"/>
                <w:fitText w:val="1800" w:id="-623725312"/>
              </w:rPr>
              <w:t>安全</w:t>
            </w:r>
            <w:r w:rsidRPr="00004CB4">
              <w:rPr>
                <w:rFonts w:ascii="ＭＳ 明朝" w:hAnsi="ＭＳ 明朝" w:hint="eastAsia"/>
                <w:spacing w:val="0"/>
                <w:fitText w:val="1800" w:id="-623725312"/>
              </w:rPr>
              <w:t>弁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2D2D54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</w:t>
            </w:r>
          </w:p>
          <w:p w14:paraId="6030A1F1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3号ﾊ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7DC2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4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25038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安全弁の設置</w:t>
            </w:r>
          </w:p>
        </w:tc>
      </w:tr>
      <w:tr w:rsidR="004E2919" w:rsidRPr="00861065" w14:paraId="006ECAA1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87657BC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A76F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300"/>
                <w:fitText w:val="1800" w:id="-623725311"/>
              </w:rPr>
              <w:t>液面</w:t>
            </w:r>
            <w:r w:rsidRPr="00C5518E">
              <w:rPr>
                <w:rFonts w:ascii="ＭＳ 明朝" w:hAnsi="ＭＳ 明朝" w:hint="eastAsia"/>
                <w:spacing w:val="0"/>
                <w:fitText w:val="1800" w:id="-623725311"/>
              </w:rPr>
              <w:t>計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F40286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A72C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２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70A50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液面計の設置</w:t>
            </w:r>
          </w:p>
        </w:tc>
      </w:tr>
      <w:tr w:rsidR="004E2919" w:rsidRPr="00861065" w14:paraId="50451E1D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43F259B6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6628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4"/>
                <w:fitText w:val="1800" w:id="-623725051"/>
              </w:rPr>
              <w:t>過充てん防止装</w:t>
            </w:r>
            <w:r w:rsidRPr="00C5518E">
              <w:rPr>
                <w:rFonts w:ascii="ＭＳ 明朝" w:hAnsi="ＭＳ 明朝" w:hint="eastAsia"/>
                <w:spacing w:val="2"/>
                <w:fitText w:val="1800" w:id="-623725051"/>
              </w:rPr>
              <w:t>置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3F62F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20E5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３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2D765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過充てん防止装置</w:t>
            </w:r>
          </w:p>
        </w:tc>
      </w:tr>
      <w:tr w:rsidR="004E2919" w:rsidRPr="00861065" w14:paraId="6287324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EF7181C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EAFA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66"/>
                <w:fitText w:val="1800" w:id="-623725310"/>
              </w:rPr>
              <w:t>液取入</w:t>
            </w:r>
            <w:r w:rsidRPr="00C5518E">
              <w:rPr>
                <w:rFonts w:ascii="ＭＳ 明朝" w:hAnsi="ＭＳ 明朝" w:hint="eastAsia"/>
                <w:spacing w:val="2"/>
                <w:fitText w:val="1800" w:id="-623725310"/>
              </w:rPr>
              <w:t>弁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73596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A13F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４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9BB23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カップリング用液流出防止装置の取り付け</w:t>
            </w:r>
          </w:p>
        </w:tc>
      </w:tr>
      <w:tr w:rsidR="004E2919" w:rsidRPr="00861065" w14:paraId="7000755E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F5EDD8E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8BFF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00"/>
                <w:fitText w:val="1800" w:id="-623725309"/>
              </w:rPr>
              <w:t>ガス取出</w:t>
            </w:r>
            <w:r w:rsidRPr="00C5518E">
              <w:rPr>
                <w:rFonts w:ascii="ＭＳ 明朝" w:hAnsi="ＭＳ 明朝" w:hint="eastAsia"/>
                <w:spacing w:val="0"/>
                <w:fitText w:val="1800" w:id="-623725309"/>
              </w:rPr>
              <w:t>弁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156F67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C458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５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C3C76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ガス放出防止器又は緊急遮断弁の取り付け</w:t>
            </w:r>
          </w:p>
        </w:tc>
      </w:tr>
      <w:tr w:rsidR="004E2919" w:rsidRPr="00861065" w14:paraId="08C328C7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0831E935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3D10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66"/>
                <w:fitText w:val="1800" w:id="-623725308"/>
              </w:rPr>
              <w:t>液取出</w:t>
            </w:r>
            <w:r w:rsidRPr="00C5518E">
              <w:rPr>
                <w:rFonts w:ascii="ＭＳ 明朝" w:hAnsi="ＭＳ 明朝" w:hint="eastAsia"/>
                <w:spacing w:val="2"/>
                <w:fitText w:val="1800" w:id="-623725308"/>
              </w:rPr>
              <w:t>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F9277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</w:t>
            </w:r>
          </w:p>
          <w:p w14:paraId="4AB29840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3号ﾊ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B1DB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６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EF9E6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ガス放出防止器又は緊急遮断弁の取り付け</w:t>
            </w:r>
          </w:p>
        </w:tc>
      </w:tr>
      <w:tr w:rsidR="004E2919" w:rsidRPr="00861065" w14:paraId="1752F2CC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167EF75B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0D91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300"/>
                <w:fitText w:val="1800" w:id="-623725056"/>
              </w:rPr>
              <w:t>均圧</w:t>
            </w:r>
            <w:r w:rsidRPr="00C5518E">
              <w:rPr>
                <w:rFonts w:ascii="ＭＳ 明朝" w:hAnsi="ＭＳ 明朝" w:hint="eastAsia"/>
                <w:spacing w:val="0"/>
                <w:fitText w:val="1800" w:id="-623725056"/>
              </w:rPr>
              <w:t>弁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92D4D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8A3D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７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0087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カップリング付き</w:t>
            </w:r>
          </w:p>
        </w:tc>
      </w:tr>
      <w:tr w:rsidR="004E2919" w:rsidRPr="00861065" w14:paraId="76FD6441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045017B9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D04E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33"/>
                <w:fitText w:val="1800" w:id="-623725055"/>
              </w:rPr>
              <w:t>付属機器の保</w:t>
            </w:r>
            <w:r w:rsidRPr="00C5518E">
              <w:rPr>
                <w:rFonts w:ascii="ＭＳ 明朝" w:hAnsi="ＭＳ 明朝" w:hint="eastAsia"/>
                <w:spacing w:val="2"/>
                <w:fitText w:val="1800" w:id="-623725055"/>
              </w:rPr>
              <w:t>護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5E760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19B4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８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8E156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ふた付きプロテクターでの保護</w:t>
            </w:r>
          </w:p>
        </w:tc>
      </w:tr>
      <w:tr w:rsidR="004E2919" w:rsidRPr="00861065" w14:paraId="7DA1FA0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D1C3DEA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3C4E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33"/>
                <w:fitText w:val="1800" w:id="-623725054"/>
              </w:rPr>
              <w:t>ガス名等の表</w:t>
            </w:r>
            <w:r w:rsidRPr="00C5518E">
              <w:rPr>
                <w:rFonts w:ascii="ＭＳ 明朝" w:hAnsi="ＭＳ 明朝" w:hint="eastAsia"/>
                <w:spacing w:val="2"/>
                <w:fitText w:val="1800" w:id="-623725054"/>
              </w:rPr>
              <w:t>示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677BF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9429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９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C9E17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ＬＰガスの旨及び火気厳禁の朱書き</w:t>
            </w:r>
          </w:p>
        </w:tc>
      </w:tr>
      <w:tr w:rsidR="004E2919" w:rsidRPr="00861065" w14:paraId="452BCFF1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39E3F4A2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D000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4"/>
                <w:fitText w:val="1800" w:id="-623725053"/>
              </w:rPr>
              <w:t>緊急連絡先の表</w:t>
            </w:r>
            <w:r w:rsidRPr="00C5518E">
              <w:rPr>
                <w:rFonts w:ascii="ＭＳ 明朝" w:hAnsi="ＭＳ 明朝" w:hint="eastAsia"/>
                <w:spacing w:val="2"/>
                <w:fitText w:val="1800" w:id="-623725053"/>
              </w:rPr>
              <w:t>示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49872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E69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10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0898D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緊急連絡先</w:t>
            </w:r>
            <w:r>
              <w:rPr>
                <w:rFonts w:ascii="ＭＳ 明朝" w:hAnsi="ＭＳ 明朝" w:hint="eastAsia"/>
                <w:spacing w:val="6"/>
              </w:rPr>
              <w:t>（　　　　　　　　　　　　　　　）</w:t>
            </w:r>
          </w:p>
        </w:tc>
      </w:tr>
      <w:tr w:rsidR="004E2919" w:rsidRPr="00861065" w14:paraId="3433A12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5B79F0F6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EF25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4"/>
                <w:fitText w:val="1800" w:id="-623725052"/>
              </w:rPr>
              <w:t>腐しょく防止措</w:t>
            </w:r>
            <w:r w:rsidRPr="00C5518E">
              <w:rPr>
                <w:rFonts w:ascii="ＭＳ 明朝" w:hAnsi="ＭＳ 明朝" w:hint="eastAsia"/>
                <w:spacing w:val="2"/>
                <w:fitText w:val="1800" w:id="-623725052"/>
              </w:rPr>
              <w:t>置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C6038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0EE6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11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C5D21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腐しょく防止措置（</w:t>
            </w:r>
            <w:r>
              <w:rPr>
                <w:rFonts w:ascii="ＭＳ 明朝" w:hAnsi="ＭＳ 明朝" w:hint="eastAsia"/>
                <w:spacing w:val="6"/>
              </w:rPr>
              <w:t xml:space="preserve">　　　　　　　　　　　　）</w:t>
            </w:r>
          </w:p>
        </w:tc>
      </w:tr>
      <w:tr w:rsidR="004E2919" w:rsidRPr="00861065" w14:paraId="5D96304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72BB199A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0B54" w14:textId="77777777" w:rsidR="004E2919" w:rsidRPr="003B770A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  <w:w w:val="80"/>
                <w:szCs w:val="21"/>
              </w:rPr>
            </w:pPr>
            <w:r w:rsidRPr="003B770A">
              <w:rPr>
                <w:rFonts w:ascii="ＭＳ 明朝" w:hAnsi="ＭＳ 明朝" w:hint="eastAsia"/>
                <w:spacing w:val="1"/>
                <w:w w:val="80"/>
                <w:szCs w:val="21"/>
              </w:rPr>
              <w:t>底部腐しょく等防止措置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095C06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2919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12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17288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底部腐しょく防止措置(                    )</w:t>
            </w:r>
          </w:p>
          <w:p w14:paraId="4573AC10" w14:textId="77777777" w:rsidR="004E2919" w:rsidRPr="00C5518E" w:rsidRDefault="004E2919" w:rsidP="00C5518E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転倒防止措置</w:t>
            </w:r>
            <w:r>
              <w:rPr>
                <w:rFonts w:ascii="ＭＳ 明朝" w:hAnsi="ＭＳ 明朝" w:hint="eastAsia"/>
                <w:spacing w:val="6"/>
              </w:rPr>
              <w:t xml:space="preserve">(　　　　　　　　　　　　　　 </w:t>
            </w:r>
            <w:r w:rsidRPr="00C5518E">
              <w:rPr>
                <w:rFonts w:ascii="ＭＳ 明朝" w:hAnsi="ＭＳ 明朝" w:hint="eastAsia"/>
                <w:spacing w:val="6"/>
              </w:rPr>
              <w:t>)</w:t>
            </w:r>
          </w:p>
          <w:p w14:paraId="019CC7CB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</w:p>
        </w:tc>
      </w:tr>
      <w:tr w:rsidR="004E2919" w:rsidRPr="00861065" w14:paraId="16B2AE1C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24AF88C5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C681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300"/>
                <w:fitText w:val="1800" w:id="-623724800"/>
              </w:rPr>
              <w:t>漏え</w:t>
            </w:r>
            <w:r w:rsidRPr="00C5518E">
              <w:rPr>
                <w:rFonts w:ascii="ＭＳ 明朝" w:hAnsi="ＭＳ 明朝" w:hint="eastAsia"/>
                <w:spacing w:val="0"/>
                <w:fitText w:val="1800" w:id="-623724800"/>
              </w:rPr>
              <w:t>い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23402" w14:textId="77777777" w:rsidR="004E2919" w:rsidRPr="00861065" w:rsidRDefault="004E2919" w:rsidP="009E7D40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19条4号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1EEFD" w14:textId="77777777" w:rsidR="004E2919" w:rsidRPr="00C5518E" w:rsidRDefault="004E2919" w:rsidP="00C5518E">
            <w:pPr>
              <w:pStyle w:val="a3"/>
              <w:wordWrap/>
              <w:spacing w:line="240" w:lineRule="exact"/>
              <w:ind w:firstLineChars="50" w:firstLine="106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 w:hint="eastAsia"/>
                <w:spacing w:val="6"/>
              </w:rPr>
              <w:t>□ バルク貯槽は、漏えいがないものであること｡</w:t>
            </w:r>
          </w:p>
        </w:tc>
      </w:tr>
      <w:tr w:rsidR="004E2919" w:rsidRPr="00861065" w14:paraId="4D031CA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03B68212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AC15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9E7D40">
              <w:rPr>
                <w:rFonts w:ascii="ＭＳ 明朝" w:hAnsi="ＭＳ 明朝" w:hint="eastAsia"/>
                <w:spacing w:val="60"/>
                <w:fitText w:val="1800" w:id="-623724799"/>
              </w:rPr>
              <w:t>監視システ</w:t>
            </w:r>
            <w:r w:rsidRPr="009E7D40">
              <w:rPr>
                <w:rFonts w:ascii="ＭＳ 明朝" w:hAnsi="ＭＳ 明朝" w:hint="eastAsia"/>
                <w:spacing w:val="0"/>
                <w:fitText w:val="1800" w:id="-623724799"/>
              </w:rPr>
              <w:t>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E564D" w14:textId="77777777" w:rsidR="004E2919" w:rsidRPr="00861065" w:rsidRDefault="004E2919" w:rsidP="00AB5F3F">
            <w:pPr>
              <w:pStyle w:val="a3"/>
              <w:wordWrap/>
              <w:spacing w:line="280" w:lineRule="exact"/>
              <w:ind w:firstLineChars="50" w:firstLine="101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19条5号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1BC69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□ </w:t>
            </w:r>
            <w:r w:rsidRPr="00AB5F3F">
              <w:rPr>
                <w:rFonts w:ascii="ＭＳ 明朝" w:hAnsi="ＭＳ 明朝" w:hint="eastAsia"/>
                <w:spacing w:val="6"/>
              </w:rPr>
              <w:t>ガス漏れ検知器を設け、漏えい情報等を常時</w:t>
            </w:r>
          </w:p>
          <w:p w14:paraId="73C5EC52" w14:textId="77777777" w:rsidR="004E2919" w:rsidRPr="00AB5F3F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AB5F3F">
              <w:rPr>
                <w:rFonts w:ascii="ＭＳ 明朝" w:hAnsi="ＭＳ 明朝" w:hint="eastAsia"/>
                <w:spacing w:val="6"/>
              </w:rPr>
              <w:t>監視するシステムと接続すること。</w:t>
            </w:r>
          </w:p>
        </w:tc>
      </w:tr>
      <w:tr w:rsidR="004E2919" w:rsidRPr="00861065" w14:paraId="24E97A53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33024A5B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4C63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4"/>
                <w:fitText w:val="1800" w:id="-623724798"/>
              </w:rPr>
              <w:t>滞留しにくい措</w:t>
            </w:r>
            <w:r w:rsidRPr="00004CB4">
              <w:rPr>
                <w:rFonts w:ascii="ＭＳ 明朝" w:hAnsi="ＭＳ 明朝" w:hint="eastAsia"/>
                <w:spacing w:val="2"/>
                <w:fitText w:val="1800" w:id="-623724798"/>
              </w:rPr>
              <w:t>置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DE6F2B" w14:textId="77777777" w:rsidR="004E2919" w:rsidRPr="00861065" w:rsidRDefault="004E2919" w:rsidP="00AB5F3F">
            <w:pPr>
              <w:pStyle w:val="a3"/>
              <w:wordWrap/>
              <w:spacing w:line="280" w:lineRule="exact"/>
              <w:ind w:firstLineChars="50" w:firstLine="101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19条6号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BB28B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□ </w:t>
            </w:r>
            <w:r w:rsidRPr="00AB5F3F">
              <w:rPr>
                <w:rFonts w:ascii="ＭＳ 明朝" w:hAnsi="ＭＳ 明朝" w:hint="eastAsia"/>
                <w:spacing w:val="6"/>
              </w:rPr>
              <w:t>バルク貯蔵と調整器の間で液状の液化石油ガ</w:t>
            </w:r>
          </w:p>
          <w:p w14:paraId="6ADD43E1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518E">
              <w:rPr>
                <w:rFonts w:ascii="ＭＳ 明朝" w:hAnsi="ＭＳ 明朝" w:hint="eastAsia"/>
                <w:spacing w:val="6"/>
              </w:rPr>
              <w:t>スが滞留しにくい措置を講ずること。</w:t>
            </w:r>
          </w:p>
        </w:tc>
      </w:tr>
      <w:tr w:rsidR="004E2919" w:rsidRPr="00861065" w14:paraId="2C66428B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1014C511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D8DB5F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"/>
                <w:fitText w:val="1800" w:id="-623724797"/>
              </w:rPr>
              <w:t>地</w:t>
            </w:r>
            <w:r w:rsidRPr="00004CB4">
              <w:rPr>
                <w:rFonts w:ascii="ＭＳ 明朝" w:hAnsi="ＭＳ 明朝" w:hint="eastAsia"/>
                <w:spacing w:val="0"/>
                <w:fitText w:val="1800" w:id="-623724797"/>
              </w:rPr>
              <w:t>盤面上バルク貯槽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475D9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</w:t>
            </w:r>
          </w:p>
          <w:p w14:paraId="1A09D15D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3号ﾆ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5B193DD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88225CF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  <w:szCs w:val="21"/>
              </w:rPr>
            </w:pPr>
            <w:r w:rsidRPr="00861065">
              <w:rPr>
                <w:rFonts w:ascii="ＭＳ 明朝" w:hAnsi="ＭＳ 明朝" w:hint="eastAsia"/>
                <w:spacing w:val="1"/>
                <w:szCs w:val="21"/>
              </w:rPr>
              <w:t>基礎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3F1233C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6"/>
                <w:szCs w:val="21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  <w:szCs w:val="21"/>
              </w:rPr>
              <w:t>□水平□地盤面から５㎝</w:t>
            </w:r>
            <w:r w:rsidRPr="00C5518E">
              <w:rPr>
                <w:rFonts w:ascii="ＭＳ 明朝" w:hAnsi="ＭＳ 明朝"/>
                <w:spacing w:val="6"/>
                <w:szCs w:val="21"/>
              </w:rPr>
              <w:t xml:space="preserve"> </w:t>
            </w:r>
          </w:p>
          <w:p w14:paraId="54E16EA4" w14:textId="77777777" w:rsidR="004E2919" w:rsidRPr="00C5518E" w:rsidRDefault="004E2919" w:rsidP="00E826E7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 w:hint="eastAsia"/>
                <w:spacing w:val="6"/>
                <w:szCs w:val="21"/>
              </w:rPr>
              <w:t>□不同沈下防止措置</w:t>
            </w:r>
          </w:p>
        </w:tc>
      </w:tr>
      <w:tr w:rsidR="004E2919" w:rsidRPr="00861065" w14:paraId="2E69178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0C761C37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A251CDC" w14:textId="77777777" w:rsidR="004E2919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  <w:p w14:paraId="6CD0E435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"/>
                <w:fitText w:val="1800" w:id="-623722240"/>
              </w:rPr>
              <w:t>地</w:t>
            </w:r>
            <w:r w:rsidRPr="00004CB4">
              <w:rPr>
                <w:rFonts w:ascii="ＭＳ 明朝" w:hAnsi="ＭＳ 明朝" w:hint="eastAsia"/>
                <w:spacing w:val="0"/>
                <w:fitText w:val="1800" w:id="-623722240"/>
              </w:rPr>
              <w:t>盤面上バルク貯槽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4CFBF9D" w14:textId="77777777" w:rsidR="004E2919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</w:p>
          <w:p w14:paraId="50F6B556" w14:textId="77777777" w:rsidR="004E2919" w:rsidRPr="00861065" w:rsidRDefault="004E2919" w:rsidP="00AB5F3F">
            <w:pPr>
              <w:pStyle w:val="a3"/>
              <w:wordWrap/>
              <w:spacing w:line="280" w:lineRule="exact"/>
              <w:ind w:firstLineChars="50" w:firstLine="101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19条</w:t>
            </w:r>
          </w:p>
          <w:p w14:paraId="23979323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3号ﾆ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78F7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２</w:t>
            </w:r>
          </w:p>
        </w:tc>
        <w:tc>
          <w:tcPr>
            <w:tcW w:w="48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147A4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自動車等車両が接触しない措置</w:t>
            </w:r>
          </w:p>
        </w:tc>
      </w:tr>
      <w:tr w:rsidR="004E2919" w:rsidRPr="00861065" w14:paraId="00E1F8F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12BF53B4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FACF85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F804D2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CE86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３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8A32D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アンカーボルト等での固定</w:t>
            </w:r>
          </w:p>
        </w:tc>
      </w:tr>
      <w:tr w:rsidR="004E2919" w:rsidRPr="00861065" w14:paraId="77871622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157E314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AF4E4F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5BF095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73B3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４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85F56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大地と電気的に接続</w:t>
            </w:r>
          </w:p>
        </w:tc>
      </w:tr>
      <w:tr w:rsidR="004E2919" w:rsidRPr="00861065" w14:paraId="295AC7AB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1EB2B5FD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C64E8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7E263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BC17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５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0AD2C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放出管の設置</w:t>
            </w:r>
          </w:p>
        </w:tc>
      </w:tr>
      <w:tr w:rsidR="004E2919" w:rsidRPr="00861065" w14:paraId="303B9BB3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2325109F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FB6180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"/>
                <w:fitText w:val="1800" w:id="-623722239"/>
              </w:rPr>
              <w:t>地</w:t>
            </w:r>
            <w:r w:rsidRPr="00C5518E">
              <w:rPr>
                <w:rFonts w:ascii="ＭＳ 明朝" w:hAnsi="ＭＳ 明朝" w:hint="eastAsia"/>
                <w:spacing w:val="0"/>
                <w:fitText w:val="1800" w:id="-623722239"/>
              </w:rPr>
              <w:t>盤面下バルク貯槽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D85F1D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0CC5BFCB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195B8393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66D3540D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19条</w:t>
            </w:r>
          </w:p>
          <w:p w14:paraId="544C52A9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3号ﾎ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F25E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DB2E0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貯槽の頂部は３０㎝以上地盤面から下にある</w:t>
            </w:r>
          </w:p>
          <w:p w14:paraId="1DA41418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 xml:space="preserve">   こと。</w:t>
            </w:r>
          </w:p>
        </w:tc>
      </w:tr>
      <w:tr w:rsidR="004E2919" w:rsidRPr="00861065" w14:paraId="69575C73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5EC62310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3C1153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71884E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C238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２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5CCCA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自動車等車両乗り入れ防止措置</w:t>
            </w:r>
          </w:p>
        </w:tc>
      </w:tr>
      <w:tr w:rsidR="004E2919" w:rsidRPr="00861065" w14:paraId="21E8A8C1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45AA90F3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878A87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DA251F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0C6D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３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C763B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地下水による浮き上がり防止措置</w:t>
            </w:r>
          </w:p>
        </w:tc>
      </w:tr>
      <w:tr w:rsidR="004E2919" w:rsidRPr="00861065" w14:paraId="05B6D0EE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7EE1FB5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543552C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273A78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045B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４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2ED27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埋設での石塊等のない土又は砂の使用</w:t>
            </w:r>
          </w:p>
        </w:tc>
      </w:tr>
      <w:tr w:rsidR="004E2919" w:rsidRPr="00861065" w14:paraId="4D77DCA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4EDD7405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B8D09D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27E6FB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241F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５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77355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ガス検知用の孔あき管の設置</w:t>
            </w:r>
          </w:p>
        </w:tc>
      </w:tr>
      <w:tr w:rsidR="004E2919" w:rsidRPr="00861065" w14:paraId="7CC2256A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035E33F0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FB37F5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9E8D90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CC2B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６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A5508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標識杭の設置</w:t>
            </w:r>
          </w:p>
        </w:tc>
      </w:tr>
      <w:tr w:rsidR="004E2919" w:rsidRPr="00861065" w14:paraId="5CFEB50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24A44B6A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DDA01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D1308E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8968" w14:textId="77777777" w:rsidR="004E2919" w:rsidRPr="00861065" w:rsidRDefault="004E2919" w:rsidP="00004CB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７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4421B" w14:textId="77777777" w:rsidR="004E2919" w:rsidRPr="00C5518E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５㎝以上の不燃性の断熱材を用いた裏当</w:t>
            </w:r>
          </w:p>
        </w:tc>
      </w:tr>
      <w:tr w:rsidR="004E2919" w:rsidRPr="00861065" w14:paraId="7B6DCE7E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2246ABEE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E7B5E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60"/>
                <w:fitText w:val="1800" w:id="-623722238"/>
              </w:rPr>
              <w:t>貯槽地下埋</w:t>
            </w:r>
            <w:r w:rsidRPr="00004CB4">
              <w:rPr>
                <w:rFonts w:ascii="ＭＳ 明朝" w:hAnsi="ＭＳ 明朝" w:hint="eastAsia"/>
                <w:spacing w:val="0"/>
                <w:fitText w:val="1800" w:id="-623722238"/>
              </w:rPr>
              <w:t>設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40F7793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706B259B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598E9807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4E6B33F6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01B54208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21B2E255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66A19DE9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２号</w:t>
            </w:r>
          </w:p>
          <w:p w14:paraId="6133EBFA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チ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CB16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１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BC8BB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  <w:szCs w:val="21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  <w:szCs w:val="21"/>
              </w:rPr>
              <w:t>□ 貯槽室 　□ 乾燥砂  □ 水没  □ 強制換気</w:t>
            </w:r>
          </w:p>
          <w:p w14:paraId="2040A18D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  <w:szCs w:val="21"/>
              </w:rPr>
            </w:pPr>
            <w:r w:rsidRPr="00C5518E"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  <w:szCs w:val="21"/>
              </w:rPr>
              <w:t>□ その他（                             ）</w:t>
            </w:r>
          </w:p>
          <w:p w14:paraId="6A825C30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  <w:szCs w:val="21"/>
              </w:rPr>
            </w:pPr>
            <w:r w:rsidRPr="00C5518E"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  <w:szCs w:val="21"/>
              </w:rPr>
              <w:t>□ 貯槽の頂部は３０㎝以上地盤面から下にある</w:t>
            </w:r>
          </w:p>
          <w:p w14:paraId="26177F98" w14:textId="77777777" w:rsidR="004E2919" w:rsidRPr="00C5518E" w:rsidRDefault="004E2919" w:rsidP="00C326F1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  <w:szCs w:val="21"/>
              </w:rPr>
            </w:pPr>
            <w:r w:rsidRPr="00C5518E"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  <w:szCs w:val="21"/>
              </w:rPr>
              <w:t xml:space="preserve">   こと。</w:t>
            </w:r>
          </w:p>
          <w:p w14:paraId="6E86C21B" w14:textId="77777777" w:rsidR="004E2919" w:rsidRPr="00861065" w:rsidRDefault="004E2919" w:rsidP="00715C7B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  <w:szCs w:val="21"/>
              </w:rPr>
              <w:t>□ 貯槽間距離（        ｍ）</w:t>
            </w:r>
          </w:p>
        </w:tc>
      </w:tr>
      <w:tr w:rsidR="004E2919" w:rsidRPr="00861065" w14:paraId="227D9094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5A468880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EF6F10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00"/>
                <w:fitText w:val="1800" w:id="-623722237"/>
              </w:rPr>
              <w:t>貯槽間距</w:t>
            </w:r>
            <w:r w:rsidRPr="00004CB4">
              <w:rPr>
                <w:rFonts w:ascii="ＭＳ 明朝" w:hAnsi="ＭＳ 明朝" w:hint="eastAsia"/>
                <w:spacing w:val="0"/>
                <w:fitText w:val="1800" w:id="-623722237"/>
              </w:rPr>
              <w:t>離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2284AD7A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FFF40A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２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1DA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3B973" w14:textId="77777777" w:rsidR="004E2919" w:rsidRPr="00861065" w:rsidRDefault="004E2919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法　　定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E6824" w14:textId="77777777" w:rsidR="004E2919" w:rsidRPr="00861065" w:rsidRDefault="004E2919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実　　際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DEE1F" w14:textId="77777777" w:rsidR="004E2919" w:rsidRPr="00861065" w:rsidRDefault="004E2919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緩和の必要性</w:t>
            </w:r>
          </w:p>
        </w:tc>
      </w:tr>
      <w:tr w:rsidR="004E2919" w:rsidRPr="00861065" w14:paraId="24434204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60734690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66ECB6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2493D943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029C55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3D2D" w14:textId="77777777" w:rsidR="004E2919" w:rsidRPr="00861065" w:rsidRDefault="004E2919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距　離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BA816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C2B6E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B1A30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有　  無</w:t>
            </w:r>
          </w:p>
        </w:tc>
      </w:tr>
      <w:tr w:rsidR="004E2919" w:rsidRPr="00861065" w14:paraId="2584C11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48E11298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33BD7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146B9328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F9164E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8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B80E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水噴霧装置</w:t>
            </w:r>
          </w:p>
        </w:tc>
      </w:tr>
      <w:tr w:rsidR="004E2919" w:rsidRPr="00861065" w14:paraId="774274C0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06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4E8CBA1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D8C29F" w14:textId="26CFA30F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1"/>
              </w:rPr>
            </w:pPr>
            <w:r w:rsidRPr="00C5518E">
              <w:rPr>
                <w:rFonts w:ascii="ＭＳ 明朝" w:hAnsi="ＭＳ 明朝" w:hint="eastAsia"/>
                <w:spacing w:val="33"/>
                <w:fitText w:val="1800" w:id="-623722236"/>
              </w:rPr>
              <w:t>不同沈下の防</w:t>
            </w:r>
            <w:r w:rsidRPr="00C5518E">
              <w:rPr>
                <w:rFonts w:ascii="ＭＳ 明朝" w:hAnsi="ＭＳ 明朝" w:hint="eastAsia"/>
                <w:spacing w:val="2"/>
                <w:fitText w:val="1800" w:id="-623722236"/>
              </w:rPr>
              <w:t>止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63AF0D26" w14:textId="77777777" w:rsidR="004E2919" w:rsidRPr="00861065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985E45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３</w:t>
            </w:r>
          </w:p>
        </w:tc>
        <w:tc>
          <w:tcPr>
            <w:tcW w:w="487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55362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貯槽の基礎は、不同沈下等により有害なひず</w:t>
            </w:r>
          </w:p>
          <w:p w14:paraId="4B5A47B9" w14:textId="77777777" w:rsidR="004E2919" w:rsidRPr="00C5518E" w:rsidRDefault="004E2919" w:rsidP="00C326F1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 xml:space="preserve">   みが生じないものであること。</w:t>
            </w:r>
          </w:p>
          <w:p w14:paraId="6F3CBA07" w14:textId="617E4FF5" w:rsidR="004E2919" w:rsidRPr="00C5518E" w:rsidRDefault="004E2919" w:rsidP="00C326F1">
            <w:pPr>
              <w:pStyle w:val="a3"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同一の基礎に緊結。</w:t>
            </w:r>
          </w:p>
        </w:tc>
      </w:tr>
      <w:tr w:rsidR="004E2919" w:rsidRPr="00861065" w14:paraId="7832BEEF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5630EF2B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3743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33"/>
                <w:fitText w:val="1800" w:id="-623722235"/>
              </w:rPr>
              <w:t>冷却用散水装</w:t>
            </w:r>
            <w:r w:rsidRPr="00C5518E">
              <w:rPr>
                <w:rFonts w:ascii="ＭＳ 明朝" w:hAnsi="ＭＳ 明朝" w:hint="eastAsia"/>
                <w:spacing w:val="2"/>
                <w:fitText w:val="1800" w:id="-623722235"/>
              </w:rPr>
              <w:t>置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6FD8DBBB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7F54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４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C8BB705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冷却用散水装置の設置</w:t>
            </w:r>
          </w:p>
          <w:p w14:paraId="76F91E3E" w14:textId="77777777" w:rsidR="004E2919" w:rsidRPr="00C5518E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 xml:space="preserve">操作位置距離    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 xml:space="preserve">  ｍ  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※図面計算書添付</w:t>
            </w:r>
          </w:p>
        </w:tc>
      </w:tr>
      <w:tr w:rsidR="004E2919" w:rsidRPr="00861065" w14:paraId="3628630A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</w:tcPr>
          <w:p w14:paraId="4EF64704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48B5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60"/>
                <w:fitText w:val="1800" w:id="-623722234"/>
              </w:rPr>
              <w:t>静電気の防</w:t>
            </w:r>
            <w:r w:rsidRPr="00C5518E">
              <w:rPr>
                <w:rFonts w:ascii="ＭＳ 明朝" w:hAnsi="ＭＳ 明朝" w:hint="eastAsia"/>
                <w:spacing w:val="0"/>
                <w:fitText w:val="1800" w:id="-623722234"/>
              </w:rPr>
              <w:t>止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14:paraId="3A6522F1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5390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５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49740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貯槽には、静電気を除去する措置を講ずるこ</w:t>
            </w:r>
          </w:p>
          <w:p w14:paraId="080B4739" w14:textId="77777777" w:rsidR="004E2919" w:rsidRPr="00C5518E" w:rsidRDefault="004E2919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 xml:space="preserve">   と。</w:t>
            </w:r>
          </w:p>
        </w:tc>
      </w:tr>
      <w:tr w:rsidR="004E2919" w:rsidRPr="00861065" w14:paraId="48BD320D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B3FF7E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4D61" w14:textId="77777777" w:rsidR="004E2919" w:rsidRPr="00861065" w:rsidRDefault="004E2919" w:rsidP="004E291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C5518E">
              <w:rPr>
                <w:rFonts w:ascii="ＭＳ 明朝" w:hAnsi="ＭＳ 明朝" w:hint="eastAsia"/>
                <w:spacing w:val="166"/>
                <w:fitText w:val="1800" w:id="-623722233"/>
              </w:rPr>
              <w:t>耐震設</w:t>
            </w:r>
            <w:r w:rsidRPr="00C5518E">
              <w:rPr>
                <w:rFonts w:ascii="ＭＳ 明朝" w:hAnsi="ＭＳ 明朝" w:hint="eastAsia"/>
                <w:spacing w:val="2"/>
                <w:fitText w:val="1800" w:id="-623722233"/>
              </w:rPr>
              <w:t>計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E6E5C74" w14:textId="77777777" w:rsidR="004E2919" w:rsidRPr="00861065" w:rsidRDefault="004E2919" w:rsidP="00861065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9C4B" w14:textId="77777777" w:rsidR="004E2919" w:rsidRPr="00861065" w:rsidRDefault="004E2919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６</w:t>
            </w:r>
          </w:p>
        </w:tc>
        <w:tc>
          <w:tcPr>
            <w:tcW w:w="48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1AE09" w14:textId="77777777" w:rsidR="004E2919" w:rsidRPr="00C5518E" w:rsidRDefault="004E2919" w:rsidP="00C326F1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>□ 耐震設計の基準により、地震の影響に対して</w:t>
            </w:r>
          </w:p>
          <w:p w14:paraId="2B3E3902" w14:textId="77777777" w:rsidR="004E2919" w:rsidRPr="00C5518E" w:rsidRDefault="004E2919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C5518E">
              <w:rPr>
                <w:rFonts w:ascii="ＭＳ 明朝" w:hAnsi="ＭＳ 明朝"/>
                <w:spacing w:val="6"/>
              </w:rPr>
              <w:t xml:space="preserve"> </w:t>
            </w:r>
            <w:r w:rsidRPr="00C5518E">
              <w:rPr>
                <w:rFonts w:ascii="ＭＳ 明朝" w:hAnsi="ＭＳ 明朝" w:hint="eastAsia"/>
                <w:spacing w:val="6"/>
              </w:rPr>
              <w:t xml:space="preserve">   安全な構造とすること。</w:t>
            </w:r>
          </w:p>
        </w:tc>
      </w:tr>
    </w:tbl>
    <w:p w14:paraId="1D3606F9" w14:textId="77777777" w:rsidR="003C73DA" w:rsidRDefault="003C73DA">
      <w:pPr>
        <w:rPr>
          <w:rFonts w:hint="eastAsia"/>
        </w:rPr>
      </w:pPr>
    </w:p>
    <w:p w14:paraId="3CB647AA" w14:textId="77777777" w:rsidR="003C73DA" w:rsidRDefault="003C73DA">
      <w:pPr>
        <w:rPr>
          <w:rFonts w:hint="eastAsia"/>
        </w:rPr>
      </w:pPr>
    </w:p>
    <w:p w14:paraId="37E809FE" w14:textId="77777777" w:rsidR="003C73DA" w:rsidRDefault="003C73DA">
      <w:pPr>
        <w:rPr>
          <w:rFonts w:hint="eastAsia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272"/>
        <w:gridCol w:w="848"/>
        <w:gridCol w:w="636"/>
        <w:gridCol w:w="47"/>
        <w:gridCol w:w="377"/>
        <w:gridCol w:w="848"/>
        <w:gridCol w:w="212"/>
        <w:gridCol w:w="1272"/>
        <w:gridCol w:w="636"/>
        <w:gridCol w:w="1484"/>
        <w:gridCol w:w="424"/>
      </w:tblGrid>
      <w:tr w:rsidR="00A90683" w:rsidRPr="00861065" w14:paraId="6F793EF0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D428D1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752EC811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1EBE34D4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容　器</w:t>
            </w:r>
          </w:p>
          <w:p w14:paraId="01FD7E37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74DFA53F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・</w:t>
            </w:r>
          </w:p>
          <w:p w14:paraId="42D3549B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40618C4F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79508FE8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22ADB5FD" w14:textId="77777777" w:rsidR="00A90683" w:rsidRPr="00861065" w:rsidRDefault="00A90683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貯　槽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6460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00"/>
                <w:fitText w:val="1800" w:id="-623721984"/>
              </w:rPr>
              <w:t>発生能力</w:t>
            </w:r>
            <w:r w:rsidRPr="00004CB4">
              <w:rPr>
                <w:rFonts w:ascii="ＭＳ 明朝" w:hAnsi="ＭＳ 明朝" w:hint="eastAsia"/>
                <w:spacing w:val="0"/>
                <w:fitText w:val="1800" w:id="-623721984"/>
              </w:rPr>
              <w:t>等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6C34B" w14:textId="77777777" w:rsidR="00A90683" w:rsidRPr="00861065" w:rsidRDefault="00A90683" w:rsidP="00AB5F3F">
            <w:pPr>
              <w:pStyle w:val="a3"/>
              <w:wordWrap/>
              <w:spacing w:line="280" w:lineRule="exact"/>
              <w:ind w:firstLineChars="50" w:firstLine="101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18条4号</w:t>
            </w:r>
          </w:p>
        </w:tc>
        <w:tc>
          <w:tcPr>
            <w:tcW w:w="4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ED701" w14:textId="77777777" w:rsidR="00A90683" w:rsidRPr="001457BF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貯蔵設備は最大使用数量に対応するものであ</w:t>
            </w:r>
          </w:p>
          <w:p w14:paraId="213B3B80" w14:textId="77777777" w:rsidR="00A90683" w:rsidRPr="001457BF" w:rsidRDefault="00A90683" w:rsidP="00D267D7">
            <w:pPr>
              <w:pStyle w:val="a3"/>
              <w:wordWrap/>
              <w:spacing w:line="26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 xml:space="preserve">　 ること。</w:t>
            </w:r>
          </w:p>
          <w:p w14:paraId="786653F8" w14:textId="77777777" w:rsidR="00A90683" w:rsidRPr="001457BF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気化装置及び調整器は最大消費数量に対応で</w:t>
            </w:r>
          </w:p>
          <w:p w14:paraId="08B05353" w14:textId="77777777" w:rsidR="00A90683" w:rsidRPr="00861065" w:rsidRDefault="00A90683" w:rsidP="00D267D7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 xml:space="preserve">　 きる能力があること。（規格は別表）</w:t>
            </w:r>
          </w:p>
        </w:tc>
      </w:tr>
      <w:tr w:rsidR="00A90683" w:rsidRPr="00861065" w14:paraId="59AA216C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06856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F7B7E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4"/>
                <w:fitText w:val="1800" w:id="-623721983"/>
              </w:rPr>
              <w:t>腐しょく・割れ</w:t>
            </w:r>
            <w:r w:rsidRPr="00004CB4">
              <w:rPr>
                <w:rFonts w:ascii="ＭＳ 明朝" w:hAnsi="ＭＳ 明朝" w:hint="eastAsia"/>
                <w:spacing w:val="2"/>
                <w:fitText w:val="1800" w:id="-623721983"/>
              </w:rPr>
              <w:t>等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1158DB" w14:textId="77777777" w:rsidR="00A90683" w:rsidRPr="00861065" w:rsidRDefault="00A90683" w:rsidP="00AB5F3F">
            <w:pPr>
              <w:pStyle w:val="a3"/>
              <w:wordWrap/>
              <w:spacing w:line="280" w:lineRule="exact"/>
              <w:ind w:firstLineChars="50" w:firstLine="101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18条5号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8A995B" w14:textId="77777777" w:rsidR="00A90683" w:rsidRPr="001457BF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  <w:szCs w:val="2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  <w:szCs w:val="21"/>
              </w:rPr>
              <w:t>□ バルプ、集合装置、供給管、ガス栓は、使用</w:t>
            </w:r>
          </w:p>
          <w:p w14:paraId="262A230F" w14:textId="77777777" w:rsidR="00A90683" w:rsidRPr="001457BF" w:rsidRDefault="00A90683" w:rsidP="00D267D7">
            <w:pPr>
              <w:pStyle w:val="a3"/>
              <w:wordWrap/>
              <w:spacing w:line="260" w:lineRule="exact"/>
              <w:rPr>
                <w:rFonts w:ascii="ＭＳ 明朝" w:hAnsi="ＭＳ 明朝"/>
                <w:spacing w:val="6"/>
                <w:szCs w:val="21"/>
              </w:rPr>
            </w:pPr>
            <w:r w:rsidRPr="001457BF"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  <w:szCs w:val="21"/>
              </w:rPr>
              <w:t xml:space="preserve">   上支障のある腐しょく・割れ等がないもので</w:t>
            </w:r>
          </w:p>
          <w:p w14:paraId="398FB89D" w14:textId="77777777" w:rsidR="00A90683" w:rsidRPr="00861065" w:rsidRDefault="00A90683" w:rsidP="00D267D7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/>
                <w:spacing w:val="6"/>
                <w:szCs w:val="21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  <w:szCs w:val="21"/>
              </w:rPr>
              <w:t xml:space="preserve">   あること。</w:t>
            </w:r>
          </w:p>
        </w:tc>
      </w:tr>
      <w:tr w:rsidR="00A90683" w:rsidRPr="00861065" w14:paraId="22D65EA2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D10386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11CF8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14"/>
                <w:fitText w:val="1800" w:id="-623721982"/>
              </w:rPr>
              <w:t>腐しょく防止措</w:t>
            </w:r>
            <w:r w:rsidRPr="00004CB4">
              <w:rPr>
                <w:rFonts w:ascii="ＭＳ 明朝" w:hAnsi="ＭＳ 明朝" w:hint="eastAsia"/>
                <w:spacing w:val="2"/>
                <w:fitText w:val="1800" w:id="-623721982"/>
              </w:rPr>
              <w:t>置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414882" w14:textId="77777777" w:rsidR="00A90683" w:rsidRPr="00861065" w:rsidRDefault="00A90683" w:rsidP="00AB5F3F">
            <w:pPr>
              <w:pStyle w:val="a3"/>
              <w:wordWrap/>
              <w:spacing w:line="280" w:lineRule="exact"/>
              <w:ind w:firstLineChars="50" w:firstLine="101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18条6号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8B14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名　称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F4ED0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使用材料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F6584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腐しょく防止の方法</w:t>
            </w:r>
          </w:p>
        </w:tc>
      </w:tr>
      <w:tr w:rsidR="00A90683" w:rsidRPr="00861065" w14:paraId="153E56EA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F932FD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5C7FC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75F19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FBB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バルブ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AFA2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BA67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4ACCE47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99093B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3D514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124665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5A5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集合管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DD10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84145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0DB5FB4C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654807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9011F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FCCE2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B2C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供給管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99FA1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D9264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3288B85D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764231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1263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8C4FD4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7F7C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継手類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AA17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1683C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32AFB209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159736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BAC6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 w:hint="eastAsia"/>
                <w:spacing w:val="166"/>
                <w:fitText w:val="1800" w:id="-623721981"/>
              </w:rPr>
              <w:t>使用材</w:t>
            </w:r>
            <w:r w:rsidRPr="001457BF">
              <w:rPr>
                <w:rFonts w:ascii="ＭＳ 明朝" w:hAnsi="ＭＳ 明朝" w:hint="eastAsia"/>
                <w:spacing w:val="2"/>
                <w:fitText w:val="1800" w:id="-623721981"/>
              </w:rPr>
              <w:t>料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14B3" w14:textId="77777777" w:rsidR="00A90683" w:rsidRPr="00861065" w:rsidRDefault="00A90683" w:rsidP="004C1AFD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18条7号</w:t>
            </w:r>
          </w:p>
        </w:tc>
        <w:tc>
          <w:tcPr>
            <w:tcW w:w="48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ED78A" w14:textId="77777777" w:rsidR="00A90683" w:rsidRPr="001457BF" w:rsidRDefault="00A90683" w:rsidP="001457BF">
            <w:pPr>
              <w:pStyle w:val="a3"/>
              <w:wordWrap/>
              <w:spacing w:line="240" w:lineRule="exact"/>
              <w:ind w:firstLineChars="50" w:firstLine="106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 w:hint="eastAsia"/>
                <w:spacing w:val="6"/>
              </w:rPr>
              <w:t>前表のとおり</w:t>
            </w:r>
          </w:p>
        </w:tc>
      </w:tr>
      <w:tr w:rsidR="00A90683" w:rsidRPr="00861065" w14:paraId="02722861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DC22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1D7B66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 w:hint="eastAsia"/>
                <w:spacing w:val="14"/>
                <w:fitText w:val="1800" w:id="-623721980"/>
              </w:rPr>
              <w:t>集合装置等の修</w:t>
            </w:r>
            <w:r w:rsidRPr="001457BF">
              <w:rPr>
                <w:rFonts w:ascii="ＭＳ 明朝" w:hAnsi="ＭＳ 明朝" w:hint="eastAsia"/>
                <w:spacing w:val="2"/>
                <w:fitText w:val="1800" w:id="-623721980"/>
              </w:rPr>
              <w:t>理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13EB39" w14:textId="77777777" w:rsidR="00A90683" w:rsidRPr="00861065" w:rsidRDefault="00A90683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18条</w:t>
            </w:r>
          </w:p>
          <w:p w14:paraId="1433A427" w14:textId="77777777" w:rsidR="00A90683" w:rsidRPr="00E826E7" w:rsidRDefault="00F31604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  <w:w w:val="80"/>
              </w:rPr>
            </w:pPr>
            <w:r w:rsidRPr="00E826E7">
              <w:rPr>
                <w:rFonts w:ascii="ＭＳ 明朝" w:hAnsi="ＭＳ 明朝" w:hint="eastAsia"/>
                <w:spacing w:val="1"/>
                <w:w w:val="80"/>
              </w:rPr>
              <w:t>8</w:t>
            </w:r>
            <w:r w:rsidR="00A90683" w:rsidRPr="00E826E7">
              <w:rPr>
                <w:rFonts w:ascii="ＭＳ 明朝" w:hAnsi="ＭＳ 明朝" w:hint="eastAsia"/>
                <w:spacing w:val="1"/>
                <w:w w:val="80"/>
              </w:rPr>
              <w:t>号の2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39B9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イ</w:t>
            </w:r>
          </w:p>
        </w:tc>
        <w:tc>
          <w:tcPr>
            <w:tcW w:w="4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C219C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</w:t>
            </w:r>
            <w:r w:rsidR="006B7A98">
              <w:rPr>
                <w:rFonts w:ascii="ＭＳ 明朝" w:hAnsi="ＭＳ 明朝" w:hint="eastAsia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漏えい防止措置を講ずること。</w:t>
            </w:r>
          </w:p>
        </w:tc>
      </w:tr>
      <w:tr w:rsidR="00A90683" w:rsidRPr="00861065" w14:paraId="47487316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83C862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AB4BD2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88773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DD68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ロ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7BE9E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</w:t>
            </w:r>
            <w:r w:rsidR="006B7A98">
              <w:rPr>
                <w:rFonts w:ascii="ＭＳ 明朝" w:hAnsi="ＭＳ 明朝" w:hint="eastAsia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漏えいしていないことを確認をすること。</w:t>
            </w:r>
          </w:p>
        </w:tc>
      </w:tr>
      <w:tr w:rsidR="00A90683" w:rsidRPr="00861065" w14:paraId="46116D5F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73FBF8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61EEE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D4F07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8CB7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ハ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C4C21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</w:t>
            </w:r>
            <w:r w:rsidR="006B7A98">
              <w:rPr>
                <w:rFonts w:ascii="ＭＳ 明朝" w:hAnsi="ＭＳ 明朝" w:hint="eastAsia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修理終了後、漏えい確認をすること。</w:t>
            </w:r>
          </w:p>
        </w:tc>
      </w:tr>
      <w:tr w:rsidR="00A90683" w:rsidRPr="00861065" w14:paraId="5E00F2B7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DB832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B0121C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 w:hint="eastAsia"/>
                <w:spacing w:val="100"/>
                <w:fitText w:val="1800" w:id="-623721979"/>
              </w:rPr>
              <w:t>漏えい試</w:t>
            </w:r>
            <w:r w:rsidRPr="001457BF">
              <w:rPr>
                <w:rFonts w:ascii="ＭＳ 明朝" w:hAnsi="ＭＳ 明朝" w:hint="eastAsia"/>
                <w:spacing w:val="0"/>
                <w:fitText w:val="1800" w:id="-623721979"/>
              </w:rPr>
              <w:t>験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37BA3" w14:textId="77777777" w:rsidR="00A90683" w:rsidRPr="00861065" w:rsidRDefault="00A90683" w:rsidP="004C1AF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18条10号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9AF04A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漏えい試験に合格するもの</w:t>
            </w:r>
          </w:p>
        </w:tc>
      </w:tr>
      <w:tr w:rsidR="00A90683" w:rsidRPr="00861065" w14:paraId="434DB7B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6C3A48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945E82C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166"/>
                <w:fitText w:val="1800" w:id="-623721978"/>
              </w:rPr>
              <w:t>気化装</w:t>
            </w:r>
            <w:r w:rsidRPr="004E2919">
              <w:rPr>
                <w:rFonts w:ascii="ＭＳ 明朝" w:hAnsi="ＭＳ 明朝" w:hint="eastAsia"/>
                <w:spacing w:val="2"/>
                <w:fitText w:val="1800" w:id="-623721978"/>
              </w:rPr>
              <w:t>置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E8A3B8" w14:textId="77777777" w:rsidR="004C1AFD" w:rsidRDefault="004C1AFD" w:rsidP="004C1AFD">
            <w:pPr>
              <w:pStyle w:val="a3"/>
              <w:wordWrap/>
              <w:spacing w:line="280" w:lineRule="exact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7CDDAB79" w14:textId="77777777" w:rsidR="004C1AFD" w:rsidRDefault="004C1AFD" w:rsidP="004C1AFD">
            <w:pPr>
              <w:pStyle w:val="a3"/>
              <w:wordWrap/>
              <w:spacing w:line="280" w:lineRule="exact"/>
              <w:jc w:val="center"/>
              <w:rPr>
                <w:rFonts w:ascii="ＭＳ 明朝" w:hAnsi="ＭＳ 明朝" w:hint="eastAsia"/>
                <w:spacing w:val="1"/>
              </w:rPr>
            </w:pPr>
          </w:p>
          <w:p w14:paraId="5F0834CB" w14:textId="77777777" w:rsidR="00A90683" w:rsidRPr="00861065" w:rsidRDefault="00A90683" w:rsidP="004C1AFD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18条</w:t>
            </w:r>
          </w:p>
          <w:p w14:paraId="58DE490E" w14:textId="77777777" w:rsidR="00A90683" w:rsidRPr="00861065" w:rsidRDefault="00A90683" w:rsidP="004C1AFD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19号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7AD8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イ</w:t>
            </w:r>
          </w:p>
        </w:tc>
        <w:tc>
          <w:tcPr>
            <w:tcW w:w="44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6ABBB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腐しょく、割れ等がないもの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D6D0B1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※</w:t>
            </w:r>
          </w:p>
          <w:p w14:paraId="7E10F322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図</w:t>
            </w:r>
          </w:p>
          <w:p w14:paraId="6B4C6D0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面</w:t>
            </w:r>
          </w:p>
          <w:p w14:paraId="6E00050D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別</w:t>
            </w:r>
          </w:p>
          <w:p w14:paraId="11CEBDA2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添</w:t>
            </w:r>
          </w:p>
        </w:tc>
      </w:tr>
      <w:tr w:rsidR="00A90683" w:rsidRPr="00861065" w14:paraId="335D3A7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8D7C0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DB5017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9C4364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46A4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ロ</w:t>
            </w:r>
          </w:p>
        </w:tc>
        <w:tc>
          <w:tcPr>
            <w:tcW w:w="44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CF052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２．６MPaの耐圧試験に合格するもの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C6576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1B81857D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98652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6C9FE4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3EE62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A828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ハ</w:t>
            </w:r>
          </w:p>
        </w:tc>
        <w:tc>
          <w:tcPr>
            <w:tcW w:w="44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FEAA2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加熱方式（                     ）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93C77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333638A7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EAC162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309B68E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AD12E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9716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ニ</w:t>
            </w:r>
          </w:p>
        </w:tc>
        <w:tc>
          <w:tcPr>
            <w:tcW w:w="44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01F66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液状のガス流出防止措置のあるもの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1884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52117091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283A3B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4EC1ED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472686F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1ACF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ホ</w:t>
            </w:r>
          </w:p>
        </w:tc>
        <w:tc>
          <w:tcPr>
            <w:tcW w:w="44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A1851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凍結防止措置のあるもの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3C035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A90683" w:rsidRPr="00861065" w14:paraId="3BCE4FD3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18572D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A70CB4A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270"/>
                <w:fitText w:val="1680" w:id="-638309118"/>
              </w:rPr>
              <w:t>調整</w:t>
            </w:r>
            <w:r w:rsidRPr="004E2919">
              <w:rPr>
                <w:rFonts w:ascii="ＭＳ 明朝" w:hAnsi="ＭＳ 明朝" w:hint="eastAsia"/>
                <w:spacing w:val="0"/>
                <w:fitText w:val="1680" w:id="-638309118"/>
              </w:rPr>
              <w:t>器</w:t>
            </w:r>
          </w:p>
          <w:p w14:paraId="3433CBBF" w14:textId="77777777" w:rsidR="00A90683" w:rsidRPr="00861065" w:rsidRDefault="00E06841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(</w:t>
            </w:r>
            <w:r w:rsidR="00A90683" w:rsidRPr="00861065">
              <w:rPr>
                <w:rFonts w:ascii="ＭＳ 明朝" w:hAnsi="ＭＳ 明朝" w:hint="eastAsia"/>
                <w:spacing w:val="1"/>
              </w:rPr>
              <w:t>２次側 有</w:t>
            </w:r>
            <w:r w:rsidRPr="00861065">
              <w:rPr>
                <w:rFonts w:ascii="ＭＳ 明朝" w:hAnsi="ＭＳ 明朝" w:hint="eastAsia"/>
                <w:spacing w:val="1"/>
              </w:rPr>
              <w:t>・</w:t>
            </w:r>
            <w:r w:rsidR="00A90683" w:rsidRPr="00861065">
              <w:rPr>
                <w:rFonts w:ascii="ＭＳ 明朝" w:hAnsi="ＭＳ 明朝" w:hint="eastAsia"/>
                <w:spacing w:val="1"/>
              </w:rPr>
              <w:t>無</w:t>
            </w:r>
            <w:r w:rsidRPr="00861065">
              <w:rPr>
                <w:rFonts w:ascii="ＭＳ 明朝" w:hAnsi="ＭＳ 明朝" w:hint="eastAsia"/>
                <w:spacing w:val="1"/>
              </w:rPr>
              <w:t>)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21C2D8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  <w:p w14:paraId="4E0ACD3C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18条</w:t>
            </w:r>
          </w:p>
          <w:p w14:paraId="0F705E0D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20号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4D7BC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イ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653E48" w14:textId="77777777" w:rsidR="00A90683" w:rsidRPr="001457BF" w:rsidRDefault="00A90683" w:rsidP="00AB5F3F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腐しょく、割れ等がなく使用する液化石油ガ</w:t>
            </w:r>
          </w:p>
          <w:p w14:paraId="4B133B14" w14:textId="77777777" w:rsidR="00A90683" w:rsidRPr="00861065" w:rsidRDefault="00A90683" w:rsidP="00AB5F3F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 xml:space="preserve">   スの規格に適合したものであること。</w:t>
            </w:r>
          </w:p>
        </w:tc>
      </w:tr>
      <w:tr w:rsidR="00A90683" w:rsidRPr="00861065" w14:paraId="3B605A9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D91828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80B3D0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7F0104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656B0C0" w14:textId="77777777" w:rsidR="00A90683" w:rsidRPr="00861065" w:rsidRDefault="00A90683" w:rsidP="00D267D7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ロ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755D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使用箇所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E52CB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耐圧試験圧力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AFFB2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気密試験圧力</w:t>
            </w:r>
          </w:p>
        </w:tc>
      </w:tr>
      <w:tr w:rsidR="00A90683" w:rsidRPr="00861065" w14:paraId="71FE8BDD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7FD6F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5670E4A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9BDBDD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4E82D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CFAC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１次側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1B13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□ ２．６MPa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903AA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□ １．５６MPa</w:t>
            </w:r>
          </w:p>
        </w:tc>
      </w:tr>
      <w:tr w:rsidR="00A90683" w:rsidRPr="00861065" w14:paraId="23B7A3EF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4887D5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8FDB9B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E8B25C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F405F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6B42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２次側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08849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□ ０．８MPa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93308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□ ０．１５MPa</w:t>
            </w:r>
          </w:p>
        </w:tc>
      </w:tr>
      <w:tr w:rsidR="00A90683" w:rsidRPr="00861065" w14:paraId="478375F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18BC20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E938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10220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B7E55" w14:textId="77777777" w:rsidR="00A90683" w:rsidRPr="00861065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ハ</w:t>
            </w:r>
          </w:p>
        </w:tc>
        <w:tc>
          <w:tcPr>
            <w:tcW w:w="48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74B2" w14:textId="77777777" w:rsidR="00A90683" w:rsidRPr="001457BF" w:rsidRDefault="00A90683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調整圧力  　 　　　KPa ～ 　　　KPa</w:t>
            </w:r>
          </w:p>
          <w:p w14:paraId="208BA735" w14:textId="77777777" w:rsidR="00A90683" w:rsidRPr="001457BF" w:rsidRDefault="00A90683" w:rsidP="00D267D7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</w:p>
          <w:p w14:paraId="289A6E3A" w14:textId="77777777" w:rsidR="00A90683" w:rsidRPr="00861065" w:rsidRDefault="00A90683" w:rsidP="00D267D7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□ 閉そく圧力         KPa</w:t>
            </w:r>
          </w:p>
        </w:tc>
      </w:tr>
      <w:tr w:rsidR="00A90683" w:rsidRPr="00861065" w14:paraId="7F89609F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518F33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EF64C7" w14:textId="77777777" w:rsidR="00A90683" w:rsidRPr="00861065" w:rsidRDefault="00A90683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60"/>
                <w:fitText w:val="1800" w:id="-623721728"/>
              </w:rPr>
              <w:t>緊急遮断装</w:t>
            </w:r>
            <w:r w:rsidRPr="00004CB4">
              <w:rPr>
                <w:rFonts w:ascii="ＭＳ 明朝" w:hAnsi="ＭＳ 明朝" w:hint="eastAsia"/>
                <w:spacing w:val="0"/>
                <w:fitText w:val="1800" w:id="-623721728"/>
              </w:rPr>
              <w:t>置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FA0A8C" w14:textId="77777777" w:rsidR="0084538C" w:rsidRPr="00861065" w:rsidRDefault="0084538C" w:rsidP="007B0DE6">
            <w:pPr>
              <w:pStyle w:val="a3"/>
              <w:wordWrap/>
              <w:spacing w:line="280" w:lineRule="exact"/>
              <w:rPr>
                <w:rFonts w:ascii="ＭＳ 明朝" w:hAnsi="ＭＳ 明朝" w:hint="eastAsia"/>
                <w:spacing w:val="1"/>
              </w:rPr>
            </w:pPr>
          </w:p>
          <w:p w14:paraId="0D73780D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>18条21号</w:t>
            </w:r>
          </w:p>
        </w:tc>
        <w:tc>
          <w:tcPr>
            <w:tcW w:w="48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14060" w14:textId="77777777" w:rsidR="00A90683" w:rsidRPr="001457BF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供給管と接続した貯蔵施設ごとに、これに近</w:t>
            </w:r>
          </w:p>
          <w:p w14:paraId="739F5872" w14:textId="77777777" w:rsidR="00A90683" w:rsidRPr="001457BF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 xml:space="preserve">　 接して緊急遮断装置を設置すること。</w:t>
            </w:r>
          </w:p>
          <w:p w14:paraId="431108BF" w14:textId="77777777" w:rsidR="00A90683" w:rsidRPr="00861065" w:rsidRDefault="00A90683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 xml:space="preserve">                             </w:t>
            </w:r>
            <w:r w:rsidR="001457BF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1457BF">
              <w:rPr>
                <w:rFonts w:ascii="ＭＳ 明朝" w:hAnsi="ＭＳ 明朝" w:hint="eastAsia"/>
                <w:spacing w:val="6"/>
              </w:rPr>
              <w:t>※図面添付</w:t>
            </w:r>
          </w:p>
        </w:tc>
      </w:tr>
      <w:tr w:rsidR="00E06841" w:rsidRPr="00861065" w14:paraId="13E62BD5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4CC0C7" w14:textId="77777777" w:rsidR="00E06841" w:rsidRPr="00861065" w:rsidRDefault="00E06841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F8C6671" w14:textId="77777777" w:rsidR="00E06841" w:rsidRPr="007B0DE6" w:rsidRDefault="00E06841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  <w:w w:val="70"/>
              </w:rPr>
            </w:pPr>
            <w:r w:rsidRPr="007B0DE6">
              <w:rPr>
                <w:rFonts w:ascii="ＭＳ 明朝" w:hAnsi="ＭＳ 明朝" w:hint="eastAsia"/>
                <w:spacing w:val="1"/>
                <w:w w:val="70"/>
              </w:rPr>
              <w:t>供給管耐圧試験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AFDA" w14:textId="11C27C3F" w:rsidR="00E06841" w:rsidRPr="00861065" w:rsidRDefault="00E06841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高圧側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61611DE1" w14:textId="77777777" w:rsidR="00E06841" w:rsidRPr="00861065" w:rsidRDefault="00E06841" w:rsidP="00E826E7">
            <w:pPr>
              <w:pStyle w:val="a3"/>
              <w:wordWrap/>
              <w:spacing w:line="280" w:lineRule="exact"/>
              <w:jc w:val="center"/>
              <w:rPr>
                <w:rFonts w:ascii="ＭＳ 明朝" w:hAnsi="ＭＳ 明朝" w:hint="eastAsia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４号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5C418DA" w14:textId="77777777" w:rsidR="00E06841" w:rsidRPr="00861065" w:rsidRDefault="00E06841" w:rsidP="004C1AFD">
            <w:pPr>
              <w:pStyle w:val="a3"/>
              <w:wordWrap/>
              <w:spacing w:line="26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イ</w:t>
            </w:r>
          </w:p>
          <w:p w14:paraId="2EFA546A" w14:textId="77777777" w:rsidR="00E06841" w:rsidRPr="00861065" w:rsidRDefault="00E06841" w:rsidP="004C1AFD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ロ</w:t>
            </w:r>
          </w:p>
        </w:tc>
        <w:tc>
          <w:tcPr>
            <w:tcW w:w="4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52B97" w14:textId="77777777" w:rsidR="00E06841" w:rsidRPr="001457BF" w:rsidRDefault="00E06841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２．６MPa以上であるもの</w:t>
            </w:r>
          </w:p>
        </w:tc>
      </w:tr>
      <w:tr w:rsidR="00E06841" w:rsidRPr="00861065" w14:paraId="46CBD554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2C340B" w14:textId="77777777" w:rsidR="00E06841" w:rsidRPr="00861065" w:rsidRDefault="00E06841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3D2C" w14:textId="77777777" w:rsidR="00E06841" w:rsidRPr="00861065" w:rsidRDefault="00E06841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9D26" w14:textId="6D252C50" w:rsidR="00E06841" w:rsidRPr="00861065" w:rsidRDefault="00E06841" w:rsidP="004E2919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中圧側</w:t>
            </w: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76D18CB3" w14:textId="77777777" w:rsidR="00E06841" w:rsidRPr="00861065" w:rsidRDefault="00E06841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F9D52" w14:textId="77777777" w:rsidR="00E06841" w:rsidRPr="00861065" w:rsidRDefault="00E06841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33B03" w14:textId="77777777" w:rsidR="00E06841" w:rsidRPr="001457BF" w:rsidRDefault="00E06841" w:rsidP="00D267D7">
            <w:pPr>
              <w:pStyle w:val="a3"/>
              <w:wordWrap/>
              <w:spacing w:line="240" w:lineRule="exact"/>
              <w:rPr>
                <w:rFonts w:ascii="ＭＳ 明朝" w:hAnsi="ＭＳ 明朝"/>
                <w:spacing w:val="6"/>
              </w:rPr>
            </w:pPr>
            <w:r w:rsidRPr="001457BF">
              <w:rPr>
                <w:rFonts w:ascii="ＭＳ 明朝" w:hAnsi="ＭＳ 明朝"/>
                <w:spacing w:val="6"/>
              </w:rPr>
              <w:t xml:space="preserve"> </w:t>
            </w:r>
            <w:r w:rsidRPr="001457BF">
              <w:rPr>
                <w:rFonts w:ascii="ＭＳ 明朝" w:hAnsi="ＭＳ 明朝" w:hint="eastAsia"/>
                <w:spacing w:val="6"/>
              </w:rPr>
              <w:t>□ ０．８MPa以上であるもの</w:t>
            </w:r>
          </w:p>
        </w:tc>
      </w:tr>
    </w:tbl>
    <w:p w14:paraId="14C3DF4B" w14:textId="77777777" w:rsidR="00A90683" w:rsidRPr="00861065" w:rsidRDefault="00A90683" w:rsidP="007B0DE6">
      <w:pPr>
        <w:pStyle w:val="a3"/>
        <w:wordWrap/>
        <w:spacing w:line="280" w:lineRule="exact"/>
        <w:rPr>
          <w:rFonts w:ascii="ＭＳ 明朝" w:hAnsi="ＭＳ 明朝"/>
          <w:spacing w:val="1"/>
        </w:rPr>
      </w:pPr>
    </w:p>
    <w:tbl>
      <w:tblPr>
        <w:tblW w:w="0" w:type="auto"/>
        <w:tblInd w:w="1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2120"/>
        <w:gridCol w:w="1696"/>
        <w:gridCol w:w="2120"/>
        <w:gridCol w:w="2120"/>
      </w:tblGrid>
      <w:tr w:rsidR="004E2919" w:rsidRPr="00861065" w14:paraId="0269E6BC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20BF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02B017" w14:textId="77777777" w:rsidR="004E2919" w:rsidRPr="00861065" w:rsidRDefault="004E2919" w:rsidP="00E91B7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100"/>
                <w:fitText w:val="1800" w:id="-623721727"/>
              </w:rPr>
              <w:t>設備の種</w:t>
            </w:r>
            <w:r w:rsidRPr="004E2919">
              <w:rPr>
                <w:rFonts w:ascii="ＭＳ 明朝" w:hAnsi="ＭＳ 明朝" w:hint="eastAsia"/>
                <w:spacing w:val="0"/>
                <w:fitText w:val="1800" w:id="-623721727"/>
              </w:rPr>
              <w:t>類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2A51A1" w14:textId="77777777" w:rsidR="004E2919" w:rsidRPr="00861065" w:rsidRDefault="004E2919" w:rsidP="00E91B7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E91B7C">
              <w:rPr>
                <w:rFonts w:ascii="ＭＳ 明朝" w:hAnsi="ＭＳ 明朝" w:hint="eastAsia"/>
                <w:spacing w:val="36"/>
                <w:fitText w:val="3000" w:id="-636210944"/>
              </w:rPr>
              <w:t xml:space="preserve">規       格      </w:t>
            </w:r>
            <w:r w:rsidRPr="00E91B7C">
              <w:rPr>
                <w:rFonts w:ascii="ＭＳ 明朝" w:hAnsi="ＭＳ 明朝" w:hint="eastAsia"/>
                <w:spacing w:val="10"/>
                <w:fitText w:val="3000" w:id="-636210944"/>
              </w:rPr>
              <w:t>等</w:t>
            </w:r>
          </w:p>
        </w:tc>
      </w:tr>
      <w:tr w:rsidR="004E2919" w:rsidRPr="00861065" w14:paraId="1398EB86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A447D42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708614E8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62DCF081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容　器</w:t>
            </w:r>
          </w:p>
          <w:p w14:paraId="5103782D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・</w:t>
            </w:r>
          </w:p>
          <w:p w14:paraId="0D264518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バルク</w:t>
            </w:r>
          </w:p>
          <w:p w14:paraId="10356F08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  <w:p w14:paraId="6CF13A0E" w14:textId="77777777" w:rsidR="004E2919" w:rsidRPr="00861065" w:rsidRDefault="004E2919" w:rsidP="00AA1FC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 w:hint="eastAsia"/>
                <w:spacing w:val="1"/>
              </w:rPr>
              <w:t>貯　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151B" w14:textId="77777777" w:rsidR="004E2919" w:rsidRPr="00861065" w:rsidRDefault="004E2919" w:rsidP="00E91B7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166"/>
                <w:fitText w:val="1800" w:id="-623721726"/>
              </w:rPr>
              <w:t>貯蔵設</w:t>
            </w:r>
            <w:r w:rsidRPr="004E2919">
              <w:rPr>
                <w:rFonts w:ascii="ＭＳ 明朝" w:hAnsi="ＭＳ 明朝" w:hint="eastAsia"/>
                <w:spacing w:val="2"/>
                <w:fitText w:val="1800" w:id="-623721726"/>
              </w:rPr>
              <w:t>備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FADEA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公称貯蔵量（        ）ﾄﾝ   設計圧力（        ）MPa</w:t>
            </w:r>
          </w:p>
          <w:p w14:paraId="6D2F9C48" w14:textId="77777777" w:rsidR="004E2919" w:rsidRPr="00861065" w:rsidRDefault="004E2919" w:rsidP="00E91B7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内容積    （        ）ｍ３  製造番号（        ）</w:t>
            </w:r>
          </w:p>
          <w:p w14:paraId="568B71C9" w14:textId="77777777" w:rsidR="004E2919" w:rsidRPr="00861065" w:rsidRDefault="004E2919" w:rsidP="00E91B7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                                   ※図面添付</w:t>
            </w:r>
          </w:p>
        </w:tc>
      </w:tr>
      <w:tr w:rsidR="004E2919" w:rsidRPr="00861065" w14:paraId="418D7AA4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</w:tcPr>
          <w:p w14:paraId="709442B4" w14:textId="77777777" w:rsidR="004E2919" w:rsidRPr="00861065" w:rsidRDefault="004E2919" w:rsidP="00AA1FC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D5A0" w14:textId="77777777" w:rsidR="004E2919" w:rsidRPr="00861065" w:rsidRDefault="004E2919" w:rsidP="00E91B7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004CB4">
              <w:rPr>
                <w:rFonts w:ascii="ＭＳ 明朝" w:hAnsi="ＭＳ 明朝" w:hint="eastAsia"/>
                <w:spacing w:val="300"/>
                <w:fitText w:val="1800" w:id="-623721725"/>
              </w:rPr>
              <w:t>気化</w:t>
            </w:r>
            <w:r w:rsidRPr="00004CB4">
              <w:rPr>
                <w:rFonts w:ascii="ＭＳ 明朝" w:hAnsi="ＭＳ 明朝" w:hint="eastAsia"/>
                <w:spacing w:val="0"/>
                <w:fitText w:val="1800" w:id="-623721725"/>
              </w:rPr>
              <w:t>器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313B1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型式（             ）  処理能力（       ）Kg／Ｈ</w:t>
            </w:r>
          </w:p>
          <w:p w14:paraId="7A5772D2" w14:textId="77777777" w:rsidR="004E2919" w:rsidRPr="00861065" w:rsidRDefault="004E2919" w:rsidP="00E91B7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製造番号（             ） 製造年月（   ）年（   ）月</w:t>
            </w:r>
          </w:p>
        </w:tc>
      </w:tr>
      <w:tr w:rsidR="004E2919" w:rsidRPr="00861065" w14:paraId="2E1C59AF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163F8E" w14:textId="77777777" w:rsidR="004E2919" w:rsidRPr="00861065" w:rsidRDefault="004E2919" w:rsidP="00AA1FCE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0DB8" w14:textId="77777777" w:rsidR="004E2919" w:rsidRPr="00861065" w:rsidRDefault="004E2919" w:rsidP="00E91B7C">
            <w:pPr>
              <w:pStyle w:val="a3"/>
              <w:wordWrap/>
              <w:spacing w:line="280" w:lineRule="exact"/>
              <w:jc w:val="center"/>
              <w:rPr>
                <w:rFonts w:ascii="ＭＳ 明朝" w:hAnsi="ＭＳ 明朝"/>
                <w:spacing w:val="1"/>
              </w:rPr>
            </w:pPr>
            <w:r w:rsidRPr="004E2919">
              <w:rPr>
                <w:rFonts w:ascii="ＭＳ 明朝" w:hAnsi="ＭＳ 明朝" w:hint="eastAsia"/>
                <w:spacing w:val="300"/>
                <w:fitText w:val="1800" w:id="-623721724"/>
              </w:rPr>
              <w:t>調整</w:t>
            </w:r>
            <w:r w:rsidRPr="004E2919">
              <w:rPr>
                <w:rFonts w:ascii="ＭＳ 明朝" w:hAnsi="ＭＳ 明朝" w:hint="eastAsia"/>
                <w:spacing w:val="0"/>
                <w:fitText w:val="1800" w:id="-623721724"/>
              </w:rPr>
              <w:t>器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0B50" w14:textId="77777777" w:rsidR="004E2919" w:rsidRPr="00861065" w:rsidRDefault="004E2919" w:rsidP="00D267D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1"/>
              </w:rPr>
            </w:pPr>
            <w:r w:rsidRPr="00D267D7">
              <w:rPr>
                <w:rFonts w:ascii="ＭＳ 明朝" w:hAnsi="ＭＳ 明朝" w:hint="eastAsia"/>
                <w:spacing w:val="450"/>
                <w:fitText w:val="1300" w:id="-623728382"/>
              </w:rPr>
              <w:t>区</w:t>
            </w:r>
            <w:r w:rsidRPr="00D267D7">
              <w:rPr>
                <w:rFonts w:ascii="ＭＳ 明朝" w:hAnsi="ＭＳ 明朝" w:hint="eastAsia"/>
                <w:spacing w:val="0"/>
                <w:fitText w:val="1300" w:id="-623728382"/>
              </w:rPr>
              <w:t>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6A9C4" w14:textId="77777777" w:rsidR="004E2919" w:rsidRPr="00861065" w:rsidRDefault="004E2919" w:rsidP="00D267D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D267D7">
              <w:rPr>
                <w:rFonts w:ascii="ＭＳ 明朝" w:hAnsi="ＭＳ 明朝" w:hint="eastAsia"/>
                <w:spacing w:val="217"/>
                <w:fitText w:val="1470" w:id="-638300415"/>
              </w:rPr>
              <w:t>１次</w:t>
            </w:r>
            <w:r w:rsidRPr="00D267D7">
              <w:rPr>
                <w:rFonts w:ascii="ＭＳ 明朝" w:hAnsi="ＭＳ 明朝" w:hint="eastAsia"/>
                <w:spacing w:val="1"/>
                <w:fitText w:val="1470" w:id="-638300415"/>
              </w:rPr>
              <w:t>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BCC3" w14:textId="77777777" w:rsidR="004E2919" w:rsidRPr="00861065" w:rsidRDefault="004E2919" w:rsidP="00D267D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E91B7C">
              <w:rPr>
                <w:rFonts w:ascii="ＭＳ 明朝" w:hAnsi="ＭＳ 明朝" w:hint="eastAsia"/>
                <w:spacing w:val="217"/>
                <w:fitText w:val="1470" w:id="-638300160"/>
              </w:rPr>
              <w:t>２次</w:t>
            </w:r>
            <w:r w:rsidRPr="00E91B7C">
              <w:rPr>
                <w:rFonts w:ascii="ＭＳ 明朝" w:hAnsi="ＭＳ 明朝" w:hint="eastAsia"/>
                <w:spacing w:val="1"/>
                <w:fitText w:val="1470" w:id="-638300160"/>
              </w:rPr>
              <w:t>側</w:t>
            </w:r>
          </w:p>
        </w:tc>
      </w:tr>
      <w:tr w:rsidR="004E2919" w:rsidRPr="00861065" w14:paraId="1CBFC7CB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628FD6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4EAB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76DA" w14:textId="77777777" w:rsidR="004E2919" w:rsidRPr="00861065" w:rsidRDefault="004E2919" w:rsidP="00B90F21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1"/>
              </w:rPr>
            </w:pPr>
            <w:r w:rsidRPr="00D267D7">
              <w:rPr>
                <w:rFonts w:ascii="ＭＳ 明朝" w:hAnsi="ＭＳ 明朝" w:hint="eastAsia"/>
                <w:spacing w:val="450"/>
                <w:fitText w:val="1300" w:id="-623728128"/>
              </w:rPr>
              <w:t>型</w:t>
            </w:r>
            <w:r w:rsidRPr="00D267D7">
              <w:rPr>
                <w:rFonts w:ascii="ＭＳ 明朝" w:hAnsi="ＭＳ 明朝" w:hint="eastAsia"/>
                <w:spacing w:val="0"/>
                <w:fitText w:val="1300" w:id="-623728128"/>
              </w:rPr>
              <w:t>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55327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BD5C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</w:tr>
      <w:tr w:rsidR="004E2919" w:rsidRPr="00861065" w14:paraId="3EE725A9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61D82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EE360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E074" w14:textId="77777777" w:rsidR="004E2919" w:rsidRPr="00861065" w:rsidRDefault="004E2919" w:rsidP="00D267D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B90F21">
              <w:rPr>
                <w:rFonts w:ascii="ＭＳ 明朝" w:hAnsi="ＭＳ 明朝" w:hint="eastAsia"/>
                <w:spacing w:val="76"/>
                <w:fitText w:val="1260" w:id="-638300159"/>
              </w:rPr>
              <w:t>処理能</w:t>
            </w:r>
            <w:r w:rsidRPr="00B90F21">
              <w:rPr>
                <w:rFonts w:ascii="ＭＳ 明朝" w:hAnsi="ＭＳ 明朝" w:hint="eastAsia"/>
                <w:spacing w:val="2"/>
                <w:fitText w:val="1260" w:id="-638300159"/>
              </w:rPr>
              <w:t>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06F05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   Kg／Ｈ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00B73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    Kg／Ｈ</w:t>
            </w:r>
          </w:p>
        </w:tc>
      </w:tr>
      <w:tr w:rsidR="004E2919" w:rsidRPr="00861065" w14:paraId="2BCF8838" w14:textId="77777777" w:rsidTr="004E291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4EAC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00D605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8151" w14:textId="77777777" w:rsidR="004E2919" w:rsidRPr="00861065" w:rsidRDefault="004E2919" w:rsidP="00D267D7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1"/>
              </w:rPr>
            </w:pPr>
            <w:r w:rsidRPr="00AA1FCE">
              <w:rPr>
                <w:rFonts w:ascii="ＭＳ 明朝" w:hAnsi="ＭＳ 明朝" w:hint="eastAsia"/>
                <w:spacing w:val="76"/>
                <w:fitText w:val="1260" w:id="-638299904"/>
              </w:rPr>
              <w:t>製造年</w:t>
            </w:r>
            <w:r w:rsidRPr="00AA1FCE">
              <w:rPr>
                <w:rFonts w:ascii="ＭＳ 明朝" w:hAnsi="ＭＳ 明朝" w:hint="eastAsia"/>
                <w:spacing w:val="2"/>
                <w:fitText w:val="1260" w:id="-638299904"/>
              </w:rPr>
              <w:t>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0D1DF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年      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042DD" w14:textId="77777777" w:rsidR="004E2919" w:rsidRPr="00861065" w:rsidRDefault="004E2919" w:rsidP="007B0DE6">
            <w:pPr>
              <w:pStyle w:val="a3"/>
              <w:wordWrap/>
              <w:spacing w:line="280" w:lineRule="exact"/>
              <w:rPr>
                <w:rFonts w:ascii="ＭＳ 明朝" w:hAnsi="ＭＳ 明朝"/>
                <w:spacing w:val="1"/>
              </w:rPr>
            </w:pPr>
            <w:r w:rsidRPr="00861065">
              <w:rPr>
                <w:rFonts w:ascii="ＭＳ 明朝" w:hAnsi="ＭＳ 明朝"/>
                <w:spacing w:val="1"/>
              </w:rPr>
              <w:t xml:space="preserve"> </w:t>
            </w:r>
            <w:r w:rsidRPr="00861065">
              <w:rPr>
                <w:rFonts w:ascii="ＭＳ 明朝" w:hAnsi="ＭＳ 明朝" w:hint="eastAsia"/>
                <w:spacing w:val="1"/>
              </w:rPr>
              <w:t xml:space="preserve">       年      月</w:t>
            </w:r>
          </w:p>
        </w:tc>
      </w:tr>
    </w:tbl>
    <w:p w14:paraId="53A9A2E3" w14:textId="77777777" w:rsidR="007B0DE6" w:rsidRDefault="007B0DE6" w:rsidP="00AB5F3F">
      <w:pPr>
        <w:pStyle w:val="a3"/>
        <w:wordWrap/>
        <w:spacing w:line="180" w:lineRule="exact"/>
        <w:rPr>
          <w:rFonts w:ascii="ＭＳ 明朝" w:hAnsi="ＭＳ 明朝" w:hint="eastAsia"/>
          <w:spacing w:val="1"/>
        </w:rPr>
      </w:pPr>
    </w:p>
    <w:p w14:paraId="2DDAB070" w14:textId="77777777" w:rsidR="00A90683" w:rsidRPr="003D1AE9" w:rsidRDefault="00A90683" w:rsidP="003D1AE9">
      <w:pPr>
        <w:pStyle w:val="a3"/>
        <w:spacing w:line="300" w:lineRule="exact"/>
        <w:rPr>
          <w:rFonts w:ascii="ＭＳ 明朝" w:hAnsi="ＭＳ 明朝"/>
        </w:rPr>
      </w:pPr>
      <w:r w:rsidRPr="003D1AE9">
        <w:rPr>
          <w:rFonts w:hint="eastAsia"/>
        </w:rPr>
        <w:t>（</w:t>
      </w:r>
      <w:r w:rsidRPr="003D1AE9">
        <w:rPr>
          <w:rFonts w:ascii="ＭＳ 明朝" w:hAnsi="ＭＳ 明朝" w:hint="eastAsia"/>
        </w:rPr>
        <w:t>記載要領）</w:t>
      </w:r>
    </w:p>
    <w:p w14:paraId="39AF8796" w14:textId="77777777" w:rsidR="00A90683" w:rsidRPr="003D1AE9" w:rsidRDefault="00A90683" w:rsidP="003D1AE9">
      <w:pPr>
        <w:pStyle w:val="a3"/>
        <w:spacing w:line="300" w:lineRule="exact"/>
        <w:rPr>
          <w:rFonts w:ascii="ＭＳ 明朝" w:hAnsi="ＭＳ 明朝"/>
        </w:rPr>
      </w:pPr>
      <w:r w:rsidRPr="003D1AE9">
        <w:rPr>
          <w:rFonts w:ascii="ＭＳ 明朝" w:hAnsi="ＭＳ 明朝" w:hint="eastAsia"/>
        </w:rPr>
        <w:t xml:space="preserve">  １．該当しない欄は抹消すること。</w:t>
      </w:r>
    </w:p>
    <w:p w14:paraId="1DF16999" w14:textId="77777777" w:rsidR="00A90683" w:rsidRPr="003D1AE9" w:rsidRDefault="00A90683" w:rsidP="003D1AE9">
      <w:pPr>
        <w:pStyle w:val="a3"/>
        <w:spacing w:line="300" w:lineRule="exact"/>
        <w:rPr>
          <w:rFonts w:ascii="ＭＳ 明朝" w:hAnsi="ＭＳ 明朝"/>
        </w:rPr>
      </w:pPr>
      <w:r w:rsidRPr="003D1AE9">
        <w:rPr>
          <w:rFonts w:ascii="ＭＳ 明朝" w:hAnsi="ＭＳ 明朝" w:hint="eastAsia"/>
        </w:rPr>
        <w:t xml:space="preserve">  ２．対応事項は、必要によって別紙に説明書を添付すること。</w:t>
      </w:r>
    </w:p>
    <w:p w14:paraId="516CDFD5" w14:textId="77777777" w:rsidR="00A90683" w:rsidRPr="003D1AE9" w:rsidRDefault="00A90683" w:rsidP="003D1AE9">
      <w:pPr>
        <w:pStyle w:val="a3"/>
        <w:spacing w:line="300" w:lineRule="exact"/>
        <w:rPr>
          <w:rFonts w:hint="eastAsia"/>
        </w:rPr>
      </w:pPr>
      <w:r w:rsidRPr="003D1AE9">
        <w:rPr>
          <w:rFonts w:ascii="ＭＳ 明朝" w:hAnsi="ＭＳ 明朝" w:hint="eastAsia"/>
        </w:rPr>
        <w:t xml:space="preserve">  ３．該当する□には</w:t>
      </w:r>
      <w:r w:rsidR="003C73DA" w:rsidRPr="003D1AE9">
        <w:rPr>
          <w:rFonts w:ascii="ＭＳ 明朝" w:hAnsi="ＭＳ 明朝" w:hint="eastAsia"/>
        </w:rPr>
        <w:t>✔</w:t>
      </w:r>
      <w:r w:rsidRPr="003D1AE9">
        <w:rPr>
          <w:rFonts w:ascii="ＭＳ 明朝" w:hAnsi="ＭＳ 明朝" w:hint="eastAsia"/>
        </w:rPr>
        <w:t>を付し、（     ）には数値又は説明を記入すること</w:t>
      </w:r>
      <w:r w:rsidRPr="003D1AE9">
        <w:rPr>
          <w:rFonts w:hint="eastAsia"/>
        </w:rPr>
        <w:t>。</w:t>
      </w:r>
    </w:p>
    <w:p w14:paraId="58D3D2A2" w14:textId="77777777" w:rsidR="00E54B82" w:rsidRPr="00A90683" w:rsidRDefault="00E54B82">
      <w:pPr>
        <w:pStyle w:val="a3"/>
        <w:spacing w:line="20" w:lineRule="exact"/>
        <w:jc w:val="left"/>
        <w:rPr>
          <w:rFonts w:hint="eastAsia"/>
          <w:spacing w:val="0"/>
        </w:rPr>
      </w:pPr>
    </w:p>
    <w:sectPr w:rsidR="00E54B82" w:rsidRPr="00A90683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C4FE" w14:textId="77777777" w:rsidR="00F744E0" w:rsidRDefault="00F744E0">
      <w:r>
        <w:separator/>
      </w:r>
    </w:p>
  </w:endnote>
  <w:endnote w:type="continuationSeparator" w:id="0">
    <w:p w14:paraId="30289A18" w14:textId="77777777" w:rsidR="00F744E0" w:rsidRDefault="00F7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0CD8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7B6B7A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46C0A" w14:textId="77777777" w:rsidR="00F744E0" w:rsidRDefault="00F744E0">
      <w:r>
        <w:separator/>
      </w:r>
    </w:p>
  </w:footnote>
  <w:footnote w:type="continuationSeparator" w:id="0">
    <w:p w14:paraId="775370E0" w14:textId="77777777" w:rsidR="00F744E0" w:rsidRDefault="00F7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3A4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E80"/>
    <w:rsid w:val="00465A1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2919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A59B5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4D64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4E5D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2D2A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744E0"/>
    <w:rsid w:val="00F81C99"/>
    <w:rsid w:val="00F825E4"/>
    <w:rsid w:val="00F91E7D"/>
    <w:rsid w:val="00F92FE3"/>
    <w:rsid w:val="00FA0B23"/>
    <w:rsid w:val="00FA2151"/>
    <w:rsid w:val="00FB1FF9"/>
    <w:rsid w:val="00FB2CAC"/>
    <w:rsid w:val="00FB3524"/>
    <w:rsid w:val="00FB77B3"/>
    <w:rsid w:val="00FC0BF6"/>
    <w:rsid w:val="00FC7661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5FD9AC17"/>
  <w15:chartTrackingRefBased/>
  <w15:docId w15:val="{372E68CF-C29D-4AAC-8D7F-1B6E8BB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2</cp:revision>
  <cp:lastPrinted>2009-10-05T08:00:00Z</cp:lastPrinted>
  <dcterms:created xsi:type="dcterms:W3CDTF">2021-01-06T05:02:00Z</dcterms:created>
  <dcterms:modified xsi:type="dcterms:W3CDTF">2021-01-06T05:02:00Z</dcterms:modified>
</cp:coreProperties>
</file>