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FFA3" w14:textId="77777777" w:rsidR="003564A2" w:rsidRDefault="00BA7E37" w:rsidP="00BA7E37">
      <w:pPr>
        <w:pStyle w:val="a3"/>
        <w:rPr>
          <w:rFonts w:cs="Century" w:hint="eastAsia"/>
          <w:spacing w:val="1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CC711A">
        <w:rPr>
          <w:rFonts w:ascii="ＭＳ 明朝" w:hAnsi="ＭＳ 明朝" w:hint="eastAsia"/>
        </w:rPr>
        <w:t>５４</w:t>
      </w:r>
      <w:r>
        <w:rPr>
          <w:rFonts w:cs="Century"/>
          <w:spacing w:val="1"/>
        </w:rPr>
        <w:t xml:space="preserve">      </w:t>
      </w:r>
    </w:p>
    <w:p w14:paraId="53BEC8B6" w14:textId="77777777" w:rsidR="00BA7E37" w:rsidRDefault="00BA7E37" w:rsidP="00BA7E37">
      <w:pPr>
        <w:pStyle w:val="a3"/>
        <w:rPr>
          <w:spacing w:val="0"/>
        </w:rPr>
      </w:pPr>
      <w:r>
        <w:rPr>
          <w:rFonts w:cs="Century"/>
          <w:spacing w:val="1"/>
        </w:rPr>
        <w:t xml:space="preserve">  </w:t>
      </w:r>
    </w:p>
    <w:p w14:paraId="5926C64E" w14:textId="77777777" w:rsidR="00BA7E37" w:rsidRPr="00AA08F9" w:rsidRDefault="00BA7E37" w:rsidP="00BA7E37">
      <w:pPr>
        <w:pStyle w:val="a3"/>
        <w:rPr>
          <w:spacing w:val="16"/>
        </w:rPr>
      </w:pPr>
      <w:r>
        <w:rPr>
          <w:rFonts w:ascii="ＭＳ 明朝" w:hAnsi="ＭＳ 明朝" w:hint="eastAsia"/>
          <w:spacing w:val="1"/>
        </w:rPr>
        <w:t xml:space="preserve">         </w:t>
      </w:r>
      <w:r w:rsidR="00AA08F9">
        <w:rPr>
          <w:rFonts w:ascii="ＭＳ 明朝" w:hAnsi="ＭＳ 明朝" w:hint="eastAsia"/>
          <w:spacing w:val="1"/>
        </w:rPr>
        <w:t xml:space="preserve">　</w:t>
      </w:r>
      <w:r w:rsidRPr="00AA08F9">
        <w:rPr>
          <w:rFonts w:ascii="ＭＳ 明朝" w:hAnsi="ＭＳ 明朝" w:hint="eastAsia"/>
          <w:spacing w:val="16"/>
        </w:rPr>
        <w:t xml:space="preserve"> </w:t>
      </w:r>
      <w:r w:rsidRPr="00AA08F9">
        <w:rPr>
          <w:rFonts w:ascii="ＭＳ 明朝" w:hAnsi="ＭＳ 明朝" w:hint="eastAsia"/>
          <w:spacing w:val="16"/>
          <w:sz w:val="30"/>
          <w:szCs w:val="30"/>
        </w:rPr>
        <w:t>特定供給設備の技術上の基準に関する説明書</w:t>
      </w:r>
    </w:p>
    <w:p w14:paraId="3F929685" w14:textId="77777777" w:rsidR="00BA7E37" w:rsidRDefault="00BA7E37" w:rsidP="00BA7E3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</w:t>
      </w:r>
      <w:r w:rsidR="00AA08F9">
        <w:rPr>
          <w:rFonts w:ascii="ＭＳ 明朝" w:hAnsi="ＭＳ 明朝" w:hint="eastAsia"/>
          <w:spacing w:val="1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    </w:t>
      </w:r>
      <w:r w:rsidRPr="00BA7E37">
        <w:rPr>
          <w:rFonts w:ascii="ＭＳ 明朝" w:hAnsi="ＭＳ 明朝" w:hint="eastAsia"/>
          <w:spacing w:val="62"/>
          <w:fitText w:val="3120" w:id="-653596928"/>
        </w:rPr>
        <w:t>（バルク供給を除く</w:t>
      </w:r>
      <w:r w:rsidRPr="00BA7E37">
        <w:rPr>
          <w:rFonts w:ascii="ＭＳ 明朝" w:hAnsi="ＭＳ 明朝" w:hint="eastAsia"/>
          <w:spacing w:val="2"/>
          <w:fitText w:val="3120" w:id="-653596928"/>
        </w:rPr>
        <w:t>）</w:t>
      </w:r>
    </w:p>
    <w:p w14:paraId="75A553A4" w14:textId="77777777" w:rsidR="00BA7E37" w:rsidRDefault="00BA7E37" w:rsidP="00BA7E37">
      <w:pPr>
        <w:pStyle w:val="a3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1"/>
        <w:gridCol w:w="6481"/>
      </w:tblGrid>
      <w:tr w:rsidR="006228AD" w14:paraId="4A20EF8E" w14:textId="77777777" w:rsidTr="003564A2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A6EC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4728E">
              <w:rPr>
                <w:rFonts w:ascii="ＭＳ 明朝" w:hAnsi="ＭＳ 明朝" w:hint="eastAsia"/>
                <w:spacing w:val="7"/>
                <w:fitText w:val="1860" w:id="-653596927"/>
              </w:rPr>
              <w:t>特定供給設備所在</w:t>
            </w:r>
            <w:r w:rsidRPr="0004728E">
              <w:rPr>
                <w:rFonts w:ascii="ＭＳ 明朝" w:hAnsi="ＭＳ 明朝" w:hint="eastAsia"/>
                <w:spacing w:val="-26"/>
                <w:fitText w:val="1860" w:id="-653596927"/>
              </w:rPr>
              <w:t>地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E9EBF" w14:textId="77777777" w:rsidR="006228AD" w:rsidRDefault="006228AD" w:rsidP="00BA7E37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228AD" w14:paraId="3193975F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F399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F78DE">
              <w:rPr>
                <w:rFonts w:ascii="ＭＳ 明朝" w:hAnsi="ＭＳ 明朝" w:hint="eastAsia"/>
                <w:spacing w:val="176"/>
                <w:fitText w:val="1860" w:id="-653596926"/>
              </w:rPr>
              <w:t>貯蔵能</w:t>
            </w:r>
            <w:r w:rsidRPr="00AF78DE">
              <w:rPr>
                <w:rFonts w:ascii="ＭＳ 明朝" w:hAnsi="ＭＳ 明朝" w:hint="eastAsia"/>
                <w:spacing w:val="2"/>
                <w:fitText w:val="1860" w:id="-653596926"/>
              </w:rPr>
              <w:t>力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82CB1" w14:textId="15D8837E" w:rsidR="006228AD" w:rsidRDefault="006228AD" w:rsidP="006228AD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Ｋｇ</w:t>
            </w:r>
          </w:p>
        </w:tc>
      </w:tr>
    </w:tbl>
    <w:p w14:paraId="0622DF86" w14:textId="77777777" w:rsidR="008B771C" w:rsidRDefault="008B771C" w:rsidP="003564A2">
      <w:pPr>
        <w:spacing w:line="367" w:lineRule="exact"/>
      </w:pPr>
    </w:p>
    <w:tbl>
      <w:tblPr>
        <w:tblW w:w="9064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88"/>
        <w:gridCol w:w="1106"/>
        <w:gridCol w:w="960"/>
        <w:gridCol w:w="60"/>
        <w:gridCol w:w="1276"/>
        <w:gridCol w:w="65"/>
        <w:gridCol w:w="512"/>
        <w:gridCol w:w="803"/>
        <w:gridCol w:w="37"/>
        <w:gridCol w:w="1657"/>
      </w:tblGrid>
      <w:tr w:rsidR="006228AD" w14:paraId="4E7FC1E3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BA27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  <w:spacing w:val="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30C8F" w14:textId="77777777" w:rsidR="006228AD" w:rsidRDefault="006228AD" w:rsidP="0058220A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5A5B21A" w14:textId="77777777" w:rsidR="006228AD" w:rsidRDefault="006228AD" w:rsidP="0058220A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 w:rsidRPr="00AA08F9">
              <w:rPr>
                <w:rFonts w:ascii="ＭＳ 明朝" w:hAnsi="ＭＳ 明朝" w:hint="eastAsia"/>
                <w:spacing w:val="490"/>
                <w:fitText w:val="3740" w:id="-653596925"/>
              </w:rPr>
              <w:t>対応事</w:t>
            </w:r>
            <w:r w:rsidRPr="00AA08F9">
              <w:rPr>
                <w:rFonts w:ascii="ＭＳ 明朝" w:hAnsi="ＭＳ 明朝" w:hint="eastAsia"/>
                <w:spacing w:val="0"/>
                <w:fitText w:val="3740" w:id="-653596925"/>
              </w:rPr>
              <w:t>項</w:t>
            </w:r>
          </w:p>
        </w:tc>
      </w:tr>
      <w:tr w:rsidR="006228AD" w14:paraId="5E2A2BE8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E11B6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44187">
              <w:rPr>
                <w:rFonts w:ascii="ＭＳ 明朝" w:hAnsi="ＭＳ 明朝" w:hint="eastAsia"/>
                <w:spacing w:val="176"/>
                <w:fitText w:val="1860" w:id="-653596924"/>
              </w:rPr>
              <w:t>保安距</w:t>
            </w:r>
            <w:r w:rsidRPr="00144187">
              <w:rPr>
                <w:rFonts w:ascii="ＭＳ 明朝" w:hAnsi="ＭＳ 明朝" w:hint="eastAsia"/>
                <w:spacing w:val="2"/>
                <w:fitText w:val="1860" w:id="-653596924"/>
              </w:rPr>
              <w:t>離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2A56" w14:textId="77777777" w:rsidR="006228AD" w:rsidRDefault="006228AD" w:rsidP="00323A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5"/>
                <w:fitText w:val="820" w:id="-653596923"/>
              </w:rPr>
              <w:t>規</w:t>
            </w:r>
            <w:r w:rsidRPr="00144187">
              <w:rPr>
                <w:rFonts w:ascii="ＭＳ 明朝" w:hAnsi="ＭＳ 明朝" w:hint="eastAsia"/>
                <w:spacing w:val="0"/>
                <w:fitText w:val="820" w:id="-653596923"/>
              </w:rPr>
              <w:t>則53条</w:t>
            </w:r>
          </w:p>
          <w:p w14:paraId="6077206C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イ</w:t>
            </w:r>
          </w:p>
          <w:p w14:paraId="5523C0C0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66B5" w14:textId="77777777" w:rsidR="006228AD" w:rsidRPr="00144187" w:rsidRDefault="006228AD" w:rsidP="00BA7E37">
            <w:pPr>
              <w:pStyle w:val="a3"/>
              <w:rPr>
                <w:spacing w:val="1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F093E" w14:textId="77777777" w:rsidR="006228AD" w:rsidRPr="00144187" w:rsidRDefault="006228AD" w:rsidP="0004728E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法　　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2610C" w14:textId="77777777" w:rsidR="006228AD" w:rsidRPr="00144187" w:rsidRDefault="006228AD" w:rsidP="0004728E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実　　際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1D4D1" w14:textId="77777777" w:rsidR="006228AD" w:rsidRPr="00144187" w:rsidRDefault="006228AD" w:rsidP="0004728E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緩和の必要性</w:t>
            </w:r>
          </w:p>
        </w:tc>
      </w:tr>
      <w:tr w:rsidR="006228AD" w14:paraId="51199516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35CBE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A95C" w14:textId="77777777" w:rsidR="006228AD" w:rsidRDefault="006228AD" w:rsidP="00323A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B12" w14:textId="77777777" w:rsidR="006228AD" w:rsidRPr="00144187" w:rsidRDefault="006228AD" w:rsidP="00C9043B">
            <w:pPr>
              <w:pStyle w:val="a3"/>
              <w:spacing w:line="200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第１種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6DAC7" w14:textId="77777777" w:rsidR="006228AD" w:rsidRPr="00144187" w:rsidRDefault="006228AD" w:rsidP="00AD03F5">
            <w:pPr>
              <w:pStyle w:val="a3"/>
              <w:spacing w:line="280" w:lineRule="exact"/>
              <w:jc w:val="right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ｍ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3B3E0" w14:textId="77777777" w:rsidR="006228AD" w:rsidRPr="00144187" w:rsidRDefault="006228AD" w:rsidP="00AD03F5">
            <w:pPr>
              <w:pStyle w:val="a3"/>
              <w:spacing w:line="280" w:lineRule="exact"/>
              <w:jc w:val="right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ｍ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4858F6" w14:textId="77777777" w:rsidR="006228AD" w:rsidRPr="00144187" w:rsidRDefault="006228AD" w:rsidP="00C9043B">
            <w:pPr>
              <w:pStyle w:val="a3"/>
              <w:spacing w:before="104" w:line="262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有    無</w:t>
            </w:r>
          </w:p>
        </w:tc>
      </w:tr>
      <w:tr w:rsidR="006228AD" w14:paraId="1FE62745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5032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067AE3" w14:textId="77777777" w:rsidR="006228AD" w:rsidRDefault="006228AD" w:rsidP="00323A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1F73" w14:textId="77777777" w:rsidR="006228AD" w:rsidRPr="00144187" w:rsidRDefault="006228AD" w:rsidP="00C9043B">
            <w:pPr>
              <w:pStyle w:val="a3"/>
              <w:spacing w:before="79" w:line="183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第２種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42F1B" w14:textId="77777777" w:rsidR="006228AD" w:rsidRPr="00144187" w:rsidRDefault="006228AD" w:rsidP="00AD03F5">
            <w:pPr>
              <w:pStyle w:val="a3"/>
              <w:spacing w:line="280" w:lineRule="exact"/>
              <w:jc w:val="right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ｍ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FFEB8" w14:textId="77777777" w:rsidR="006228AD" w:rsidRPr="00144187" w:rsidRDefault="006228AD" w:rsidP="00AD03F5">
            <w:pPr>
              <w:pStyle w:val="a3"/>
              <w:spacing w:line="280" w:lineRule="exact"/>
              <w:jc w:val="right"/>
              <w:rPr>
                <w:spacing w:val="14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ｍ</w:t>
            </w:r>
          </w:p>
        </w:tc>
        <w:tc>
          <w:tcPr>
            <w:tcW w:w="169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B9F81" w14:textId="77777777" w:rsidR="006228AD" w:rsidRPr="00144187" w:rsidRDefault="006228AD" w:rsidP="00BA7E37">
            <w:pPr>
              <w:pStyle w:val="a3"/>
              <w:spacing w:before="79" w:line="183" w:lineRule="exact"/>
              <w:rPr>
                <w:spacing w:val="14"/>
              </w:rPr>
            </w:pPr>
          </w:p>
        </w:tc>
      </w:tr>
      <w:tr w:rsidR="006228AD" w14:paraId="0CB38B35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3D2F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44187">
              <w:rPr>
                <w:rFonts w:ascii="ＭＳ 明朝" w:hAnsi="ＭＳ 明朝" w:hint="eastAsia"/>
                <w:spacing w:val="66"/>
                <w:fitText w:val="1860" w:id="-653596922"/>
              </w:rPr>
              <w:t>保安距離緩</w:t>
            </w:r>
            <w:r w:rsidRPr="00144187">
              <w:rPr>
                <w:rFonts w:ascii="ＭＳ 明朝" w:hAnsi="ＭＳ 明朝" w:hint="eastAsia"/>
                <w:spacing w:val="0"/>
                <w:fitText w:val="1860" w:id="-653596922"/>
              </w:rPr>
              <w:t>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A119F9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ロ</w:t>
            </w:r>
          </w:p>
          <w:p w14:paraId="676CD412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ロ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A1B0" w14:textId="77777777" w:rsidR="006228AD" w:rsidRPr="00144187" w:rsidRDefault="006228AD" w:rsidP="00C9043B">
            <w:pPr>
              <w:pStyle w:val="a3"/>
              <w:spacing w:beforeLines="50" w:before="120" w:line="244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障　壁 □ ｺﾝｸﾘｰﾄﾌﾞﾛｯｸ 　　 　 □ 鉄筋ｺﾝｸﾘｰﾄ</w:t>
            </w:r>
          </w:p>
          <w:p w14:paraId="7A17AD08" w14:textId="77777777" w:rsidR="006228AD" w:rsidRPr="00144187" w:rsidRDefault="006228AD" w:rsidP="008B771C">
            <w:pPr>
              <w:pStyle w:val="a3"/>
              <w:spacing w:beforeLines="30" w:before="72" w:line="18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 xml:space="preserve">　　　 □ その他（  　     ）   ※ 図面添付</w:t>
            </w:r>
          </w:p>
          <w:p w14:paraId="795612C6" w14:textId="77777777" w:rsidR="006228AD" w:rsidRPr="00144187" w:rsidRDefault="006228AD" w:rsidP="008B771C">
            <w:pPr>
              <w:pStyle w:val="a3"/>
              <w:spacing w:beforeLines="30" w:before="72" w:line="18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□ 地盤面下に埋設</w:t>
            </w:r>
          </w:p>
        </w:tc>
      </w:tr>
      <w:tr w:rsidR="006228AD" w14:paraId="0967F2C1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1A23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  <w:spacing w:val="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279F29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ハ</w:t>
            </w:r>
          </w:p>
          <w:p w14:paraId="5DC0EC4C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ホ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360822" w14:textId="77777777" w:rsidR="006228AD" w:rsidRPr="00144187" w:rsidRDefault="006228AD" w:rsidP="00C9043B">
            <w:pPr>
              <w:spacing w:line="180" w:lineRule="exact"/>
              <w:rPr>
                <w:spacing w:val="14"/>
                <w:sz w:val="18"/>
                <w:szCs w:val="18"/>
              </w:rPr>
            </w:pPr>
          </w:p>
          <w:p w14:paraId="2CE2E91A" w14:textId="77777777" w:rsidR="006228AD" w:rsidRPr="00144187" w:rsidRDefault="006228AD" w:rsidP="00BA7E37">
            <w:pPr>
              <w:rPr>
                <w:spacing w:val="14"/>
                <w:sz w:val="18"/>
                <w:szCs w:val="18"/>
              </w:rPr>
            </w:pPr>
            <w:r w:rsidRPr="00144187">
              <w:rPr>
                <w:spacing w:val="14"/>
                <w:sz w:val="18"/>
                <w:szCs w:val="18"/>
              </w:rPr>
              <w:t xml:space="preserve"> </w:t>
            </w:r>
            <w:r w:rsidRPr="00144187">
              <w:rPr>
                <w:rFonts w:hint="eastAsia"/>
                <w:spacing w:val="6"/>
                <w:w w:val="80"/>
                <w:sz w:val="18"/>
                <w:szCs w:val="18"/>
              </w:rPr>
              <w:t>火気との距離</w:t>
            </w:r>
            <w:r w:rsidRPr="00144187">
              <w:rPr>
                <w:rFonts w:hint="eastAsia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4"/>
                <w:sz w:val="18"/>
                <w:szCs w:val="18"/>
              </w:rPr>
              <w:t xml:space="preserve">　</w:t>
            </w:r>
            <w:r w:rsidRPr="00144187">
              <w:rPr>
                <w:rFonts w:hint="eastAsia"/>
                <w:spacing w:val="14"/>
                <w:sz w:val="18"/>
                <w:szCs w:val="18"/>
              </w:rPr>
              <w:t xml:space="preserve">   </w:t>
            </w:r>
            <w:r w:rsidRPr="00D57B30">
              <w:rPr>
                <w:rStyle w:val="a4"/>
                <w:rFonts w:hint="eastAsia"/>
                <w:spacing w:val="7"/>
                <w:kern w:val="0"/>
                <w:sz w:val="20"/>
                <w:szCs w:val="20"/>
              </w:rPr>
              <w:t>ｍ</w:t>
            </w:r>
            <w:r w:rsidRPr="00D57B30">
              <w:rPr>
                <w:rStyle w:val="a4"/>
                <w:rFonts w:hint="eastAsia"/>
                <w:spacing w:val="7"/>
                <w:kern w:val="0"/>
                <w:sz w:val="20"/>
                <w:szCs w:val="20"/>
              </w:rPr>
              <w:t xml:space="preserve">   </w:t>
            </w:r>
            <w:r w:rsidRPr="00D57B30">
              <w:rPr>
                <w:rStyle w:val="a4"/>
                <w:rFonts w:hint="eastAsia"/>
                <w:spacing w:val="7"/>
                <w:kern w:val="0"/>
                <w:sz w:val="20"/>
                <w:szCs w:val="20"/>
              </w:rPr>
              <w:t>隔壁</w:t>
            </w:r>
          </w:p>
          <w:p w14:paraId="181561BD" w14:textId="77777777" w:rsidR="006228AD" w:rsidRPr="00144187" w:rsidRDefault="006228AD" w:rsidP="00C9043B">
            <w:pPr>
              <w:spacing w:line="180" w:lineRule="exact"/>
              <w:rPr>
                <w:spacing w:val="14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35A98" w14:textId="77777777" w:rsidR="006228AD" w:rsidRPr="00D57B30" w:rsidRDefault="006228AD" w:rsidP="00D57B30">
            <w:pPr>
              <w:pStyle w:val="a3"/>
              <w:spacing w:line="300" w:lineRule="exact"/>
              <w:rPr>
                <w:spacing w:val="7"/>
              </w:rPr>
            </w:pPr>
            <w:r w:rsidRPr="00D57B30">
              <w:rPr>
                <w:rFonts w:hint="eastAsia"/>
                <w:spacing w:val="7"/>
              </w:rPr>
              <w:t>□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無</w:t>
            </w:r>
          </w:p>
          <w:p w14:paraId="23C71EE9" w14:textId="77777777" w:rsidR="006228AD" w:rsidRPr="00144187" w:rsidRDefault="006228AD" w:rsidP="004E69B4">
            <w:pPr>
              <w:pStyle w:val="a3"/>
              <w:spacing w:line="300" w:lineRule="exact"/>
            </w:pPr>
            <w:r w:rsidRPr="00D57B30">
              <w:rPr>
                <w:rFonts w:hint="eastAsia"/>
                <w:spacing w:val="7"/>
              </w:rPr>
              <w:t>□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 xml:space="preserve">有　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※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図面添付</w:t>
            </w:r>
          </w:p>
        </w:tc>
      </w:tr>
      <w:tr w:rsidR="006228AD" w14:paraId="3CB4B77C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85C4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B30">
              <w:rPr>
                <w:rFonts w:ascii="ＭＳ 明朝" w:hAnsi="ＭＳ 明朝" w:hint="eastAsia"/>
                <w:spacing w:val="66"/>
                <w:fitText w:val="1860" w:id="-653596921"/>
              </w:rPr>
              <w:t>滞留防止措</w:t>
            </w:r>
            <w:r w:rsidRPr="00D57B30">
              <w:rPr>
                <w:rFonts w:ascii="ＭＳ 明朝" w:hAnsi="ＭＳ 明朝" w:hint="eastAsia"/>
                <w:spacing w:val="0"/>
                <w:fitText w:val="1860" w:id="-653596921"/>
              </w:rPr>
              <w:t>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909E1F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EF715" w14:textId="77777777" w:rsidR="006228AD" w:rsidRPr="00D57B30" w:rsidRDefault="006228AD" w:rsidP="00D57B30">
            <w:pPr>
              <w:pStyle w:val="a3"/>
              <w:spacing w:line="260" w:lineRule="exact"/>
              <w:jc w:val="center"/>
              <w:rPr>
                <w:spacing w:val="7"/>
              </w:rPr>
            </w:pPr>
            <w:r w:rsidRPr="00D57B30">
              <w:rPr>
                <w:rFonts w:hint="eastAsia"/>
                <w:spacing w:val="7"/>
              </w:rPr>
              <w:t>換気口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9C915" w14:textId="77777777" w:rsidR="006228AD" w:rsidRPr="00D57B30" w:rsidRDefault="006228AD" w:rsidP="00D57B30">
            <w:pPr>
              <w:pStyle w:val="a3"/>
              <w:spacing w:line="300" w:lineRule="exact"/>
              <w:rPr>
                <w:spacing w:val="7"/>
              </w:rPr>
            </w:pPr>
            <w:r w:rsidRPr="00D57B30">
              <w:rPr>
                <w:rFonts w:hint="eastAsia"/>
                <w:spacing w:val="7"/>
              </w:rPr>
              <w:t>必要面積</w:t>
            </w:r>
            <w:r w:rsidRPr="00D57B30">
              <w:rPr>
                <w:rFonts w:hint="eastAsia"/>
                <w:spacing w:val="7"/>
              </w:rPr>
              <w:t xml:space="preserve">(    </w:t>
            </w:r>
            <w:r w:rsidRPr="00D57B30">
              <w:rPr>
                <w:rFonts w:hint="eastAsia"/>
                <w:spacing w:val="7"/>
              </w:rPr>
              <w:t xml:space="preserve">　</w:t>
            </w:r>
            <w:r w:rsidRPr="00D57B30">
              <w:rPr>
                <w:rFonts w:hint="eastAsia"/>
                <w:spacing w:val="7"/>
              </w:rPr>
              <w:t xml:space="preserve">  )</w:t>
            </w:r>
            <w:r w:rsidRPr="00D57B30">
              <w:rPr>
                <w:rFonts w:hint="eastAsia"/>
                <w:spacing w:val="7"/>
              </w:rPr>
              <w:t>㎡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 xml:space="preserve">　</w:t>
            </w:r>
            <w:r w:rsidRPr="00D57B30">
              <w:rPr>
                <w:rFonts w:hint="eastAsia"/>
                <w:spacing w:val="7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※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図面添付</w:t>
            </w:r>
          </w:p>
          <w:p w14:paraId="1613E60D" w14:textId="77777777" w:rsidR="006228AD" w:rsidRPr="00D57B30" w:rsidRDefault="006228AD" w:rsidP="004E69B4">
            <w:pPr>
              <w:pStyle w:val="a3"/>
              <w:spacing w:line="300" w:lineRule="exact"/>
              <w:rPr>
                <w:spacing w:val="7"/>
              </w:rPr>
            </w:pPr>
            <w:r w:rsidRPr="00D57B30">
              <w:rPr>
                <w:rFonts w:hint="eastAsia"/>
                <w:spacing w:val="7"/>
              </w:rPr>
              <w:t>実際面積</w:t>
            </w:r>
            <w:r w:rsidRPr="00D57B30">
              <w:rPr>
                <w:rFonts w:hint="eastAsia"/>
                <w:spacing w:val="7"/>
              </w:rPr>
              <w:t xml:space="preserve">(   </w:t>
            </w:r>
            <w:r w:rsidRPr="00D57B30">
              <w:rPr>
                <w:rFonts w:hint="eastAsia"/>
                <w:spacing w:val="7"/>
              </w:rPr>
              <w:t xml:space="preserve">　　</w:t>
            </w:r>
            <w:r w:rsidRPr="00D57B30">
              <w:rPr>
                <w:rFonts w:hint="eastAsia"/>
                <w:spacing w:val="7"/>
              </w:rPr>
              <w:t xml:space="preserve"> )</w:t>
            </w:r>
            <w:r w:rsidRPr="00D57B30">
              <w:rPr>
                <w:rFonts w:hint="eastAsia"/>
                <w:spacing w:val="7"/>
              </w:rPr>
              <w:t>㎡</w:t>
            </w:r>
            <w:r w:rsidRPr="00D57B30">
              <w:rPr>
                <w:rFonts w:hint="eastAsia"/>
                <w:spacing w:val="7"/>
              </w:rPr>
              <w:t xml:space="preserve"> (   </w:t>
            </w:r>
            <w:r w:rsidRPr="00D57B30">
              <w:rPr>
                <w:rFonts w:hint="eastAsia"/>
                <w:spacing w:val="7"/>
              </w:rPr>
              <w:t xml:space="preserve">　　</w:t>
            </w:r>
            <w:r w:rsidRPr="00D57B30">
              <w:rPr>
                <w:rFonts w:hint="eastAsia"/>
                <w:spacing w:val="7"/>
              </w:rPr>
              <w:t xml:space="preserve">  )</w:t>
            </w:r>
            <w:r w:rsidRPr="00D57B30">
              <w:rPr>
                <w:rFonts w:hint="eastAsia"/>
                <w:spacing w:val="7"/>
              </w:rPr>
              <w:t>％</w:t>
            </w:r>
          </w:p>
        </w:tc>
      </w:tr>
      <w:tr w:rsidR="006228AD" w14:paraId="0B8D2A0B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DF9E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B30">
              <w:rPr>
                <w:rFonts w:ascii="ＭＳ 明朝" w:hAnsi="ＭＳ 明朝" w:hint="eastAsia"/>
                <w:spacing w:val="66"/>
                <w:fitText w:val="1860" w:id="-653596920"/>
              </w:rPr>
              <w:t>さく・へい</w:t>
            </w:r>
            <w:r w:rsidRPr="00D57B30">
              <w:rPr>
                <w:rFonts w:ascii="ＭＳ 明朝" w:hAnsi="ＭＳ 明朝" w:hint="eastAsia"/>
                <w:spacing w:val="0"/>
                <w:fitText w:val="1860" w:id="-653596920"/>
              </w:rPr>
              <w:t>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62ACDB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ホ</w:t>
            </w:r>
          </w:p>
          <w:p w14:paraId="56DB1920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ト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FBE5D" w14:textId="77777777" w:rsidR="006228AD" w:rsidRPr="00D57B30" w:rsidRDefault="006228AD" w:rsidP="00D57B30">
            <w:pPr>
              <w:pStyle w:val="a3"/>
              <w:spacing w:line="260" w:lineRule="exact"/>
              <w:jc w:val="center"/>
              <w:rPr>
                <w:spacing w:val="7"/>
              </w:rPr>
            </w:pPr>
            <w:r w:rsidRPr="00D57B30">
              <w:rPr>
                <w:rFonts w:hint="eastAsia"/>
                <w:spacing w:val="7"/>
              </w:rPr>
              <w:t>構　造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6B22E" w14:textId="77777777" w:rsidR="006228AD" w:rsidRPr="00D57B30" w:rsidRDefault="006228AD" w:rsidP="00D57B30">
            <w:pPr>
              <w:pStyle w:val="a3"/>
              <w:spacing w:line="300" w:lineRule="exact"/>
              <w:rPr>
                <w:spacing w:val="7"/>
              </w:rPr>
            </w:pPr>
            <w:r w:rsidRPr="00D57B30">
              <w:rPr>
                <w:rFonts w:hint="eastAsia"/>
                <w:spacing w:val="7"/>
              </w:rPr>
              <w:t>□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ボンベ小屋</w:t>
            </w:r>
            <w:r w:rsidRPr="00D57B30">
              <w:rPr>
                <w:rFonts w:hint="eastAsia"/>
                <w:spacing w:val="7"/>
              </w:rPr>
              <w:t xml:space="preserve">    </w:t>
            </w:r>
            <w:r w:rsidRPr="00D57B30">
              <w:rPr>
                <w:rFonts w:hint="eastAsia"/>
                <w:spacing w:val="7"/>
              </w:rPr>
              <w:t xml:space="preserve">　　　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□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フェンス</w:t>
            </w:r>
          </w:p>
          <w:p w14:paraId="43BE519F" w14:textId="77777777" w:rsidR="006228AD" w:rsidRPr="00D57B30" w:rsidRDefault="006228AD" w:rsidP="004E69B4">
            <w:pPr>
              <w:pStyle w:val="a3"/>
              <w:spacing w:line="300" w:lineRule="exact"/>
              <w:rPr>
                <w:spacing w:val="7"/>
              </w:rPr>
            </w:pPr>
            <w:r w:rsidRPr="00D57B30">
              <w:rPr>
                <w:rFonts w:hint="eastAsia"/>
                <w:spacing w:val="7"/>
              </w:rPr>
              <w:t>□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その他（</w:t>
            </w:r>
            <w:r w:rsidRPr="00D57B30">
              <w:rPr>
                <w:rFonts w:hint="eastAsia"/>
                <w:spacing w:val="7"/>
              </w:rPr>
              <w:t xml:space="preserve">       </w:t>
            </w:r>
            <w:r w:rsidRPr="00D57B30">
              <w:rPr>
                <w:rFonts w:hint="eastAsia"/>
                <w:spacing w:val="7"/>
              </w:rPr>
              <w:t xml:space="preserve">　　</w:t>
            </w:r>
            <w:r w:rsidRPr="00D57B30">
              <w:rPr>
                <w:rFonts w:hint="eastAsia"/>
                <w:spacing w:val="7"/>
              </w:rPr>
              <w:t xml:space="preserve">   </w:t>
            </w:r>
            <w:r w:rsidRPr="00D57B30">
              <w:rPr>
                <w:rFonts w:hint="eastAsia"/>
                <w:spacing w:val="7"/>
              </w:rPr>
              <w:t>）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※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図面添付</w:t>
            </w:r>
          </w:p>
        </w:tc>
      </w:tr>
      <w:tr w:rsidR="006228AD" w14:paraId="466211DF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9062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B30">
              <w:rPr>
                <w:rFonts w:ascii="ＭＳ 明朝" w:hAnsi="ＭＳ 明朝" w:hint="eastAsia"/>
                <w:spacing w:val="315"/>
                <w:fitText w:val="1860" w:id="-653596919"/>
              </w:rPr>
              <w:t>警戒</w:t>
            </w:r>
            <w:r w:rsidRPr="00D57B30">
              <w:rPr>
                <w:rFonts w:ascii="ＭＳ 明朝" w:hAnsi="ＭＳ 明朝" w:hint="eastAsia"/>
                <w:spacing w:val="0"/>
                <w:fitText w:val="1860" w:id="-653596919"/>
              </w:rPr>
              <w:t>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B9D5C5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へ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BC10" w14:textId="77777777" w:rsidR="006228AD" w:rsidRPr="00D57B30" w:rsidRDefault="006228AD" w:rsidP="00D57B30">
            <w:pPr>
              <w:pStyle w:val="a3"/>
              <w:spacing w:line="300" w:lineRule="exact"/>
              <w:rPr>
                <w:spacing w:val="7"/>
              </w:rPr>
            </w:pPr>
            <w:r w:rsidRPr="00D57B30">
              <w:rPr>
                <w:rFonts w:cs="Century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□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ＬＰガス特定供給設備</w:t>
            </w:r>
          </w:p>
          <w:p w14:paraId="101D6EF5" w14:textId="77777777" w:rsidR="006228AD" w:rsidRPr="00D57B30" w:rsidRDefault="006228AD" w:rsidP="004E69B4">
            <w:pPr>
              <w:pStyle w:val="a3"/>
              <w:spacing w:line="300" w:lineRule="exact"/>
              <w:ind w:leftChars="50" w:left="105"/>
              <w:rPr>
                <w:spacing w:val="7"/>
              </w:rPr>
            </w:pPr>
            <w:r w:rsidRPr="004E69B4">
              <w:rPr>
                <w:rFonts w:hint="eastAsia"/>
                <w:spacing w:val="12"/>
                <w:fitText w:val="5140" w:id="-633680895"/>
              </w:rPr>
              <w:t>□</w:t>
            </w:r>
            <w:r w:rsidRPr="004E69B4">
              <w:rPr>
                <w:rFonts w:hint="eastAsia"/>
                <w:spacing w:val="12"/>
                <w:fitText w:val="5140" w:id="-633680895"/>
              </w:rPr>
              <w:t xml:space="preserve"> </w:t>
            </w:r>
            <w:r w:rsidRPr="004E69B4">
              <w:rPr>
                <w:rFonts w:hint="eastAsia"/>
                <w:spacing w:val="12"/>
                <w:fitText w:val="5140" w:id="-633680895"/>
              </w:rPr>
              <w:t>燃</w:t>
            </w:r>
            <w:r w:rsidRPr="004E69B4">
              <w:rPr>
                <w:rFonts w:hint="eastAsia"/>
                <w:spacing w:val="12"/>
                <w:fitText w:val="5140" w:id="-633680895"/>
              </w:rPr>
              <w:t xml:space="preserve">  </w:t>
            </w:r>
            <w:r w:rsidRPr="004E69B4">
              <w:rPr>
                <w:rFonts w:hint="eastAsia"/>
                <w:spacing w:val="12"/>
                <w:fitText w:val="5140" w:id="-633680895"/>
              </w:rPr>
              <w:t xml:space="preserve">　　　□</w:t>
            </w:r>
            <w:r w:rsidRPr="004E69B4">
              <w:rPr>
                <w:rFonts w:hint="eastAsia"/>
                <w:spacing w:val="12"/>
                <w:fitText w:val="5140" w:id="-633680895"/>
              </w:rPr>
              <w:t xml:space="preserve"> </w:t>
            </w:r>
            <w:r w:rsidRPr="004E69B4">
              <w:rPr>
                <w:rFonts w:hint="eastAsia"/>
                <w:spacing w:val="12"/>
                <w:fitText w:val="5140" w:id="-633680895"/>
              </w:rPr>
              <w:t>火気厳禁</w:t>
            </w:r>
            <w:r w:rsidRPr="004E69B4">
              <w:rPr>
                <w:rFonts w:hint="eastAsia"/>
                <w:spacing w:val="12"/>
                <w:fitText w:val="5140" w:id="-633680895"/>
              </w:rPr>
              <w:t xml:space="preserve">      </w:t>
            </w:r>
            <w:r w:rsidRPr="004E69B4">
              <w:rPr>
                <w:rFonts w:hint="eastAsia"/>
                <w:spacing w:val="12"/>
                <w:fitText w:val="5140" w:id="-633680895"/>
              </w:rPr>
              <w:t>□</w:t>
            </w:r>
            <w:r w:rsidRPr="004E69B4">
              <w:rPr>
                <w:rFonts w:hint="eastAsia"/>
                <w:spacing w:val="12"/>
                <w:fitText w:val="5140" w:id="-633680895"/>
              </w:rPr>
              <w:t xml:space="preserve"> </w:t>
            </w:r>
            <w:r w:rsidRPr="004E69B4">
              <w:rPr>
                <w:rFonts w:hint="eastAsia"/>
                <w:spacing w:val="12"/>
                <w:fitText w:val="5140" w:id="-633680895"/>
              </w:rPr>
              <w:t>販売所の名</w:t>
            </w:r>
            <w:r w:rsidRPr="004E69B4">
              <w:rPr>
                <w:rFonts w:hint="eastAsia"/>
                <w:spacing w:val="-4"/>
                <w:fitText w:val="5140" w:id="-633680895"/>
              </w:rPr>
              <w:t>称</w:t>
            </w:r>
          </w:p>
        </w:tc>
      </w:tr>
      <w:tr w:rsidR="006228AD" w14:paraId="313F8E63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7034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B30">
              <w:rPr>
                <w:rFonts w:ascii="ＭＳ 明朝" w:hAnsi="ＭＳ 明朝" w:hint="eastAsia"/>
                <w:spacing w:val="107"/>
                <w:fitText w:val="1860" w:id="-653596918"/>
              </w:rPr>
              <w:t>防消火設</w:t>
            </w:r>
            <w:r w:rsidRPr="00D57B30">
              <w:rPr>
                <w:rFonts w:ascii="ＭＳ 明朝" w:hAnsi="ＭＳ 明朝" w:hint="eastAsia"/>
                <w:spacing w:val="2"/>
                <w:fitText w:val="1860" w:id="-653596918"/>
              </w:rPr>
              <w:t>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614CB7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ト</w:t>
            </w:r>
          </w:p>
          <w:p w14:paraId="3DE4E066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ム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75B6" w14:textId="77777777" w:rsidR="006228AD" w:rsidRPr="00D57B30" w:rsidRDefault="006228AD" w:rsidP="00D57B30">
            <w:pPr>
              <w:pStyle w:val="a3"/>
              <w:spacing w:line="300" w:lineRule="exact"/>
              <w:rPr>
                <w:spacing w:val="7"/>
              </w:rPr>
            </w:pPr>
            <w:r w:rsidRPr="00D57B30">
              <w:rPr>
                <w:rFonts w:cs="Century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消火器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（Ａ－</w:t>
            </w:r>
            <w:r w:rsidRPr="00D57B30">
              <w:rPr>
                <w:rFonts w:hint="eastAsia"/>
                <w:spacing w:val="7"/>
              </w:rPr>
              <w:t xml:space="preserve">  </w:t>
            </w:r>
            <w:r w:rsidRPr="00D57B30">
              <w:rPr>
                <w:rFonts w:hint="eastAsia"/>
                <w:spacing w:val="7"/>
              </w:rPr>
              <w:t xml:space="preserve">　　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>Ｂ－</w:t>
            </w:r>
            <w:r w:rsidRPr="00D57B30">
              <w:rPr>
                <w:rFonts w:hint="eastAsia"/>
                <w:spacing w:val="7"/>
              </w:rPr>
              <w:t xml:space="preserve"> </w:t>
            </w:r>
            <w:r w:rsidRPr="00D57B30">
              <w:rPr>
                <w:rFonts w:hint="eastAsia"/>
                <w:spacing w:val="7"/>
              </w:rPr>
              <w:t xml:space="preserve">　　</w:t>
            </w:r>
            <w:r w:rsidRPr="00D57B30">
              <w:rPr>
                <w:rFonts w:hint="eastAsia"/>
                <w:spacing w:val="7"/>
              </w:rPr>
              <w:t xml:space="preserve">  </w:t>
            </w:r>
            <w:r w:rsidRPr="00D57B30">
              <w:rPr>
                <w:rFonts w:hint="eastAsia"/>
                <w:spacing w:val="7"/>
              </w:rPr>
              <w:t>）</w:t>
            </w:r>
            <w:r w:rsidRPr="00D57B30">
              <w:rPr>
                <w:rFonts w:hint="eastAsia"/>
                <w:spacing w:val="7"/>
              </w:rPr>
              <w:t xml:space="preserve">       </w:t>
            </w:r>
            <w:r w:rsidRPr="00D57B30">
              <w:rPr>
                <w:rFonts w:hint="eastAsia"/>
                <w:spacing w:val="7"/>
              </w:rPr>
              <w:t>本</w:t>
            </w:r>
          </w:p>
          <w:p w14:paraId="518D73A0" w14:textId="77777777" w:rsidR="006228AD" w:rsidRPr="00D57B30" w:rsidRDefault="006228AD" w:rsidP="004E69B4">
            <w:pPr>
              <w:pStyle w:val="a3"/>
              <w:spacing w:line="300" w:lineRule="exact"/>
              <w:rPr>
                <w:spacing w:val="7"/>
              </w:rPr>
            </w:pPr>
            <w:r w:rsidRPr="00D57B30">
              <w:rPr>
                <w:spacing w:val="7"/>
              </w:rPr>
              <w:t xml:space="preserve"> </w:t>
            </w:r>
            <w:r w:rsidRPr="004E69B4">
              <w:rPr>
                <w:rFonts w:hint="eastAsia"/>
                <w:spacing w:val="11"/>
                <w:fitText w:val="5100" w:id="-633682176"/>
              </w:rPr>
              <w:t>□</w:t>
            </w:r>
            <w:r w:rsidRPr="004E69B4">
              <w:rPr>
                <w:rFonts w:hint="eastAsia"/>
                <w:spacing w:val="11"/>
                <w:fitText w:val="5100" w:id="-633682176"/>
              </w:rPr>
              <w:t xml:space="preserve"> </w:t>
            </w:r>
            <w:r w:rsidRPr="004E69B4">
              <w:rPr>
                <w:rFonts w:hint="eastAsia"/>
                <w:spacing w:val="11"/>
                <w:fitText w:val="5100" w:id="-633682176"/>
              </w:rPr>
              <w:t>散水設備</w:t>
            </w:r>
            <w:r w:rsidRPr="004E69B4">
              <w:rPr>
                <w:rFonts w:hint="eastAsia"/>
                <w:spacing w:val="11"/>
                <w:fitText w:val="5100" w:id="-633682176"/>
              </w:rPr>
              <w:t xml:space="preserve">              </w:t>
            </w:r>
            <w:r w:rsidRPr="004E69B4">
              <w:rPr>
                <w:rFonts w:hint="eastAsia"/>
                <w:spacing w:val="11"/>
                <w:fitText w:val="5100" w:id="-633682176"/>
              </w:rPr>
              <w:t xml:space="preserve">　　</w:t>
            </w:r>
            <w:r w:rsidRPr="004E69B4">
              <w:rPr>
                <w:rFonts w:hint="eastAsia"/>
                <w:spacing w:val="11"/>
                <w:fitText w:val="5100" w:id="-633682176"/>
              </w:rPr>
              <w:t xml:space="preserve">    </w:t>
            </w:r>
            <w:r w:rsidRPr="004E69B4">
              <w:rPr>
                <w:rFonts w:hint="eastAsia"/>
                <w:spacing w:val="11"/>
                <w:fitText w:val="5100" w:id="-633682176"/>
              </w:rPr>
              <w:t>※</w:t>
            </w:r>
            <w:r w:rsidRPr="004E69B4">
              <w:rPr>
                <w:rFonts w:hint="eastAsia"/>
                <w:spacing w:val="11"/>
                <w:fitText w:val="5100" w:id="-633682176"/>
              </w:rPr>
              <w:t xml:space="preserve"> </w:t>
            </w:r>
            <w:r w:rsidRPr="004E69B4">
              <w:rPr>
                <w:rFonts w:hint="eastAsia"/>
                <w:spacing w:val="11"/>
                <w:fitText w:val="5100" w:id="-633682176"/>
              </w:rPr>
              <w:t>図面添</w:t>
            </w:r>
            <w:r w:rsidRPr="004E69B4">
              <w:rPr>
                <w:rFonts w:hint="eastAsia"/>
                <w:spacing w:val="9"/>
                <w:fitText w:val="5100" w:id="-633682176"/>
              </w:rPr>
              <w:t>付</w:t>
            </w:r>
          </w:p>
        </w:tc>
      </w:tr>
      <w:tr w:rsidR="006228AD" w14:paraId="6F3B25CE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DB6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44187">
              <w:rPr>
                <w:rFonts w:ascii="ＭＳ 明朝" w:hAnsi="ＭＳ 明朝" w:hint="eastAsia"/>
                <w:spacing w:val="18"/>
                <w:fitText w:val="1860" w:id="-653596917"/>
              </w:rPr>
              <w:t>屋根又は遮へい</w:t>
            </w:r>
            <w:r w:rsidRPr="00144187">
              <w:rPr>
                <w:rFonts w:ascii="ＭＳ 明朝" w:hAnsi="ＭＳ 明朝" w:hint="eastAsia"/>
                <w:spacing w:val="4"/>
                <w:fitText w:val="1860" w:id="-653596917"/>
              </w:rPr>
              <w:t>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BA4F7A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チ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C593" w14:textId="77777777" w:rsidR="006228AD" w:rsidRPr="00144187" w:rsidRDefault="006228AD" w:rsidP="00EE5762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材料（ 　     　　　      ）　  ※ 図面添付</w:t>
            </w:r>
          </w:p>
        </w:tc>
      </w:tr>
      <w:tr w:rsidR="006228AD" w14:paraId="6D9FD0C3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433A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44187">
              <w:rPr>
                <w:rFonts w:ascii="ＭＳ 明朝" w:hAnsi="ＭＳ 明朝" w:hint="eastAsia"/>
                <w:spacing w:val="66"/>
                <w:fitText w:val="1860" w:id="-653596916"/>
              </w:rPr>
              <w:t>転落転倒防</w:t>
            </w:r>
            <w:r w:rsidRPr="00144187">
              <w:rPr>
                <w:rFonts w:ascii="ＭＳ 明朝" w:hAnsi="ＭＳ 明朝" w:hint="eastAsia"/>
                <w:spacing w:val="0"/>
                <w:fitText w:val="1860" w:id="-653596916"/>
              </w:rPr>
              <w:t>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EDD76C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リ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0B6C" w14:textId="77777777" w:rsidR="006228AD" w:rsidRPr="00144187" w:rsidRDefault="006228AD" w:rsidP="00144187">
            <w:pPr>
              <w:pStyle w:val="a3"/>
              <w:spacing w:line="28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方法（                           　　　     ）</w:t>
            </w:r>
          </w:p>
        </w:tc>
      </w:tr>
      <w:tr w:rsidR="006228AD" w14:paraId="60C7D435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B543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5762">
              <w:rPr>
                <w:rFonts w:ascii="ＭＳ 明朝" w:hAnsi="ＭＳ 明朝" w:hint="eastAsia"/>
                <w:spacing w:val="18"/>
                <w:fitText w:val="1860" w:id="-653596915"/>
              </w:rPr>
              <w:t>容器腐しょく防</w:t>
            </w:r>
            <w:r w:rsidRPr="00EE5762">
              <w:rPr>
                <w:rFonts w:ascii="ＭＳ 明朝" w:hAnsi="ＭＳ 明朝" w:hint="eastAsia"/>
                <w:spacing w:val="4"/>
                <w:fitText w:val="1860" w:id="-653596915"/>
              </w:rPr>
              <w:t>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EE9EE2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ヌ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323F" w14:textId="77777777" w:rsidR="006228AD" w:rsidRPr="00144187" w:rsidRDefault="006228AD" w:rsidP="00EE5762">
            <w:pPr>
              <w:pStyle w:val="a3"/>
              <w:wordWrap/>
              <w:spacing w:line="30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□ 排水の良い場所に設置</w:t>
            </w:r>
          </w:p>
        </w:tc>
      </w:tr>
      <w:tr w:rsidR="006228AD" w14:paraId="6F2B8FA5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D409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44187">
              <w:rPr>
                <w:rFonts w:ascii="ＭＳ 明朝" w:hAnsi="ＭＳ 明朝" w:hint="eastAsia"/>
                <w:spacing w:val="38"/>
                <w:fitText w:val="1860" w:id="-653596914"/>
              </w:rPr>
              <w:t>保安物件の密</w:t>
            </w:r>
            <w:r w:rsidRPr="00144187">
              <w:rPr>
                <w:rFonts w:ascii="ＭＳ 明朝" w:hAnsi="ＭＳ 明朝" w:hint="eastAsia"/>
                <w:spacing w:val="2"/>
                <w:fitText w:val="1860" w:id="-653596914"/>
              </w:rPr>
              <w:t>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E754DB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ハ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2B81" w14:textId="77777777" w:rsidR="006228AD" w:rsidRPr="00144187" w:rsidRDefault="006228AD" w:rsidP="00EE5762">
            <w:pPr>
              <w:pStyle w:val="a3"/>
              <w:wordWrap/>
              <w:spacing w:line="30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□ 貯槽を地盤面下に埋設。</w:t>
            </w:r>
          </w:p>
        </w:tc>
      </w:tr>
      <w:tr w:rsidR="006228AD" w14:paraId="0E5A1AC1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8E0C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44187">
              <w:rPr>
                <w:rFonts w:ascii="ＭＳ 明朝" w:hAnsi="ＭＳ 明朝" w:hint="eastAsia"/>
                <w:spacing w:val="66"/>
                <w:fitText w:val="1860" w:id="-653596913"/>
              </w:rPr>
              <w:t>貯槽地下埋</w:t>
            </w:r>
            <w:r w:rsidRPr="00144187">
              <w:rPr>
                <w:rFonts w:ascii="ＭＳ 明朝" w:hAnsi="ＭＳ 明朝" w:hint="eastAsia"/>
                <w:spacing w:val="0"/>
                <w:fitText w:val="1860" w:id="-653596913"/>
              </w:rPr>
              <w:t>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804BC9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ニ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8275F" w14:textId="77777777" w:rsidR="006228AD" w:rsidRPr="00144187" w:rsidRDefault="006228AD" w:rsidP="008B771C">
            <w:pPr>
              <w:pStyle w:val="a3"/>
              <w:spacing w:beforeLines="50" w:before="120" w:line="20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323A9E">
              <w:rPr>
                <w:rFonts w:ascii="ＭＳ 明朝" w:hAnsi="ＭＳ 明朝" w:hint="eastAsia"/>
                <w:spacing w:val="10"/>
                <w:fitText w:val="5000" w:id="-636755712"/>
              </w:rPr>
              <w:t>□ 貯槽室　 □ 乾燥砂 　□ 水没 　□ 強制換</w:t>
            </w:r>
            <w:r w:rsidRPr="00323A9E">
              <w:rPr>
                <w:rFonts w:ascii="ＭＳ 明朝" w:hAnsi="ＭＳ 明朝" w:hint="eastAsia"/>
                <w:spacing w:val="0"/>
                <w:fitText w:val="5000" w:id="-636755712"/>
              </w:rPr>
              <w:t>気</w:t>
            </w:r>
          </w:p>
          <w:p w14:paraId="503B610B" w14:textId="77777777" w:rsidR="006228AD" w:rsidRPr="00144187" w:rsidRDefault="006228AD" w:rsidP="008B771C">
            <w:pPr>
              <w:pStyle w:val="a3"/>
              <w:spacing w:beforeLines="30" w:before="72" w:line="20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□ その他（        　　　                 ）</w:t>
            </w:r>
          </w:p>
          <w:p w14:paraId="1106D4AA" w14:textId="77777777" w:rsidR="006228AD" w:rsidRPr="00144187" w:rsidRDefault="006228AD" w:rsidP="008B771C">
            <w:pPr>
              <w:pStyle w:val="a3"/>
              <w:spacing w:beforeLines="30" w:before="72" w:line="20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□ 貯槽の頂部は３０㎝以上地盤面から下にある</w:t>
            </w:r>
          </w:p>
          <w:p w14:paraId="4E19464A" w14:textId="77777777" w:rsidR="006228AD" w:rsidRPr="00144187" w:rsidRDefault="006228AD" w:rsidP="008B771C">
            <w:pPr>
              <w:pStyle w:val="a3"/>
              <w:spacing w:beforeLines="20" w:before="48" w:line="20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 xml:space="preserve">   こと。</w:t>
            </w:r>
          </w:p>
          <w:p w14:paraId="3AAA5821" w14:textId="77777777" w:rsidR="006228AD" w:rsidRPr="00144187" w:rsidRDefault="006228AD" w:rsidP="008B771C">
            <w:pPr>
              <w:pStyle w:val="a3"/>
              <w:spacing w:beforeLines="30" w:before="72" w:line="20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□ 貯槽間距離（   　　     ｍ）</w:t>
            </w:r>
          </w:p>
        </w:tc>
      </w:tr>
      <w:tr w:rsidR="006228AD" w14:paraId="27A2070C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10B5F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44187">
              <w:rPr>
                <w:rFonts w:ascii="ＭＳ 明朝" w:hAnsi="ＭＳ 明朝" w:hint="eastAsia"/>
                <w:spacing w:val="107"/>
                <w:fitText w:val="1860" w:id="-653596912"/>
              </w:rPr>
              <w:t>貯槽間距</w:t>
            </w:r>
            <w:r w:rsidRPr="00144187">
              <w:rPr>
                <w:rFonts w:ascii="ＭＳ 明朝" w:hAnsi="ＭＳ 明朝" w:hint="eastAsia"/>
                <w:spacing w:val="2"/>
                <w:fitText w:val="1860" w:id="-653596912"/>
              </w:rPr>
              <w:t>離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0A43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ヘ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8282" w14:textId="77777777" w:rsidR="006228AD" w:rsidRPr="00144187" w:rsidRDefault="006228AD" w:rsidP="00144187">
            <w:pPr>
              <w:pStyle w:val="a3"/>
              <w:spacing w:line="280" w:lineRule="exact"/>
              <w:rPr>
                <w:spacing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78AB9" w14:textId="77777777" w:rsidR="006228AD" w:rsidRPr="00144187" w:rsidRDefault="006228AD" w:rsidP="00D115E2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法　　定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19859" w14:textId="77777777" w:rsidR="006228AD" w:rsidRPr="00144187" w:rsidRDefault="006228AD" w:rsidP="00D115E2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実　　際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E7091" w14:textId="77777777" w:rsidR="006228AD" w:rsidRPr="00144187" w:rsidRDefault="006228AD" w:rsidP="00D115E2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緩和の必要性</w:t>
            </w:r>
          </w:p>
        </w:tc>
      </w:tr>
      <w:tr w:rsidR="006228AD" w14:paraId="03EFDFF9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52537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57E5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A66A" w14:textId="77777777" w:rsidR="006228AD" w:rsidRPr="00144187" w:rsidRDefault="006228AD" w:rsidP="00D115E2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6228AD">
              <w:rPr>
                <w:rFonts w:ascii="ＭＳ 明朝" w:hAnsi="ＭＳ 明朝" w:hint="eastAsia"/>
                <w:spacing w:val="25"/>
                <w:fitText w:val="700" w:id="-636772351"/>
              </w:rPr>
              <w:t xml:space="preserve">距　</w:t>
            </w:r>
            <w:r w:rsidRPr="006228AD">
              <w:rPr>
                <w:rFonts w:ascii="ＭＳ 明朝" w:hAnsi="ＭＳ 明朝" w:hint="eastAsia"/>
                <w:spacing w:val="0"/>
                <w:fitText w:val="700" w:id="-636772351"/>
              </w:rPr>
              <w:t>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DE928" w14:textId="77777777" w:rsidR="006228AD" w:rsidRPr="00144187" w:rsidRDefault="006228AD" w:rsidP="00144187">
            <w:pPr>
              <w:pStyle w:val="a3"/>
              <w:spacing w:line="28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 xml:space="preserve">   ｍ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6634C" w14:textId="77777777" w:rsidR="006228AD" w:rsidRPr="00144187" w:rsidRDefault="006228AD" w:rsidP="00144187">
            <w:pPr>
              <w:pStyle w:val="a3"/>
              <w:spacing w:line="28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 xml:space="preserve">        ｍ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C2430" w14:textId="77777777" w:rsidR="006228AD" w:rsidRPr="00144187" w:rsidRDefault="006228AD" w:rsidP="00D115E2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144187">
              <w:rPr>
                <w:rFonts w:ascii="ＭＳ 明朝" w:hAnsi="ＭＳ 明朝" w:hint="eastAsia"/>
                <w:spacing w:val="14"/>
              </w:rPr>
              <w:t>有　  無</w:t>
            </w:r>
          </w:p>
        </w:tc>
      </w:tr>
      <w:tr w:rsidR="006228AD" w14:paraId="00B2662E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FDB8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654066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90FB" w14:textId="77777777" w:rsidR="006228AD" w:rsidRPr="00144187" w:rsidRDefault="006228AD" w:rsidP="00144187">
            <w:pPr>
              <w:pStyle w:val="a3"/>
              <w:spacing w:line="28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□ 水噴霧装置</w:t>
            </w:r>
          </w:p>
        </w:tc>
      </w:tr>
      <w:tr w:rsidR="006228AD" w14:paraId="49FA70C3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A98F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表　　　　　　　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A3AB4B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チ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211A" w14:textId="77777777" w:rsidR="006228AD" w:rsidRPr="00144187" w:rsidRDefault="006228AD" w:rsidP="00144187">
            <w:pPr>
              <w:pStyle w:val="a3"/>
              <w:spacing w:line="28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□ 液化石油ガスである旨の表示。</w:t>
            </w:r>
          </w:p>
        </w:tc>
      </w:tr>
      <w:tr w:rsidR="006228AD" w14:paraId="411B44BE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C142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44187">
              <w:rPr>
                <w:rFonts w:ascii="ＭＳ 明朝" w:hAnsi="ＭＳ 明朝" w:hint="eastAsia"/>
                <w:spacing w:val="176"/>
                <w:fitText w:val="1860" w:id="-653596928"/>
              </w:rPr>
              <w:t>使用材</w:t>
            </w:r>
            <w:r w:rsidRPr="00144187">
              <w:rPr>
                <w:rFonts w:ascii="ＭＳ 明朝" w:hAnsi="ＭＳ 明朝" w:hint="eastAsia"/>
                <w:spacing w:val="2"/>
                <w:fitText w:val="1860" w:id="-653596928"/>
              </w:rPr>
              <w:t>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36C157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リ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0191" w14:textId="77777777" w:rsidR="006228AD" w:rsidRPr="00144187" w:rsidRDefault="006228AD" w:rsidP="00144187">
            <w:pPr>
              <w:pStyle w:val="a3"/>
              <w:spacing w:line="280" w:lineRule="exact"/>
              <w:rPr>
                <w:spacing w:val="14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ascii="ＭＳ 明朝" w:hAnsi="ＭＳ 明朝" w:hint="eastAsia"/>
                <w:spacing w:val="14"/>
              </w:rPr>
              <w:t>□ 使用材料は適正なものであること。</w:t>
            </w:r>
          </w:p>
        </w:tc>
      </w:tr>
      <w:tr w:rsidR="006228AD" w14:paraId="01A2B317" w14:textId="77777777" w:rsidTr="00323A9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00DE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44187">
              <w:rPr>
                <w:rFonts w:ascii="ＭＳ 明朝" w:hAnsi="ＭＳ 明朝" w:hint="eastAsia"/>
                <w:spacing w:val="18"/>
                <w:fitText w:val="1860" w:id="-653596927"/>
              </w:rPr>
              <w:t>腐しょく・割れ</w:t>
            </w:r>
            <w:r w:rsidRPr="00144187">
              <w:rPr>
                <w:rFonts w:ascii="ＭＳ 明朝" w:hAnsi="ＭＳ 明朝" w:hint="eastAsia"/>
                <w:spacing w:val="4"/>
                <w:fitText w:val="1860" w:id="-653596927"/>
              </w:rPr>
              <w:t>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13284E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ヌ</w:t>
            </w:r>
          </w:p>
        </w:tc>
        <w:tc>
          <w:tcPr>
            <w:tcW w:w="53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0223" w14:textId="77777777" w:rsidR="006228AD" w:rsidRPr="00144187" w:rsidRDefault="006228AD" w:rsidP="003503DE">
            <w:pPr>
              <w:spacing w:beforeLines="50" w:before="120" w:line="200" w:lineRule="exact"/>
              <w:rPr>
                <w:spacing w:val="14"/>
                <w:sz w:val="20"/>
                <w:szCs w:val="20"/>
              </w:rPr>
            </w:pPr>
            <w:r w:rsidRPr="00144187">
              <w:rPr>
                <w:rFonts w:cs="Century"/>
                <w:spacing w:val="14"/>
              </w:rPr>
              <w:t xml:space="preserve"> </w:t>
            </w:r>
            <w:r w:rsidRPr="00144187">
              <w:rPr>
                <w:rFonts w:hint="eastAsia"/>
                <w:spacing w:val="14"/>
                <w:sz w:val="20"/>
                <w:szCs w:val="20"/>
              </w:rPr>
              <w:t>□</w:t>
            </w:r>
            <w:r w:rsidRPr="00144187"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 w:rsidRPr="00144187">
              <w:rPr>
                <w:rFonts w:hint="eastAsia"/>
                <w:spacing w:val="14"/>
                <w:sz w:val="20"/>
                <w:szCs w:val="20"/>
              </w:rPr>
              <w:t>貯槽には使用上支障のある腐しょく、割れ等</w:t>
            </w:r>
          </w:p>
          <w:p w14:paraId="66A4F5B1" w14:textId="77777777" w:rsidR="006228AD" w:rsidRPr="00144187" w:rsidRDefault="006228AD" w:rsidP="00BA7E37">
            <w:pPr>
              <w:rPr>
                <w:spacing w:val="14"/>
              </w:rPr>
            </w:pPr>
            <w:r w:rsidRPr="00144187">
              <w:rPr>
                <w:spacing w:val="14"/>
                <w:sz w:val="20"/>
                <w:szCs w:val="20"/>
              </w:rPr>
              <w:t xml:space="preserve"> </w:t>
            </w:r>
            <w:r w:rsidRPr="00144187">
              <w:rPr>
                <w:rFonts w:hint="eastAsia"/>
                <w:spacing w:val="14"/>
                <w:sz w:val="20"/>
                <w:szCs w:val="20"/>
              </w:rPr>
              <w:t xml:space="preserve">   </w:t>
            </w:r>
            <w:r w:rsidRPr="00144187">
              <w:rPr>
                <w:rFonts w:hint="eastAsia"/>
                <w:spacing w:val="14"/>
                <w:sz w:val="20"/>
                <w:szCs w:val="20"/>
              </w:rPr>
              <w:t>がないこと。</w:t>
            </w:r>
          </w:p>
        </w:tc>
      </w:tr>
    </w:tbl>
    <w:p w14:paraId="59BD3778" w14:textId="77777777" w:rsidR="003564A2" w:rsidRDefault="003564A2">
      <w:pPr>
        <w:rPr>
          <w:rFonts w:hint="eastAsia"/>
        </w:rPr>
      </w:pPr>
    </w:p>
    <w:p w14:paraId="4B05E6B0" w14:textId="77777777" w:rsidR="003564A2" w:rsidRDefault="003564A2">
      <w:pPr>
        <w:rPr>
          <w:rFonts w:hint="eastAsia"/>
        </w:rPr>
      </w:pPr>
    </w:p>
    <w:p w14:paraId="3C6FC90D" w14:textId="77777777" w:rsidR="003564A2" w:rsidRDefault="003564A2">
      <w:pPr>
        <w:rPr>
          <w:rFonts w:hint="eastAsia"/>
        </w:rPr>
      </w:pPr>
    </w:p>
    <w:tbl>
      <w:tblPr>
        <w:tblW w:w="9064" w:type="dxa"/>
        <w:tblInd w:w="1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2"/>
        <w:gridCol w:w="1276"/>
        <w:gridCol w:w="1106"/>
        <w:gridCol w:w="858"/>
        <w:gridCol w:w="1503"/>
        <w:gridCol w:w="3009"/>
      </w:tblGrid>
      <w:tr w:rsidR="006228AD" w14:paraId="6FD2FD4D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5B44" w14:textId="7E79DFD5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D1456">
              <w:rPr>
                <w:rFonts w:ascii="ＭＳ 明朝" w:hAnsi="ＭＳ 明朝" w:hint="eastAsia"/>
                <w:spacing w:val="18"/>
                <w:fitText w:val="1860" w:id="-653596926"/>
              </w:rPr>
              <w:t>腐しょく防止措</w:t>
            </w:r>
            <w:r w:rsidRPr="00ED1456">
              <w:rPr>
                <w:rFonts w:ascii="ＭＳ 明朝" w:hAnsi="ＭＳ 明朝" w:hint="eastAsia"/>
                <w:spacing w:val="4"/>
                <w:fitText w:val="1860" w:id="-653596926"/>
              </w:rPr>
              <w:t>置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5EDF0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ル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5C66F" w14:textId="77777777" w:rsidR="006228AD" w:rsidRPr="00BE5D8B" w:rsidRDefault="006228AD" w:rsidP="004C3EF8">
            <w:pPr>
              <w:pStyle w:val="a3"/>
              <w:wordWrap/>
              <w:spacing w:line="300" w:lineRule="exact"/>
              <w:rPr>
                <w:spacing w:val="18"/>
              </w:rPr>
            </w:pPr>
            <w:r w:rsidRPr="00E56B4C">
              <w:rPr>
                <w:rFonts w:cs="Century"/>
                <w:spacing w:val="14"/>
              </w:rPr>
              <w:t xml:space="preserve"> </w:t>
            </w:r>
            <w:r w:rsidRPr="00E56B4C">
              <w:rPr>
                <w:rFonts w:ascii="ＭＳ 明朝" w:hAnsi="ＭＳ 明朝" w:hint="eastAsia"/>
                <w:spacing w:val="14"/>
              </w:rPr>
              <w:t xml:space="preserve">腐しょく防止の方法（                   </w:t>
            </w:r>
            <w:r w:rsidRPr="00BE5D8B">
              <w:rPr>
                <w:rFonts w:ascii="ＭＳ 明朝" w:hAnsi="ＭＳ 明朝" w:hint="eastAsia"/>
                <w:spacing w:val="18"/>
              </w:rPr>
              <w:t xml:space="preserve">  ）</w:t>
            </w:r>
          </w:p>
        </w:tc>
      </w:tr>
      <w:tr w:rsidR="006228AD" w14:paraId="062E66D2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9336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5D3">
              <w:rPr>
                <w:rFonts w:ascii="ＭＳ 明朝" w:hAnsi="ＭＳ 明朝" w:hint="eastAsia"/>
                <w:spacing w:val="38"/>
                <w:fitText w:val="1860" w:id="-653596925"/>
              </w:rPr>
              <w:t>不同沈下の防</w:t>
            </w:r>
            <w:r w:rsidRPr="00D575D3">
              <w:rPr>
                <w:rFonts w:ascii="ＭＳ 明朝" w:hAnsi="ＭＳ 明朝" w:hint="eastAsia"/>
                <w:spacing w:val="2"/>
                <w:fitText w:val="1860" w:id="-653596925"/>
              </w:rPr>
              <w:t>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97CCC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ヲ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57374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貯槽の基礎は、不同沈下等により有害なひず</w:t>
            </w:r>
          </w:p>
          <w:p w14:paraId="6B5AFEB5" w14:textId="77777777" w:rsidR="006228AD" w:rsidRPr="00D575D3" w:rsidRDefault="006228AD" w:rsidP="004C3EF8">
            <w:pPr>
              <w:pStyle w:val="a3"/>
              <w:spacing w:line="24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 xml:space="preserve">   みが生じないものであること。</w:t>
            </w:r>
          </w:p>
          <w:p w14:paraId="1CEA503B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同一の基礎に緊結。</w:t>
            </w:r>
          </w:p>
        </w:tc>
      </w:tr>
      <w:tr w:rsidR="006228AD" w14:paraId="216F703C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75E9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5D3">
              <w:rPr>
                <w:rFonts w:ascii="ＭＳ 明朝" w:hAnsi="ＭＳ 明朝" w:hint="eastAsia"/>
                <w:spacing w:val="107"/>
                <w:fitText w:val="1860" w:id="-653596924"/>
              </w:rPr>
              <w:t>耐圧・気</w:t>
            </w:r>
            <w:r w:rsidRPr="00D575D3">
              <w:rPr>
                <w:rFonts w:ascii="ＭＳ 明朝" w:hAnsi="ＭＳ 明朝" w:hint="eastAsia"/>
                <w:spacing w:val="2"/>
                <w:fitText w:val="1860" w:id="-653596924"/>
              </w:rPr>
              <w:t>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B5152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ワ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BA34A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貯槽は、常用の圧力の 1.5倍以上の圧力で行</w:t>
            </w:r>
          </w:p>
          <w:p w14:paraId="397401F5" w14:textId="77777777" w:rsidR="006228AD" w:rsidRPr="00D575D3" w:rsidRDefault="006228AD" w:rsidP="00EE5762">
            <w:pPr>
              <w:pStyle w:val="a3"/>
              <w:spacing w:line="24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 xml:space="preserve">　 う耐圧試験及び常用の圧力以上の圧力で行う</w:t>
            </w:r>
          </w:p>
          <w:p w14:paraId="327BF710" w14:textId="77777777" w:rsidR="006228AD" w:rsidRPr="00D575D3" w:rsidRDefault="006228AD" w:rsidP="00EE5762">
            <w:pPr>
              <w:pStyle w:val="a3"/>
              <w:spacing w:line="24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 xml:space="preserve">   気密試験に合格するものであること。</w:t>
            </w:r>
          </w:p>
        </w:tc>
      </w:tr>
      <w:tr w:rsidR="006228AD" w14:paraId="1884D8ED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6CD74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肉</w:t>
            </w:r>
            <w:r>
              <w:rPr>
                <w:rFonts w:ascii="ＭＳ 明朝" w:hAnsi="ＭＳ 明朝" w:hint="eastAsia"/>
                <w:spacing w:val="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D4A2EC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カ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7B1205" w14:textId="77777777" w:rsidR="006228AD" w:rsidRPr="00D575D3" w:rsidRDefault="006228AD" w:rsidP="004C3EF8">
            <w:pPr>
              <w:pStyle w:val="a3"/>
              <w:spacing w:line="30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貯槽は、常用の圧力の２倍以上の圧力で降伏</w:t>
            </w:r>
          </w:p>
          <w:p w14:paraId="606F454C" w14:textId="77777777" w:rsidR="006228AD" w:rsidRPr="00D575D3" w:rsidRDefault="006228AD" w:rsidP="00EE5762">
            <w:pPr>
              <w:pStyle w:val="a3"/>
              <w:spacing w:line="24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 xml:space="preserve">　 を起こさないような肉厚を有するものである</w:t>
            </w:r>
          </w:p>
          <w:p w14:paraId="27C25BA3" w14:textId="77777777" w:rsidR="006228AD" w:rsidRPr="00D575D3" w:rsidRDefault="006228AD" w:rsidP="00EE5762">
            <w:pPr>
              <w:pStyle w:val="a3"/>
              <w:spacing w:line="24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 xml:space="preserve">   こと｡</w:t>
            </w:r>
          </w:p>
        </w:tc>
      </w:tr>
      <w:tr w:rsidR="006228AD" w14:paraId="54481F2A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B088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3EF8">
              <w:rPr>
                <w:rFonts w:ascii="ＭＳ 明朝" w:hAnsi="ＭＳ 明朝" w:hint="eastAsia"/>
                <w:spacing w:val="38"/>
                <w:fitText w:val="1860" w:id="-653596923"/>
              </w:rPr>
              <w:t>圧力計・安全</w:t>
            </w:r>
            <w:r w:rsidRPr="004C3EF8">
              <w:rPr>
                <w:rFonts w:ascii="ＭＳ 明朝" w:hAnsi="ＭＳ 明朝" w:hint="eastAsia"/>
                <w:spacing w:val="2"/>
                <w:fitText w:val="1860" w:id="-653596923"/>
              </w:rPr>
              <w:t>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30901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ヨ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8D3CA8" w14:textId="77777777" w:rsidR="006228AD" w:rsidRPr="00D575D3" w:rsidRDefault="006228AD" w:rsidP="004C3EF8">
            <w:pPr>
              <w:pStyle w:val="a3"/>
              <w:wordWrap/>
              <w:spacing w:line="30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圧力計・安全弁の設置</w:t>
            </w:r>
          </w:p>
        </w:tc>
      </w:tr>
      <w:tr w:rsidR="006228AD" w14:paraId="1EADA960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D216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5D3">
              <w:rPr>
                <w:rFonts w:ascii="ＭＳ 明朝" w:hAnsi="ＭＳ 明朝" w:hint="eastAsia"/>
                <w:spacing w:val="66"/>
                <w:fitText w:val="1860" w:id="-653596922"/>
              </w:rPr>
              <w:t>放出管開口</w:t>
            </w:r>
            <w:r w:rsidRPr="00D575D3">
              <w:rPr>
                <w:rFonts w:ascii="ＭＳ 明朝" w:hAnsi="ＭＳ 明朝" w:hint="eastAsia"/>
                <w:spacing w:val="0"/>
                <w:fitText w:val="1860" w:id="-653596922"/>
              </w:rPr>
              <w:t>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56AE3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タ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25897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周囲に着火源等のない安全な位置であること｡</w:t>
            </w:r>
          </w:p>
          <w:p w14:paraId="322D4F54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地盤面から（      ）ｍ</w:t>
            </w:r>
          </w:p>
          <w:p w14:paraId="0F492562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貯槽の頂部から（      ）ｍ</w:t>
            </w:r>
          </w:p>
        </w:tc>
      </w:tr>
      <w:tr w:rsidR="006228AD" w14:paraId="29EAF938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7FF4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5D3">
              <w:rPr>
                <w:rFonts w:ascii="ＭＳ 明朝" w:hAnsi="ＭＳ 明朝" w:hint="eastAsia"/>
                <w:spacing w:val="315"/>
                <w:fitText w:val="1860" w:id="-653596921"/>
              </w:rPr>
              <w:t>液面</w:t>
            </w:r>
            <w:r w:rsidRPr="00D575D3">
              <w:rPr>
                <w:rFonts w:ascii="ＭＳ 明朝" w:hAnsi="ＭＳ 明朝" w:hint="eastAsia"/>
                <w:spacing w:val="0"/>
                <w:fitText w:val="1860" w:id="-653596921"/>
              </w:rPr>
              <w:t>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B92B9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レ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8B04D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液面計の種類（                   ）</w:t>
            </w:r>
          </w:p>
          <w:p w14:paraId="580065CB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破損防止措置</w:t>
            </w:r>
          </w:p>
          <w:p w14:paraId="224E0546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自動式及び手動式の止め弁の設置</w:t>
            </w:r>
          </w:p>
        </w:tc>
      </w:tr>
      <w:tr w:rsidR="006228AD" w14:paraId="0A19C2FF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DD7B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5D3">
              <w:rPr>
                <w:rFonts w:ascii="ＭＳ 明朝" w:hAnsi="ＭＳ 明朝" w:hint="eastAsia"/>
                <w:spacing w:val="315"/>
                <w:fitText w:val="1860" w:id="-653596920"/>
              </w:rPr>
              <w:t>バル</w:t>
            </w:r>
            <w:r w:rsidRPr="00D575D3">
              <w:rPr>
                <w:rFonts w:ascii="ＭＳ 明朝" w:hAnsi="ＭＳ 明朝" w:hint="eastAsia"/>
                <w:spacing w:val="0"/>
                <w:fitText w:val="1860" w:id="-653596920"/>
              </w:rPr>
              <w:t>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E9F88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ソ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B1B2B" w14:textId="77777777" w:rsidR="006228AD" w:rsidRPr="004C3EF8" w:rsidRDefault="006228AD" w:rsidP="004C3EF8">
            <w:pPr>
              <w:pStyle w:val="a3"/>
              <w:spacing w:line="280" w:lineRule="exact"/>
              <w:rPr>
                <w:rFonts w:ascii="ＭＳ 明朝" w:hAnsi="ＭＳ 明朝"/>
                <w:spacing w:val="14"/>
              </w:rPr>
            </w:pPr>
            <w:r w:rsidRPr="004C3EF8">
              <w:rPr>
                <w:rFonts w:ascii="ＭＳ 明朝" w:hAnsi="ＭＳ 明朝" w:cs="Century"/>
                <w:spacing w:val="14"/>
              </w:rPr>
              <w:t xml:space="preserve"> </w:t>
            </w:r>
            <w:r w:rsidRPr="004C3EF8">
              <w:rPr>
                <w:rFonts w:ascii="ＭＳ 明朝" w:hAnsi="ＭＳ 明朝" w:hint="eastAsia"/>
                <w:spacing w:val="14"/>
              </w:rPr>
              <w:t>□ ２以上のバルブを設け、一は貯槽の直近に設</w:t>
            </w:r>
          </w:p>
          <w:p w14:paraId="026E16B8" w14:textId="77777777" w:rsidR="006228AD" w:rsidRPr="00D575D3" w:rsidRDefault="006228AD" w:rsidP="004C3EF8">
            <w:pPr>
              <w:pStyle w:val="a3"/>
              <w:spacing w:line="280" w:lineRule="exact"/>
              <w:ind w:firstLineChars="200" w:firstLine="456"/>
            </w:pPr>
            <w:r w:rsidRPr="004C3EF8">
              <w:rPr>
                <w:rFonts w:ascii="ＭＳ 明朝" w:hAnsi="ＭＳ 明朝" w:hint="eastAsia"/>
                <w:spacing w:val="14"/>
              </w:rPr>
              <w:t>けること。</w:t>
            </w:r>
          </w:p>
        </w:tc>
      </w:tr>
      <w:tr w:rsidR="006228AD" w14:paraId="69205305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CAE2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3EF8">
              <w:rPr>
                <w:rFonts w:ascii="ＭＳ 明朝" w:hAnsi="ＭＳ 明朝" w:hint="eastAsia"/>
                <w:spacing w:val="66"/>
                <w:fitText w:val="1860" w:id="-653596919"/>
              </w:rPr>
              <w:t>緊急遮断装</w:t>
            </w:r>
            <w:r w:rsidRPr="004C3EF8">
              <w:rPr>
                <w:rFonts w:ascii="ＭＳ 明朝" w:hAnsi="ＭＳ 明朝" w:hint="eastAsia"/>
                <w:spacing w:val="0"/>
                <w:fitText w:val="1860" w:id="-653596919"/>
              </w:rPr>
              <w:t>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5075D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ツ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244C" w14:textId="77777777" w:rsidR="006228AD" w:rsidRPr="00D575D3" w:rsidRDefault="006228AD" w:rsidP="004C3EF8">
            <w:pPr>
              <w:pStyle w:val="a3"/>
              <w:spacing w:line="28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操作場所（                ）距離       ｍ</w:t>
            </w:r>
          </w:p>
        </w:tc>
      </w:tr>
      <w:tr w:rsidR="006228AD" w14:paraId="3F147829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2452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5D3">
              <w:rPr>
                <w:rFonts w:ascii="ＭＳ 明朝" w:hAnsi="ＭＳ 明朝" w:hint="eastAsia"/>
                <w:spacing w:val="38"/>
                <w:fitText w:val="1860" w:id="-653596918"/>
              </w:rPr>
              <w:t>冷却用散水装</w:t>
            </w:r>
            <w:r w:rsidRPr="00D575D3">
              <w:rPr>
                <w:rFonts w:ascii="ＭＳ 明朝" w:hAnsi="ＭＳ 明朝" w:hint="eastAsia"/>
                <w:spacing w:val="2"/>
                <w:fitText w:val="1860" w:id="-653596918"/>
              </w:rPr>
              <w:t>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13A7A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ネ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D283F" w14:textId="77777777" w:rsidR="006228AD" w:rsidRPr="00EE5762" w:rsidRDefault="006228AD" w:rsidP="004C3EF8">
            <w:pPr>
              <w:pStyle w:val="a3"/>
              <w:spacing w:line="280" w:lineRule="exact"/>
              <w:rPr>
                <w:spacing w:val="14"/>
              </w:rPr>
            </w:pPr>
            <w:r w:rsidRPr="00EE5762">
              <w:rPr>
                <w:rFonts w:cs="Century"/>
                <w:spacing w:val="14"/>
              </w:rPr>
              <w:t xml:space="preserve"> </w:t>
            </w:r>
            <w:r w:rsidRPr="00EE5762">
              <w:rPr>
                <w:rFonts w:ascii="ＭＳ 明朝" w:hAnsi="ＭＳ 明朝" w:hint="eastAsia"/>
                <w:spacing w:val="14"/>
              </w:rPr>
              <w:t>□ 冷却用散水装置の設置</w:t>
            </w:r>
          </w:p>
          <w:p w14:paraId="3A4DCF21" w14:textId="77777777" w:rsidR="006228AD" w:rsidRPr="00D575D3" w:rsidRDefault="006228AD" w:rsidP="004C3EF8">
            <w:pPr>
              <w:pStyle w:val="a3"/>
              <w:spacing w:line="280" w:lineRule="exact"/>
              <w:rPr>
                <w:spacing w:val="14"/>
              </w:rPr>
            </w:pPr>
            <w:r w:rsidRPr="00EE5762">
              <w:rPr>
                <w:rFonts w:cs="Century"/>
                <w:spacing w:val="14"/>
              </w:rPr>
              <w:t xml:space="preserve"> </w:t>
            </w:r>
            <w:r w:rsidRPr="00EE5762">
              <w:rPr>
                <w:rFonts w:ascii="ＭＳ 明朝" w:hAnsi="ＭＳ 明朝" w:hint="eastAsia"/>
                <w:spacing w:val="14"/>
              </w:rPr>
              <w:t xml:space="preserve">操作位置距離       ｍ  　</w:t>
            </w:r>
            <w:r>
              <w:rPr>
                <w:rFonts w:ascii="ＭＳ 明朝" w:hAnsi="ＭＳ 明朝" w:hint="eastAsia"/>
                <w:spacing w:val="14"/>
              </w:rPr>
              <w:t xml:space="preserve">　 </w:t>
            </w:r>
            <w:r w:rsidRPr="00EE5762">
              <w:rPr>
                <w:rFonts w:ascii="ＭＳ 明朝" w:hAnsi="ＭＳ 明朝" w:hint="eastAsia"/>
                <w:spacing w:val="14"/>
              </w:rPr>
              <w:t>※図面計算書添付</w:t>
            </w:r>
          </w:p>
        </w:tc>
      </w:tr>
      <w:tr w:rsidR="006228AD" w14:paraId="5694F8E3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CCD6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3EF8">
              <w:rPr>
                <w:rFonts w:ascii="ＭＳ 明朝" w:hAnsi="ＭＳ 明朝" w:hint="eastAsia"/>
                <w:spacing w:val="18"/>
                <w:fitText w:val="1860" w:id="-653596917"/>
              </w:rPr>
              <w:t>漏えい検知警報</w:t>
            </w:r>
            <w:r w:rsidRPr="004C3EF8">
              <w:rPr>
                <w:rFonts w:ascii="ＭＳ 明朝" w:hAnsi="ＭＳ 明朝" w:hint="eastAsia"/>
                <w:spacing w:val="4"/>
                <w:fitText w:val="1860" w:id="-653596917"/>
              </w:rPr>
              <w:t>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817B0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1B525" w14:textId="77777777" w:rsidR="006228AD" w:rsidRPr="00D575D3" w:rsidRDefault="006228AD" w:rsidP="004C3EF8">
            <w:pPr>
              <w:pStyle w:val="a3"/>
              <w:spacing w:line="28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 xml:space="preserve">検知箇所        箇所   </w:t>
            </w:r>
            <w:r>
              <w:rPr>
                <w:rFonts w:ascii="ＭＳ 明朝" w:hAnsi="ＭＳ 明朝" w:hint="eastAsia"/>
                <w:spacing w:val="14"/>
              </w:rPr>
              <w:t xml:space="preserve">  </w:t>
            </w:r>
            <w:r w:rsidRPr="00D575D3">
              <w:rPr>
                <w:rFonts w:ascii="ＭＳ 明朝" w:hAnsi="ＭＳ 明朝" w:hint="eastAsia"/>
                <w:spacing w:val="14"/>
              </w:rPr>
              <w:t xml:space="preserve">  　　　※図面添付</w:t>
            </w:r>
          </w:p>
        </w:tc>
      </w:tr>
      <w:tr w:rsidR="006228AD" w14:paraId="7B6E8F71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4591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56B4C">
              <w:rPr>
                <w:rFonts w:ascii="ＭＳ 明朝" w:hAnsi="ＭＳ 明朝" w:hint="eastAsia"/>
                <w:spacing w:val="66"/>
                <w:fitText w:val="1860" w:id="-653596916"/>
              </w:rPr>
              <w:t>静電気の防</w:t>
            </w:r>
            <w:r w:rsidRPr="00E56B4C">
              <w:rPr>
                <w:rFonts w:ascii="ＭＳ 明朝" w:hAnsi="ＭＳ 明朝" w:hint="eastAsia"/>
                <w:spacing w:val="0"/>
                <w:fitText w:val="1860" w:id="-653596916"/>
              </w:rPr>
              <w:t>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7BCD2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ラ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3828D" w14:textId="77777777" w:rsidR="006228AD" w:rsidRPr="00EE5762" w:rsidRDefault="006228AD" w:rsidP="004C3EF8">
            <w:pPr>
              <w:spacing w:beforeLines="10" w:before="24" w:line="280" w:lineRule="exact"/>
              <w:rPr>
                <w:spacing w:val="14"/>
                <w:sz w:val="20"/>
                <w:szCs w:val="20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hint="eastAsia"/>
                <w:spacing w:val="14"/>
                <w:sz w:val="18"/>
                <w:szCs w:val="18"/>
              </w:rPr>
              <w:t>□</w:t>
            </w:r>
            <w:r w:rsidRPr="00EE5762"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 w:rsidRPr="00EE5762">
              <w:rPr>
                <w:rFonts w:hint="eastAsia"/>
                <w:spacing w:val="14"/>
                <w:sz w:val="20"/>
                <w:szCs w:val="20"/>
              </w:rPr>
              <w:t>貯槽には、静電気を除去する措置を講ずるこ</w:t>
            </w:r>
          </w:p>
          <w:p w14:paraId="6ED45940" w14:textId="77777777" w:rsidR="006228AD" w:rsidRPr="00D575D3" w:rsidRDefault="006228AD" w:rsidP="004C3EF8">
            <w:pPr>
              <w:spacing w:line="240" w:lineRule="exact"/>
              <w:rPr>
                <w:spacing w:val="14"/>
              </w:rPr>
            </w:pPr>
            <w:r w:rsidRPr="00EE5762">
              <w:rPr>
                <w:spacing w:val="14"/>
                <w:sz w:val="20"/>
                <w:szCs w:val="20"/>
              </w:rPr>
              <w:t xml:space="preserve"> </w:t>
            </w:r>
            <w:r w:rsidRPr="00EE5762">
              <w:rPr>
                <w:rFonts w:hint="eastAsia"/>
                <w:spacing w:val="14"/>
                <w:sz w:val="20"/>
                <w:szCs w:val="20"/>
              </w:rPr>
              <w:t xml:space="preserve">   </w:t>
            </w:r>
            <w:r w:rsidRPr="00EE5762">
              <w:rPr>
                <w:rFonts w:hint="eastAsia"/>
                <w:spacing w:val="14"/>
                <w:sz w:val="20"/>
                <w:szCs w:val="20"/>
              </w:rPr>
              <w:t>と。</w:t>
            </w:r>
          </w:p>
        </w:tc>
      </w:tr>
      <w:tr w:rsidR="006228AD" w14:paraId="7DAA2B6B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726F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56B4C">
              <w:rPr>
                <w:rFonts w:ascii="ＭＳ 明朝" w:hAnsi="ＭＳ 明朝" w:hint="eastAsia"/>
                <w:spacing w:val="107"/>
                <w:fitText w:val="1860" w:id="-653596915"/>
              </w:rPr>
              <w:t>バルブ操</w:t>
            </w:r>
            <w:r w:rsidRPr="00E56B4C">
              <w:rPr>
                <w:rFonts w:ascii="ＭＳ 明朝" w:hAnsi="ＭＳ 明朝" w:hint="eastAsia"/>
                <w:spacing w:val="2"/>
                <w:fitText w:val="1860" w:id="-653596915"/>
              </w:rPr>
              <w:t>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CCF50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ウ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9F25F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開閉方向の明示</w:t>
            </w:r>
          </w:p>
          <w:p w14:paraId="69741D32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開閉状況の明示</w:t>
            </w:r>
          </w:p>
          <w:p w14:paraId="2690FC94" w14:textId="77777777" w:rsidR="006228AD" w:rsidRPr="00D575D3" w:rsidRDefault="006228AD" w:rsidP="00484D82">
            <w:pPr>
              <w:pStyle w:val="a3"/>
              <w:spacing w:line="29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流体方向の明示</w:t>
            </w:r>
          </w:p>
        </w:tc>
      </w:tr>
      <w:tr w:rsidR="006228AD" w14:paraId="3935B91E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FF4E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56B4C">
              <w:rPr>
                <w:rFonts w:ascii="ＭＳ 明朝" w:hAnsi="ＭＳ 明朝" w:hint="eastAsia"/>
                <w:spacing w:val="176"/>
                <w:fitText w:val="1860" w:id="-653596914"/>
              </w:rPr>
              <w:t>耐震設</w:t>
            </w:r>
            <w:r w:rsidRPr="00E56B4C">
              <w:rPr>
                <w:rFonts w:ascii="ＭＳ 明朝" w:hAnsi="ＭＳ 明朝" w:hint="eastAsia"/>
                <w:spacing w:val="2"/>
                <w:fitText w:val="1860" w:id="-653596914"/>
              </w:rPr>
              <w:t>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72C80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ヰ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30A2F" w14:textId="77777777" w:rsidR="006228AD" w:rsidRPr="00D575D3" w:rsidRDefault="006228AD" w:rsidP="004C3EF8">
            <w:pPr>
              <w:pStyle w:val="a3"/>
              <w:spacing w:beforeLines="10" w:before="24" w:line="28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hint="eastAsia"/>
                <w:spacing w:val="14"/>
              </w:rPr>
              <w:t>□</w:t>
            </w:r>
            <w:r w:rsidRPr="00D575D3">
              <w:rPr>
                <w:rFonts w:hint="eastAsia"/>
                <w:spacing w:val="14"/>
              </w:rPr>
              <w:t xml:space="preserve"> </w:t>
            </w:r>
            <w:r w:rsidRPr="00D575D3">
              <w:rPr>
                <w:rFonts w:hint="eastAsia"/>
                <w:spacing w:val="14"/>
              </w:rPr>
              <w:t>耐震設計の基準により、地震の影響に対して</w:t>
            </w:r>
          </w:p>
          <w:p w14:paraId="494A8531" w14:textId="77777777" w:rsidR="006228AD" w:rsidRPr="00D575D3" w:rsidRDefault="006228AD" w:rsidP="004C3EF8">
            <w:pPr>
              <w:pStyle w:val="a3"/>
              <w:spacing w:line="240" w:lineRule="exact"/>
              <w:ind w:firstLineChars="200" w:firstLine="456"/>
              <w:rPr>
                <w:spacing w:val="14"/>
              </w:rPr>
            </w:pPr>
            <w:r w:rsidRPr="00D575D3">
              <w:rPr>
                <w:rFonts w:hint="eastAsia"/>
                <w:spacing w:val="14"/>
              </w:rPr>
              <w:t>安全な構造とすること。</w:t>
            </w:r>
          </w:p>
        </w:tc>
      </w:tr>
      <w:tr w:rsidR="006228AD" w14:paraId="74C0683C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4041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3EF8">
              <w:rPr>
                <w:rFonts w:ascii="ＭＳ 明朝" w:hAnsi="ＭＳ 明朝" w:hint="eastAsia"/>
                <w:spacing w:val="66"/>
                <w:fitText w:val="1860" w:id="-653596913"/>
              </w:rPr>
              <w:t>自動切替装</w:t>
            </w:r>
            <w:r w:rsidRPr="004C3EF8">
              <w:rPr>
                <w:rFonts w:ascii="ＭＳ 明朝" w:hAnsi="ＭＳ 明朝" w:hint="eastAsia"/>
                <w:spacing w:val="0"/>
                <w:fitText w:val="1860" w:id="-653596913"/>
              </w:rPr>
              <w:t>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AB0CB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３号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D118B" w14:textId="77777777" w:rsidR="006228AD" w:rsidRPr="00D575D3" w:rsidRDefault="006228AD" w:rsidP="004C3EF8">
            <w:pPr>
              <w:pStyle w:val="a3"/>
              <w:spacing w:line="28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自動切替調整器  □ その他（            ）</w:t>
            </w:r>
          </w:p>
        </w:tc>
      </w:tr>
      <w:tr w:rsidR="006228AD" w14:paraId="00DBAC52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BFC0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56B4C">
              <w:rPr>
                <w:rFonts w:ascii="ＭＳ 明朝" w:hAnsi="ＭＳ 明朝" w:hint="eastAsia"/>
                <w:spacing w:val="107"/>
                <w:fitText w:val="1860" w:id="-653596912"/>
              </w:rPr>
              <w:t>発生能力</w:t>
            </w:r>
            <w:r w:rsidRPr="00E56B4C">
              <w:rPr>
                <w:rFonts w:ascii="ＭＳ 明朝" w:hAnsi="ＭＳ 明朝" w:hint="eastAsia"/>
                <w:spacing w:val="2"/>
                <w:fitText w:val="1860" w:id="-653596912"/>
              </w:rPr>
              <w:t>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3E2BF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１８条</w:t>
            </w:r>
          </w:p>
          <w:p w14:paraId="619FA13A" w14:textId="77777777" w:rsidR="006228AD" w:rsidRDefault="006228AD" w:rsidP="006228A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４号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90B6E" w14:textId="77777777" w:rsidR="006228AD" w:rsidRPr="00D575D3" w:rsidRDefault="006228AD" w:rsidP="00D575D3">
            <w:pPr>
              <w:pStyle w:val="a3"/>
              <w:spacing w:beforeLines="20" w:before="48" w:line="250" w:lineRule="exact"/>
              <w:ind w:left="456" w:hangingChars="200" w:hanging="456"/>
              <w:rPr>
                <w:rFonts w:hint="eastAsia"/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hint="eastAsia"/>
                <w:spacing w:val="14"/>
              </w:rPr>
              <w:t>□</w:t>
            </w:r>
            <w:r w:rsidRPr="00D575D3">
              <w:rPr>
                <w:rFonts w:hint="eastAsia"/>
                <w:spacing w:val="14"/>
              </w:rPr>
              <w:t xml:space="preserve"> </w:t>
            </w:r>
            <w:r w:rsidRPr="00D575D3">
              <w:rPr>
                <w:rFonts w:hint="eastAsia"/>
                <w:spacing w:val="14"/>
              </w:rPr>
              <w:t>貯蔵設備は最大使用数量に対応するものであ</w:t>
            </w:r>
          </w:p>
          <w:p w14:paraId="4438613D" w14:textId="77777777" w:rsidR="006228AD" w:rsidRPr="00D575D3" w:rsidRDefault="006228AD" w:rsidP="00861065">
            <w:pPr>
              <w:pStyle w:val="a3"/>
              <w:spacing w:line="250" w:lineRule="exact"/>
              <w:ind w:firstLineChars="200" w:firstLine="456"/>
              <w:rPr>
                <w:spacing w:val="14"/>
              </w:rPr>
            </w:pPr>
            <w:r w:rsidRPr="00D575D3">
              <w:rPr>
                <w:rFonts w:hint="eastAsia"/>
                <w:spacing w:val="14"/>
              </w:rPr>
              <w:t>ること。</w:t>
            </w:r>
          </w:p>
          <w:p w14:paraId="41F738AD" w14:textId="77777777" w:rsidR="006228AD" w:rsidRPr="00D575D3" w:rsidRDefault="006228AD" w:rsidP="006A4DCE">
            <w:pPr>
              <w:pStyle w:val="a3"/>
              <w:spacing w:line="250" w:lineRule="exact"/>
              <w:ind w:left="412" w:hanging="412"/>
              <w:rPr>
                <w:rFonts w:hint="eastAsia"/>
                <w:spacing w:val="14"/>
              </w:rPr>
            </w:pPr>
            <w:r w:rsidRPr="00D575D3">
              <w:rPr>
                <w:rFonts w:hint="eastAsia"/>
                <w:spacing w:val="14"/>
              </w:rPr>
              <w:t xml:space="preserve"> </w:t>
            </w:r>
            <w:r w:rsidRPr="00D575D3">
              <w:rPr>
                <w:rFonts w:hint="eastAsia"/>
                <w:spacing w:val="14"/>
              </w:rPr>
              <w:t>□</w:t>
            </w:r>
            <w:r w:rsidRPr="00D575D3">
              <w:rPr>
                <w:rFonts w:hint="eastAsia"/>
                <w:spacing w:val="14"/>
              </w:rPr>
              <w:t xml:space="preserve"> </w:t>
            </w:r>
            <w:r w:rsidRPr="00D575D3">
              <w:rPr>
                <w:rFonts w:hint="eastAsia"/>
                <w:spacing w:val="14"/>
              </w:rPr>
              <w:t>気化装置及び調整器は最大消費数量に対応で</w:t>
            </w:r>
          </w:p>
          <w:p w14:paraId="444624AE" w14:textId="77777777" w:rsidR="006228AD" w:rsidRPr="00D575D3" w:rsidRDefault="006228AD" w:rsidP="00861065">
            <w:pPr>
              <w:pStyle w:val="a3"/>
              <w:spacing w:line="250" w:lineRule="exact"/>
              <w:ind w:firstLineChars="200" w:firstLine="456"/>
              <w:rPr>
                <w:spacing w:val="14"/>
              </w:rPr>
            </w:pPr>
            <w:r w:rsidRPr="00D575D3">
              <w:rPr>
                <w:rFonts w:hint="eastAsia"/>
                <w:spacing w:val="14"/>
              </w:rPr>
              <w:t>きる能力があること。（規格は別表）</w:t>
            </w:r>
          </w:p>
        </w:tc>
      </w:tr>
      <w:tr w:rsidR="006228AD" w14:paraId="187C928F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79E8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56B4C">
              <w:rPr>
                <w:rFonts w:ascii="ＭＳ 明朝" w:hAnsi="ＭＳ 明朝" w:hint="eastAsia"/>
                <w:spacing w:val="18"/>
                <w:fitText w:val="1860" w:id="-653596928"/>
              </w:rPr>
              <w:t>腐しょく・割れ</w:t>
            </w:r>
            <w:r w:rsidRPr="00E56B4C">
              <w:rPr>
                <w:rFonts w:ascii="ＭＳ 明朝" w:hAnsi="ＭＳ 明朝" w:hint="eastAsia"/>
                <w:spacing w:val="4"/>
                <w:fitText w:val="1860" w:id="-653596928"/>
              </w:rPr>
              <w:t>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491F4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５号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021F7" w14:textId="77777777" w:rsidR="006228AD" w:rsidRDefault="006228AD" w:rsidP="007442E7">
            <w:pPr>
              <w:pStyle w:val="a3"/>
              <w:spacing w:beforeLines="20" w:before="48" w:line="280" w:lineRule="exact"/>
              <w:ind w:left="456" w:hangingChars="200" w:hanging="456"/>
              <w:rPr>
                <w:rFonts w:ascii="ＭＳ 明朝" w:hAnsi="ＭＳ 明朝" w:hint="eastAsia"/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バルプ、集合装置、供給管、ガス栓は、使用</w:t>
            </w:r>
            <w:r>
              <w:rPr>
                <w:rFonts w:ascii="ＭＳ 明朝" w:hAnsi="ＭＳ 明朝" w:hint="eastAsia"/>
                <w:spacing w:val="14"/>
              </w:rPr>
              <w:t xml:space="preserve">　</w:t>
            </w:r>
          </w:p>
          <w:p w14:paraId="2C640940" w14:textId="77777777" w:rsidR="006228AD" w:rsidRPr="00D575D3" w:rsidRDefault="006228AD" w:rsidP="007442E7">
            <w:pPr>
              <w:pStyle w:val="a3"/>
              <w:spacing w:line="240" w:lineRule="exact"/>
              <w:ind w:leftChars="218" w:left="458"/>
              <w:rPr>
                <w:spacing w:val="14"/>
              </w:rPr>
            </w:pPr>
            <w:r w:rsidRPr="00D575D3">
              <w:rPr>
                <w:rFonts w:ascii="ＭＳ 明朝" w:hAnsi="ＭＳ 明朝" w:hint="eastAsia"/>
                <w:spacing w:val="14"/>
              </w:rPr>
              <w:t>上支障のある腐しょく・割れ等がないもので</w:t>
            </w:r>
            <w:r>
              <w:rPr>
                <w:rFonts w:ascii="ＭＳ 明朝" w:hAnsi="ＭＳ 明朝" w:hint="eastAsia"/>
                <w:spacing w:val="14"/>
              </w:rPr>
              <w:t xml:space="preserve">　</w:t>
            </w:r>
          </w:p>
          <w:p w14:paraId="14C3B44B" w14:textId="77777777" w:rsidR="006228AD" w:rsidRPr="00D575D3" w:rsidRDefault="006228AD" w:rsidP="007442E7">
            <w:pPr>
              <w:pStyle w:val="a3"/>
              <w:spacing w:line="240" w:lineRule="exact"/>
              <w:ind w:firstLineChars="200" w:firstLine="456"/>
              <w:rPr>
                <w:spacing w:val="14"/>
              </w:rPr>
            </w:pPr>
            <w:r w:rsidRPr="00D575D3">
              <w:rPr>
                <w:rFonts w:ascii="ＭＳ 明朝" w:hAnsi="ＭＳ 明朝" w:hint="eastAsia"/>
                <w:spacing w:val="14"/>
              </w:rPr>
              <w:t>あること。</w:t>
            </w:r>
          </w:p>
        </w:tc>
      </w:tr>
      <w:tr w:rsidR="006228AD" w14:paraId="50FEBA1A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B079F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5D3">
              <w:rPr>
                <w:rFonts w:ascii="ＭＳ 明朝" w:hAnsi="ＭＳ 明朝" w:hint="eastAsia"/>
                <w:spacing w:val="18"/>
                <w:fitText w:val="1860" w:id="-653596927"/>
              </w:rPr>
              <w:t>腐しょく防止措</w:t>
            </w:r>
            <w:r w:rsidRPr="00D575D3">
              <w:rPr>
                <w:rFonts w:ascii="ＭＳ 明朝" w:hAnsi="ＭＳ 明朝" w:hint="eastAsia"/>
                <w:spacing w:val="4"/>
                <w:fitText w:val="1860" w:id="-653596927"/>
              </w:rPr>
              <w:t>置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0269F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5CA8" w14:textId="77777777" w:rsidR="006228AD" w:rsidRPr="00D575D3" w:rsidRDefault="006228AD" w:rsidP="007442E7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D575D3">
              <w:rPr>
                <w:rFonts w:ascii="ＭＳ 明朝" w:hAnsi="ＭＳ 明朝" w:hint="eastAsia"/>
                <w:spacing w:val="14"/>
              </w:rPr>
              <w:t>名　称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D6A08" w14:textId="77777777" w:rsidR="006228AD" w:rsidRPr="00D575D3" w:rsidRDefault="006228AD" w:rsidP="007442E7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7442E7">
              <w:rPr>
                <w:rFonts w:ascii="ＭＳ 明朝" w:hAnsi="ＭＳ 明朝" w:hint="eastAsia"/>
                <w:spacing w:val="40"/>
                <w:fitText w:val="1040" w:id="-653596926"/>
              </w:rPr>
              <w:t>使用材</w:t>
            </w:r>
            <w:r w:rsidRPr="007442E7">
              <w:rPr>
                <w:rFonts w:ascii="ＭＳ 明朝" w:hAnsi="ＭＳ 明朝" w:hint="eastAsia"/>
                <w:spacing w:val="0"/>
                <w:fitText w:val="1040" w:id="-653596926"/>
              </w:rPr>
              <w:t>料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975F1" w14:textId="77777777" w:rsidR="006228AD" w:rsidRPr="00D575D3" w:rsidRDefault="006228AD" w:rsidP="007442E7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7442E7">
              <w:rPr>
                <w:rFonts w:ascii="ＭＳ 明朝" w:hAnsi="ＭＳ 明朝" w:hint="eastAsia"/>
                <w:spacing w:val="17"/>
                <w:fitText w:val="2080" w:id="-653596925"/>
              </w:rPr>
              <w:t>腐しょく防止の方</w:t>
            </w:r>
            <w:r w:rsidRPr="007442E7">
              <w:rPr>
                <w:rFonts w:ascii="ＭＳ 明朝" w:hAnsi="ＭＳ 明朝" w:hint="eastAsia"/>
                <w:spacing w:val="4"/>
                <w:fitText w:val="2080" w:id="-653596925"/>
              </w:rPr>
              <w:t>法</w:t>
            </w:r>
          </w:p>
        </w:tc>
      </w:tr>
      <w:tr w:rsidR="006228AD" w14:paraId="273EF4F1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0A462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2E01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jc w:val="center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8D25" w14:textId="77777777" w:rsidR="006228AD" w:rsidRPr="00D575D3" w:rsidRDefault="006228AD" w:rsidP="007442E7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D575D3">
              <w:rPr>
                <w:rFonts w:ascii="ＭＳ 明朝" w:hAnsi="ＭＳ 明朝" w:hint="eastAsia"/>
                <w:spacing w:val="14"/>
              </w:rPr>
              <w:t>バルブ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7816E" w14:textId="77777777" w:rsidR="006228AD" w:rsidRPr="00D575D3" w:rsidRDefault="006228AD" w:rsidP="00BA7E37">
            <w:pPr>
              <w:pStyle w:val="a3"/>
              <w:rPr>
                <w:spacing w:val="1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D539E" w14:textId="77777777" w:rsidR="006228AD" w:rsidRPr="00D575D3" w:rsidRDefault="006228AD" w:rsidP="00BA7E37">
            <w:pPr>
              <w:pStyle w:val="a3"/>
              <w:rPr>
                <w:spacing w:val="14"/>
              </w:rPr>
            </w:pPr>
          </w:p>
        </w:tc>
      </w:tr>
      <w:tr w:rsidR="006228AD" w14:paraId="37F8009C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BBEAF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F01CF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jc w:val="center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51EA" w14:textId="77777777" w:rsidR="006228AD" w:rsidRPr="00D575D3" w:rsidRDefault="006228AD" w:rsidP="007442E7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D575D3">
              <w:rPr>
                <w:rFonts w:ascii="ＭＳ 明朝" w:hAnsi="ＭＳ 明朝" w:hint="eastAsia"/>
                <w:spacing w:val="14"/>
              </w:rPr>
              <w:t>集合管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4778B" w14:textId="77777777" w:rsidR="006228AD" w:rsidRPr="00D575D3" w:rsidRDefault="006228AD" w:rsidP="00BA7E37">
            <w:pPr>
              <w:pStyle w:val="a3"/>
              <w:rPr>
                <w:spacing w:val="1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ADACD" w14:textId="77777777" w:rsidR="006228AD" w:rsidRPr="00D575D3" w:rsidRDefault="006228AD" w:rsidP="00BA7E37">
            <w:pPr>
              <w:pStyle w:val="a3"/>
              <w:rPr>
                <w:spacing w:val="14"/>
              </w:rPr>
            </w:pPr>
          </w:p>
        </w:tc>
      </w:tr>
      <w:tr w:rsidR="006228AD" w14:paraId="578C7E1F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B3252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6DC5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jc w:val="center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13AE" w14:textId="77777777" w:rsidR="006228AD" w:rsidRPr="00D575D3" w:rsidRDefault="006228AD" w:rsidP="007442E7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D575D3">
              <w:rPr>
                <w:rFonts w:ascii="ＭＳ 明朝" w:hAnsi="ＭＳ 明朝" w:hint="eastAsia"/>
                <w:spacing w:val="14"/>
              </w:rPr>
              <w:t>供給管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75D075" w14:textId="77777777" w:rsidR="006228AD" w:rsidRPr="00D575D3" w:rsidRDefault="006228AD" w:rsidP="00BA7E37">
            <w:pPr>
              <w:pStyle w:val="a3"/>
              <w:rPr>
                <w:spacing w:val="1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ACE9B" w14:textId="77777777" w:rsidR="006228AD" w:rsidRPr="00D575D3" w:rsidRDefault="006228AD" w:rsidP="00BA7E37">
            <w:pPr>
              <w:pStyle w:val="a3"/>
              <w:rPr>
                <w:spacing w:val="14"/>
              </w:rPr>
            </w:pPr>
          </w:p>
        </w:tc>
      </w:tr>
      <w:tr w:rsidR="006228AD" w14:paraId="69018F3F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4589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7C461A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jc w:val="center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292B" w14:textId="77777777" w:rsidR="006228AD" w:rsidRPr="00D575D3" w:rsidRDefault="006228AD" w:rsidP="007442E7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D575D3">
              <w:rPr>
                <w:rFonts w:ascii="ＭＳ 明朝" w:hAnsi="ＭＳ 明朝" w:hint="eastAsia"/>
                <w:spacing w:val="14"/>
              </w:rPr>
              <w:t>継手類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A1950" w14:textId="77777777" w:rsidR="006228AD" w:rsidRPr="00D575D3" w:rsidRDefault="006228AD" w:rsidP="00BA7E37">
            <w:pPr>
              <w:pStyle w:val="a3"/>
              <w:rPr>
                <w:spacing w:val="1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9B881" w14:textId="77777777" w:rsidR="006228AD" w:rsidRPr="00D575D3" w:rsidRDefault="006228AD" w:rsidP="00BA7E37">
            <w:pPr>
              <w:pStyle w:val="a3"/>
              <w:rPr>
                <w:spacing w:val="14"/>
              </w:rPr>
            </w:pPr>
          </w:p>
        </w:tc>
      </w:tr>
      <w:tr w:rsidR="006228AD" w14:paraId="2C0E8F98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6B829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D1456">
              <w:rPr>
                <w:rFonts w:ascii="ＭＳ 明朝" w:hAnsi="ＭＳ 明朝" w:hint="eastAsia"/>
                <w:spacing w:val="176"/>
                <w:fitText w:val="1860" w:id="-653596924"/>
              </w:rPr>
              <w:t>使用材</w:t>
            </w:r>
            <w:r w:rsidRPr="00ED1456">
              <w:rPr>
                <w:rFonts w:ascii="ＭＳ 明朝" w:hAnsi="ＭＳ 明朝" w:hint="eastAsia"/>
                <w:spacing w:val="2"/>
                <w:fitText w:val="1860" w:id="-653596924"/>
              </w:rPr>
              <w:t>料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B41E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７号</w:t>
            </w:r>
          </w:p>
        </w:tc>
        <w:tc>
          <w:tcPr>
            <w:tcW w:w="53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1B7B7" w14:textId="77777777" w:rsidR="006228AD" w:rsidRPr="00D575D3" w:rsidRDefault="006228AD" w:rsidP="007442E7">
            <w:pPr>
              <w:pStyle w:val="a3"/>
              <w:wordWrap/>
              <w:spacing w:line="28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前表のとおり</w:t>
            </w:r>
          </w:p>
        </w:tc>
      </w:tr>
      <w:tr w:rsidR="006228AD" w14:paraId="719D0509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9271247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耐圧性能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F93E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高圧側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ABC5B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8BA36" w14:textId="77777777" w:rsidR="006228AD" w:rsidRPr="00D575D3" w:rsidRDefault="006228AD" w:rsidP="00EC5471">
            <w:pPr>
              <w:pStyle w:val="a3"/>
              <w:spacing w:beforeLines="50" w:before="120" w:line="18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２．６MPa以上であるもの</w:t>
            </w:r>
          </w:p>
        </w:tc>
      </w:tr>
      <w:tr w:rsidR="006228AD" w14:paraId="4DAEEFDD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CCC14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006C" w14:textId="7777777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中圧側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2EB1A" w14:textId="77777777" w:rsidR="006228AD" w:rsidRDefault="006228AD" w:rsidP="00323A9E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８号ロハ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2234F" w14:textId="77777777" w:rsidR="006228AD" w:rsidRPr="00D575D3" w:rsidRDefault="006228AD" w:rsidP="00EC5471">
            <w:pPr>
              <w:pStyle w:val="a3"/>
              <w:spacing w:beforeLines="30" w:before="72" w:line="200" w:lineRule="exact"/>
              <w:rPr>
                <w:spacing w:val="14"/>
              </w:rPr>
            </w:pPr>
            <w:r w:rsidRPr="00D575D3">
              <w:rPr>
                <w:rFonts w:cs="Century"/>
                <w:spacing w:val="14"/>
              </w:rPr>
              <w:t xml:space="preserve"> </w:t>
            </w:r>
            <w:r w:rsidRPr="00D575D3">
              <w:rPr>
                <w:rFonts w:ascii="ＭＳ 明朝" w:hAnsi="ＭＳ 明朝" w:hint="eastAsia"/>
                <w:spacing w:val="14"/>
              </w:rPr>
              <w:t>□ ０．８MPa以上であるもの</w:t>
            </w:r>
          </w:p>
        </w:tc>
      </w:tr>
    </w:tbl>
    <w:p w14:paraId="4B34D89C" w14:textId="77777777" w:rsidR="00417C8D" w:rsidRDefault="00417C8D">
      <w:pPr>
        <w:rPr>
          <w:rFonts w:hint="eastAsia"/>
        </w:rPr>
      </w:pPr>
    </w:p>
    <w:p w14:paraId="4566C505" w14:textId="77777777" w:rsidR="00417C8D" w:rsidRDefault="00417C8D">
      <w:pPr>
        <w:rPr>
          <w:rFonts w:hint="eastAsia"/>
        </w:rPr>
      </w:pPr>
    </w:p>
    <w:p w14:paraId="12A11D52" w14:textId="77777777" w:rsidR="00417C8D" w:rsidRDefault="00417C8D">
      <w:pPr>
        <w:rPr>
          <w:rFonts w:hint="eastAsia"/>
        </w:rPr>
      </w:pPr>
    </w:p>
    <w:tbl>
      <w:tblPr>
        <w:tblW w:w="9064" w:type="dxa"/>
        <w:tblInd w:w="1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88"/>
        <w:gridCol w:w="708"/>
        <w:gridCol w:w="398"/>
        <w:gridCol w:w="1072"/>
        <w:gridCol w:w="1932"/>
        <w:gridCol w:w="1701"/>
        <w:gridCol w:w="665"/>
      </w:tblGrid>
      <w:tr w:rsidR="006228AD" w14:paraId="65131728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723E" w14:textId="064775AB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28AD">
              <w:rPr>
                <w:rFonts w:ascii="ＭＳ 明朝" w:hAnsi="ＭＳ 明朝" w:hint="eastAsia"/>
                <w:spacing w:val="107"/>
                <w:fitText w:val="1860" w:id="-653596923"/>
              </w:rPr>
              <w:t>引張り強</w:t>
            </w:r>
            <w:r w:rsidRPr="006228AD">
              <w:rPr>
                <w:rFonts w:ascii="ＭＳ 明朝" w:hAnsi="ＭＳ 明朝" w:hint="eastAsia"/>
                <w:spacing w:val="2"/>
                <w:fitText w:val="1860" w:id="-653596923"/>
              </w:rPr>
              <w:t>さ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A0E8CCA" w14:textId="77777777" w:rsidR="006228AD" w:rsidRDefault="006228AD" w:rsidP="007442E7">
            <w:pPr>
              <w:pStyle w:val="a3"/>
              <w:spacing w:line="300" w:lineRule="exact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８号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ニ</w:t>
            </w:r>
          </w:p>
        </w:tc>
        <w:tc>
          <w:tcPr>
            <w:tcW w:w="537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3BFA2B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 １ＫＮ以上であるもの</w:t>
            </w:r>
          </w:p>
        </w:tc>
      </w:tr>
      <w:tr w:rsidR="006228AD" w14:paraId="01C05291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49011" w14:textId="287E09B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28AD">
              <w:rPr>
                <w:rFonts w:ascii="ＭＳ 明朝" w:hAnsi="ＭＳ 明朝" w:hint="eastAsia"/>
                <w:spacing w:val="18"/>
                <w:fitText w:val="1860" w:id="-653596922"/>
              </w:rPr>
              <w:t>集合装置等の修</w:t>
            </w:r>
            <w:r w:rsidRPr="006228AD">
              <w:rPr>
                <w:rFonts w:ascii="ＭＳ 明朝" w:hAnsi="ＭＳ 明朝" w:hint="eastAsia"/>
                <w:spacing w:val="4"/>
                <w:fitText w:val="1860" w:id="-653596922"/>
              </w:rPr>
              <w:t>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C16" w14:textId="77777777" w:rsidR="006228AD" w:rsidRDefault="006228AD" w:rsidP="007442E7">
            <w:pPr>
              <w:pStyle w:val="a3"/>
              <w:spacing w:line="3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  <w:spacing w:val="1"/>
                <w:w w:val="50"/>
              </w:rPr>
              <w:t>号の</w:t>
            </w: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75EA7" w14:textId="77777777" w:rsidR="006228AD" w:rsidRDefault="006228AD" w:rsidP="007442E7">
            <w:pPr>
              <w:pStyle w:val="a3"/>
              <w:spacing w:line="3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イ</w:t>
            </w:r>
          </w:p>
          <w:p w14:paraId="1B06EB29" w14:textId="77777777" w:rsidR="006228AD" w:rsidRDefault="006228AD" w:rsidP="007442E7">
            <w:pPr>
              <w:pStyle w:val="a3"/>
              <w:spacing w:line="3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ロ</w:t>
            </w:r>
          </w:p>
          <w:p w14:paraId="73784A19" w14:textId="77777777" w:rsidR="006228AD" w:rsidRDefault="006228AD" w:rsidP="007442E7">
            <w:pPr>
              <w:pStyle w:val="a3"/>
              <w:spacing w:line="3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ハ</w:t>
            </w:r>
          </w:p>
        </w:tc>
        <w:tc>
          <w:tcPr>
            <w:tcW w:w="5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FA8DA" w14:textId="77777777" w:rsidR="006228AD" w:rsidRPr="00917E08" w:rsidRDefault="006228AD" w:rsidP="007442E7">
            <w:pPr>
              <w:pStyle w:val="a3"/>
              <w:spacing w:line="34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漏えい防止措置を講ずること。</w:t>
            </w:r>
          </w:p>
          <w:p w14:paraId="1BBD9222" w14:textId="77777777" w:rsidR="006228AD" w:rsidRPr="00917E08" w:rsidRDefault="006228AD" w:rsidP="007442E7">
            <w:pPr>
              <w:pStyle w:val="a3"/>
              <w:spacing w:line="34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漏えいしていないことを確認をすること。</w:t>
            </w:r>
          </w:p>
          <w:p w14:paraId="529BDB25" w14:textId="77777777" w:rsidR="006228AD" w:rsidRPr="00917E08" w:rsidRDefault="006228AD" w:rsidP="007442E7">
            <w:pPr>
              <w:pStyle w:val="a3"/>
              <w:spacing w:line="34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修理終了後、漏えい確認をすること。</w:t>
            </w:r>
          </w:p>
        </w:tc>
      </w:tr>
      <w:tr w:rsidR="006228AD" w14:paraId="177308A6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1E7FB" w14:textId="0E09C959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28AD">
              <w:rPr>
                <w:rFonts w:ascii="ＭＳ 明朝" w:hAnsi="ＭＳ 明朝" w:hint="eastAsia"/>
                <w:spacing w:val="107"/>
                <w:fitText w:val="1860" w:id="-653596921"/>
              </w:rPr>
              <w:t>漏えい試</w:t>
            </w:r>
            <w:r w:rsidRPr="006228AD">
              <w:rPr>
                <w:rFonts w:ascii="ＭＳ 明朝" w:hAnsi="ＭＳ 明朝" w:hint="eastAsia"/>
                <w:spacing w:val="2"/>
                <w:fitText w:val="1860" w:id="-653596921"/>
              </w:rPr>
              <w:t>験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D3FA2" w14:textId="77777777" w:rsidR="006228AD" w:rsidRDefault="006228AD" w:rsidP="007442E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１０号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1EED37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 漏えい試験に合格するもの</w:t>
            </w:r>
          </w:p>
        </w:tc>
      </w:tr>
      <w:tr w:rsidR="006228AD" w14:paraId="18950B40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3FF3F0" w14:textId="7BC069EA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28AD">
              <w:rPr>
                <w:rFonts w:ascii="ＭＳ 明朝" w:hAnsi="ＭＳ 明朝" w:hint="eastAsia"/>
                <w:spacing w:val="176"/>
                <w:fitText w:val="1860" w:id="-653596920"/>
              </w:rPr>
              <w:t>気化装</w:t>
            </w:r>
            <w:r w:rsidRPr="006228AD">
              <w:rPr>
                <w:rFonts w:ascii="ＭＳ 明朝" w:hAnsi="ＭＳ 明朝" w:hint="eastAsia"/>
                <w:spacing w:val="2"/>
                <w:fitText w:val="1860" w:id="-653596920"/>
              </w:rPr>
              <w:t>置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C074FE" w14:textId="120C4504" w:rsidR="006228AD" w:rsidRDefault="006228AD" w:rsidP="006228AD">
            <w:pPr>
              <w:pStyle w:val="a3"/>
              <w:spacing w:beforeLines="100" w:before="240"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19号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364" w14:textId="77777777" w:rsidR="006228AD" w:rsidRDefault="006228AD" w:rsidP="007442E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B9B7A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 腐しょく、割れ等がないもの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9C88397" w14:textId="77777777" w:rsidR="006228AD" w:rsidRDefault="006228AD" w:rsidP="007442E7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14:paraId="4C6D23C0" w14:textId="77777777" w:rsidR="006228AD" w:rsidRDefault="006228AD" w:rsidP="007442E7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図</w:t>
            </w:r>
          </w:p>
          <w:p w14:paraId="12016C2C" w14:textId="77777777" w:rsidR="006228AD" w:rsidRDefault="006228AD" w:rsidP="007442E7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</w:t>
            </w:r>
          </w:p>
          <w:p w14:paraId="5B9F8B48" w14:textId="77777777" w:rsidR="006228AD" w:rsidRDefault="006228AD" w:rsidP="007442E7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</w:t>
            </w:r>
          </w:p>
          <w:p w14:paraId="12AF24F2" w14:textId="77777777" w:rsidR="006228AD" w:rsidRDefault="006228AD" w:rsidP="007442E7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添</w:t>
            </w:r>
          </w:p>
        </w:tc>
      </w:tr>
      <w:tr w:rsidR="006228AD" w14:paraId="504FBC96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1A597A" w14:textId="77777777" w:rsidR="006228AD" w:rsidRDefault="006228AD" w:rsidP="006228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E76AA6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272A" w14:textId="77777777" w:rsidR="006228AD" w:rsidRDefault="006228AD" w:rsidP="007442E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ロ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24D53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 ２．６MPaの耐圧試験に合格するもの</w:t>
            </w: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D4589" w14:textId="77777777" w:rsidR="006228AD" w:rsidRDefault="006228AD" w:rsidP="00BA7E37">
            <w:pPr>
              <w:pStyle w:val="a3"/>
              <w:rPr>
                <w:spacing w:val="0"/>
              </w:rPr>
            </w:pPr>
          </w:p>
        </w:tc>
      </w:tr>
      <w:tr w:rsidR="006228AD" w14:paraId="568D5A95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FBAC7B" w14:textId="77777777" w:rsidR="006228AD" w:rsidRDefault="006228AD" w:rsidP="006228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14CEDE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C881" w14:textId="77777777" w:rsidR="006228AD" w:rsidRDefault="006228AD" w:rsidP="007442E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ハ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8DD00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 加熱方式（                     ）</w:t>
            </w: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B31534" w14:textId="77777777" w:rsidR="006228AD" w:rsidRDefault="006228AD" w:rsidP="00BA7E37">
            <w:pPr>
              <w:pStyle w:val="a3"/>
              <w:rPr>
                <w:spacing w:val="0"/>
              </w:rPr>
            </w:pPr>
          </w:p>
        </w:tc>
      </w:tr>
      <w:tr w:rsidR="006228AD" w14:paraId="656ACF91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A203F1" w14:textId="77777777" w:rsidR="006228AD" w:rsidRDefault="006228AD" w:rsidP="006228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7DF2F7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356" w14:textId="77777777" w:rsidR="006228AD" w:rsidRDefault="006228AD" w:rsidP="007442E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ニ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E4967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 液状のガス流出防止措置のあるもの</w:t>
            </w: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32F957" w14:textId="77777777" w:rsidR="006228AD" w:rsidRDefault="006228AD" w:rsidP="00BA7E37">
            <w:pPr>
              <w:pStyle w:val="a3"/>
              <w:rPr>
                <w:spacing w:val="0"/>
              </w:rPr>
            </w:pPr>
          </w:p>
        </w:tc>
      </w:tr>
      <w:tr w:rsidR="006228AD" w14:paraId="2C7F0D64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E79E2A" w14:textId="77777777" w:rsidR="006228AD" w:rsidRDefault="006228AD" w:rsidP="006228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AB560D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EB51" w14:textId="77777777" w:rsidR="006228AD" w:rsidRDefault="006228AD" w:rsidP="007442E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ホ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05DEA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 凍結防止措置のあるもの</w:t>
            </w:r>
          </w:p>
        </w:tc>
        <w:tc>
          <w:tcPr>
            <w:tcW w:w="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FAB88" w14:textId="77777777" w:rsidR="006228AD" w:rsidRDefault="006228AD" w:rsidP="00BA7E37">
            <w:pPr>
              <w:pStyle w:val="a3"/>
              <w:rPr>
                <w:spacing w:val="0"/>
              </w:rPr>
            </w:pPr>
          </w:p>
        </w:tc>
      </w:tr>
      <w:tr w:rsidR="006228AD" w14:paraId="66939660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8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FB8514B" w14:textId="3F235D07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28AD">
              <w:rPr>
                <w:rFonts w:ascii="ＭＳ 明朝" w:hAnsi="ＭＳ 明朝" w:hint="eastAsia"/>
                <w:spacing w:val="315"/>
                <w:fitText w:val="1860" w:id="-653596919"/>
              </w:rPr>
              <w:t>調整</w:t>
            </w:r>
            <w:r w:rsidRPr="006228AD">
              <w:rPr>
                <w:rFonts w:ascii="ＭＳ 明朝" w:hAnsi="ＭＳ 明朝" w:hint="eastAsia"/>
                <w:spacing w:val="0"/>
                <w:fitText w:val="1860" w:id="-653596919"/>
              </w:rPr>
              <w:t>器</w:t>
            </w:r>
          </w:p>
          <w:p w14:paraId="3D13A069" w14:textId="4AB4B839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（２次側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EA60024" w14:textId="042CA0D9" w:rsidR="006228AD" w:rsidRDefault="006228AD" w:rsidP="006228AD">
            <w:pPr>
              <w:pStyle w:val="a3"/>
              <w:spacing w:line="6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20号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B83" w14:textId="77777777" w:rsidR="006228AD" w:rsidRDefault="006228AD" w:rsidP="00FD240E">
            <w:pPr>
              <w:pStyle w:val="a3"/>
              <w:spacing w:before="120" w:line="2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D7C4E3" w14:textId="77777777" w:rsidR="006228AD" w:rsidRPr="0085654C" w:rsidRDefault="006228AD" w:rsidP="007442E7">
            <w:pPr>
              <w:spacing w:line="280" w:lineRule="exact"/>
              <w:rPr>
                <w:spacing w:val="14"/>
                <w:sz w:val="20"/>
                <w:szCs w:val="20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85654C">
              <w:rPr>
                <w:rFonts w:hint="eastAsia"/>
                <w:spacing w:val="14"/>
                <w:sz w:val="20"/>
                <w:szCs w:val="20"/>
              </w:rPr>
              <w:t>□</w:t>
            </w:r>
            <w:r w:rsidRPr="0085654C"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 w:rsidRPr="0085654C">
              <w:rPr>
                <w:rFonts w:hint="eastAsia"/>
                <w:spacing w:val="14"/>
                <w:sz w:val="20"/>
                <w:szCs w:val="20"/>
              </w:rPr>
              <w:t>腐しょく、割れ等がなく使用する液器石油ガ</w:t>
            </w:r>
          </w:p>
          <w:p w14:paraId="67A9306D" w14:textId="77777777" w:rsidR="006228AD" w:rsidRPr="00917E08" w:rsidRDefault="006228AD" w:rsidP="007442E7">
            <w:pPr>
              <w:spacing w:line="240" w:lineRule="exact"/>
              <w:rPr>
                <w:spacing w:val="14"/>
              </w:rPr>
            </w:pPr>
            <w:r w:rsidRPr="0085654C">
              <w:rPr>
                <w:spacing w:val="14"/>
                <w:sz w:val="20"/>
                <w:szCs w:val="20"/>
              </w:rPr>
              <w:t xml:space="preserve"> </w:t>
            </w:r>
            <w:r w:rsidRPr="0085654C">
              <w:rPr>
                <w:rFonts w:hint="eastAsia"/>
                <w:spacing w:val="14"/>
                <w:sz w:val="20"/>
                <w:szCs w:val="20"/>
              </w:rPr>
              <w:t xml:space="preserve">   </w:t>
            </w:r>
            <w:r w:rsidRPr="0085654C">
              <w:rPr>
                <w:rFonts w:hint="eastAsia"/>
                <w:spacing w:val="14"/>
                <w:sz w:val="20"/>
                <w:szCs w:val="20"/>
              </w:rPr>
              <w:t>スの規格に適合したものであること。</w:t>
            </w:r>
          </w:p>
        </w:tc>
      </w:tr>
      <w:tr w:rsidR="006228AD" w14:paraId="05FBC61C" w14:textId="77777777" w:rsidTr="000065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88" w:type="dxa"/>
            <w:vMerge/>
            <w:tcBorders>
              <w:left w:val="single" w:sz="4" w:space="0" w:color="000000"/>
              <w:right w:val="nil"/>
            </w:tcBorders>
          </w:tcPr>
          <w:p w14:paraId="69A7C3BC" w14:textId="77777777" w:rsidR="006228AD" w:rsidRDefault="006228AD" w:rsidP="006228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14:paraId="640CF70F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6EECA3" w14:textId="77777777" w:rsidR="006228AD" w:rsidRDefault="006228AD" w:rsidP="00BA7E37">
            <w:pPr>
              <w:pStyle w:val="a3"/>
              <w:spacing w:before="104" w:line="63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ロ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2287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使用箇所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E4B71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24"/>
                <w:fitText w:val="1440" w:id="-653596918"/>
              </w:rPr>
              <w:t>耐圧試験圧</w:t>
            </w:r>
            <w:r w:rsidRPr="00917E08">
              <w:rPr>
                <w:rFonts w:ascii="ＭＳ 明朝" w:hAnsi="ＭＳ 明朝" w:hint="eastAsia"/>
                <w:spacing w:val="0"/>
                <w:fitText w:val="1440" w:id="-653596918"/>
              </w:rPr>
              <w:t>力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102F1" w14:textId="77777777" w:rsidR="006228AD" w:rsidRPr="00917E08" w:rsidRDefault="006228AD" w:rsidP="007442E7">
            <w:pPr>
              <w:pStyle w:val="a3"/>
              <w:spacing w:line="30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24"/>
                <w:fitText w:val="1440" w:id="-653596917"/>
              </w:rPr>
              <w:t>気密試験圧</w:t>
            </w:r>
            <w:r w:rsidRPr="00917E08">
              <w:rPr>
                <w:rFonts w:ascii="ＭＳ 明朝" w:hAnsi="ＭＳ 明朝" w:hint="eastAsia"/>
                <w:spacing w:val="0"/>
                <w:fitText w:val="1440" w:id="-653596917"/>
              </w:rPr>
              <w:t>力</w:t>
            </w:r>
          </w:p>
        </w:tc>
      </w:tr>
      <w:tr w:rsidR="006228AD" w14:paraId="3F1A6DD4" w14:textId="77777777" w:rsidTr="00006543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588" w:type="dxa"/>
            <w:vMerge/>
            <w:tcBorders>
              <w:left w:val="single" w:sz="4" w:space="0" w:color="000000"/>
              <w:right w:val="nil"/>
            </w:tcBorders>
          </w:tcPr>
          <w:p w14:paraId="4073D55B" w14:textId="77777777" w:rsidR="006228AD" w:rsidRDefault="006228AD" w:rsidP="006228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14:paraId="36CCDD26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4CD384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718D" w14:textId="77777777" w:rsidR="006228AD" w:rsidRPr="00917E08" w:rsidRDefault="006228AD" w:rsidP="007442E7">
            <w:pPr>
              <w:pStyle w:val="a3"/>
              <w:spacing w:line="300" w:lineRule="exact"/>
              <w:jc w:val="center"/>
              <w:rPr>
                <w:spacing w:val="14"/>
              </w:rPr>
            </w:pPr>
            <w:r w:rsidRPr="00917E08">
              <w:rPr>
                <w:rFonts w:ascii="ＭＳ 明朝" w:hAnsi="ＭＳ 明朝" w:hint="eastAsia"/>
                <w:spacing w:val="14"/>
              </w:rPr>
              <w:t>１次側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01F25" w14:textId="77777777" w:rsidR="006228AD" w:rsidRPr="00917E08" w:rsidRDefault="006228AD" w:rsidP="007442E7">
            <w:pPr>
              <w:pStyle w:val="a3"/>
              <w:spacing w:line="300" w:lineRule="exact"/>
              <w:jc w:val="center"/>
              <w:rPr>
                <w:spacing w:val="14"/>
              </w:rPr>
            </w:pPr>
            <w:r w:rsidRPr="00917E08">
              <w:rPr>
                <w:rFonts w:ascii="ＭＳ 明朝" w:hAnsi="ＭＳ 明朝" w:hint="eastAsia"/>
                <w:spacing w:val="14"/>
              </w:rPr>
              <w:t>□ ２．６MPa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777A7" w14:textId="77777777" w:rsidR="006228AD" w:rsidRPr="00917E08" w:rsidRDefault="006228AD" w:rsidP="007442E7">
            <w:pPr>
              <w:pStyle w:val="a3"/>
              <w:spacing w:line="300" w:lineRule="exact"/>
              <w:jc w:val="center"/>
              <w:rPr>
                <w:spacing w:val="14"/>
              </w:rPr>
            </w:pPr>
            <w:r w:rsidRPr="00917E08">
              <w:rPr>
                <w:rFonts w:ascii="ＭＳ 明朝" w:hAnsi="ＭＳ 明朝" w:hint="eastAsia"/>
                <w:spacing w:val="14"/>
              </w:rPr>
              <w:t>□ １．５６MPa</w:t>
            </w:r>
          </w:p>
        </w:tc>
      </w:tr>
      <w:tr w:rsidR="006228AD" w14:paraId="7151CEA5" w14:textId="77777777" w:rsidTr="0000654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CF445" w14:textId="77777777" w:rsidR="006228AD" w:rsidRDefault="006228AD" w:rsidP="006228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14:paraId="4C63F07B" w14:textId="77777777" w:rsidR="006228AD" w:rsidRDefault="006228AD" w:rsidP="00BA7E37">
            <w:pPr>
              <w:pStyle w:val="a3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6A70" w14:textId="77777777" w:rsidR="006228AD" w:rsidRDefault="006228AD" w:rsidP="00BA7E37">
            <w:pPr>
              <w:pStyle w:val="a3"/>
              <w:rPr>
                <w:spacing w:val="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916AA" w14:textId="77777777" w:rsidR="006228AD" w:rsidRPr="00917E08" w:rsidRDefault="006228AD" w:rsidP="007442E7">
            <w:pPr>
              <w:pStyle w:val="a3"/>
              <w:spacing w:line="300" w:lineRule="exact"/>
              <w:jc w:val="center"/>
              <w:rPr>
                <w:spacing w:val="14"/>
              </w:rPr>
            </w:pPr>
            <w:r w:rsidRPr="00917E08">
              <w:rPr>
                <w:rFonts w:ascii="ＭＳ 明朝" w:hAnsi="ＭＳ 明朝" w:hint="eastAsia"/>
                <w:spacing w:val="14"/>
              </w:rPr>
              <w:t>２次側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758A4" w14:textId="77777777" w:rsidR="006228AD" w:rsidRPr="00917E08" w:rsidRDefault="006228AD" w:rsidP="007442E7">
            <w:pPr>
              <w:pStyle w:val="a3"/>
              <w:spacing w:line="300" w:lineRule="exact"/>
              <w:jc w:val="center"/>
              <w:rPr>
                <w:spacing w:val="14"/>
              </w:rPr>
            </w:pPr>
            <w:r w:rsidRPr="00917E08">
              <w:rPr>
                <w:rFonts w:ascii="ＭＳ 明朝" w:hAnsi="ＭＳ 明朝" w:hint="eastAsia"/>
                <w:spacing w:val="14"/>
              </w:rPr>
              <w:t>□ ０．８MPa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0601A" w14:textId="77777777" w:rsidR="006228AD" w:rsidRPr="00917E08" w:rsidRDefault="006228AD" w:rsidP="007442E7">
            <w:pPr>
              <w:pStyle w:val="a3"/>
              <w:spacing w:line="300" w:lineRule="exact"/>
              <w:jc w:val="center"/>
              <w:rPr>
                <w:spacing w:val="14"/>
              </w:rPr>
            </w:pPr>
            <w:r w:rsidRPr="00917E08">
              <w:rPr>
                <w:rFonts w:ascii="ＭＳ 明朝" w:hAnsi="ＭＳ 明朝" w:hint="eastAsia"/>
                <w:spacing w:val="14"/>
              </w:rPr>
              <w:t>□ ０．１５MPa</w:t>
            </w:r>
          </w:p>
        </w:tc>
      </w:tr>
      <w:tr w:rsidR="006228AD" w14:paraId="31708571" w14:textId="77777777" w:rsidTr="0000654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6CEF" w14:textId="77777777" w:rsidR="006228AD" w:rsidRDefault="006228AD" w:rsidP="006228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94BE93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FE9F" w14:textId="77777777" w:rsidR="006228AD" w:rsidRDefault="006228AD" w:rsidP="00FD240E">
            <w:pPr>
              <w:pStyle w:val="a3"/>
              <w:spacing w:before="104"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ハ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7DED8" w14:textId="77777777" w:rsidR="006228AD" w:rsidRPr="007442E7" w:rsidRDefault="006228AD" w:rsidP="0081708D">
            <w:pPr>
              <w:pStyle w:val="a3"/>
              <w:spacing w:line="280" w:lineRule="exact"/>
              <w:ind w:leftChars="70" w:left="147"/>
              <w:rPr>
                <w:rFonts w:ascii="ＭＳ 明朝" w:hAnsi="ＭＳ 明朝"/>
                <w:spacing w:val="14"/>
              </w:rPr>
            </w:pPr>
            <w:r w:rsidRPr="007442E7">
              <w:rPr>
                <w:rFonts w:ascii="ＭＳ 明朝" w:hAnsi="ＭＳ 明朝" w:hint="eastAsia"/>
                <w:spacing w:val="14"/>
              </w:rPr>
              <w:t>□ 調整圧力　　　　　　KPa ～ 　　　KPa</w:t>
            </w:r>
          </w:p>
          <w:p w14:paraId="43ECF071" w14:textId="77777777" w:rsidR="006228AD" w:rsidRPr="00917E08" w:rsidRDefault="006228AD" w:rsidP="0081708D">
            <w:pPr>
              <w:pStyle w:val="a3"/>
              <w:spacing w:line="280" w:lineRule="exact"/>
              <w:ind w:leftChars="70" w:left="147"/>
            </w:pPr>
            <w:r w:rsidRPr="007442E7">
              <w:rPr>
                <w:rFonts w:ascii="ＭＳ 明朝" w:hAnsi="ＭＳ 明朝" w:hint="eastAsia"/>
                <w:spacing w:val="14"/>
              </w:rPr>
              <w:t>□ 閉そく圧力　　　　　KPa</w:t>
            </w:r>
          </w:p>
        </w:tc>
      </w:tr>
      <w:tr w:rsidR="006228AD" w14:paraId="67F21E04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0D5C" w14:textId="2BCB3166" w:rsidR="006228AD" w:rsidRDefault="006228AD" w:rsidP="006228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28AD">
              <w:rPr>
                <w:rFonts w:ascii="ＭＳ 明朝" w:hAnsi="ＭＳ 明朝" w:hint="eastAsia"/>
                <w:spacing w:val="66"/>
                <w:fitText w:val="1860" w:id="-653596916"/>
              </w:rPr>
              <w:t>緊急遮断装</w:t>
            </w:r>
            <w:r w:rsidRPr="006228AD">
              <w:rPr>
                <w:rFonts w:ascii="ＭＳ 明朝" w:hAnsi="ＭＳ 明朝" w:hint="eastAsia"/>
                <w:spacing w:val="0"/>
                <w:fitText w:val="1860" w:id="-653596916"/>
              </w:rPr>
              <w:t>置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B7164" w14:textId="1FAC3071" w:rsidR="006228AD" w:rsidRDefault="006228AD" w:rsidP="006228AD">
            <w:pPr>
              <w:pStyle w:val="a3"/>
              <w:spacing w:before="240" w:line="3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21号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9E39F" w14:textId="77777777" w:rsidR="006228AD" w:rsidRPr="00917E08" w:rsidRDefault="006228AD" w:rsidP="007442E7">
            <w:pPr>
              <w:pStyle w:val="a3"/>
              <w:spacing w:beforeLines="30" w:before="72" w:line="28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>□ 供給管と接続した貯蔵施設ごとに、これに近</w:t>
            </w:r>
          </w:p>
          <w:p w14:paraId="4EEDF984" w14:textId="77777777" w:rsidR="006228AD" w:rsidRPr="00917E08" w:rsidRDefault="006228AD" w:rsidP="006A4DCE">
            <w:pPr>
              <w:pStyle w:val="a3"/>
              <w:spacing w:line="28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　 接して緊急遮断装置を設置すること。</w:t>
            </w:r>
          </w:p>
          <w:p w14:paraId="1A8A23FB" w14:textId="77777777" w:rsidR="006228AD" w:rsidRPr="00917E08" w:rsidRDefault="006228AD" w:rsidP="006A4DCE">
            <w:pPr>
              <w:pStyle w:val="a3"/>
              <w:spacing w:line="28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                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        　　※図面添付</w:t>
            </w:r>
          </w:p>
        </w:tc>
      </w:tr>
    </w:tbl>
    <w:p w14:paraId="4E766940" w14:textId="77777777" w:rsidR="00BA7E37" w:rsidRDefault="00BA7E37" w:rsidP="00BA7E37">
      <w:pPr>
        <w:pStyle w:val="a3"/>
        <w:rPr>
          <w:rFonts w:hint="eastAsia"/>
          <w:spacing w:val="0"/>
        </w:rPr>
      </w:pPr>
    </w:p>
    <w:tbl>
      <w:tblPr>
        <w:tblW w:w="0" w:type="auto"/>
        <w:tblInd w:w="1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6"/>
        <w:gridCol w:w="1344"/>
        <w:gridCol w:w="1355"/>
        <w:gridCol w:w="2076"/>
        <w:gridCol w:w="3089"/>
      </w:tblGrid>
      <w:tr w:rsidR="006228AD" w14:paraId="27939387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0A85F" w14:textId="77777777" w:rsidR="006228AD" w:rsidRDefault="006228AD" w:rsidP="00BA7E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07"/>
                <w:fitText w:val="1860" w:id="-653596915"/>
              </w:rPr>
              <w:t>設備の種</w:t>
            </w:r>
            <w:r w:rsidRPr="00917E08">
              <w:rPr>
                <w:rFonts w:ascii="ＭＳ 明朝" w:hAnsi="ＭＳ 明朝" w:hint="eastAsia"/>
                <w:spacing w:val="2"/>
                <w:fitText w:val="1860" w:id="-653596915"/>
              </w:rPr>
              <w:t>類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7382279" w14:textId="77777777" w:rsidR="006228AD" w:rsidRPr="00917E08" w:rsidRDefault="006228AD" w:rsidP="00BA7E37">
            <w:pPr>
              <w:pStyle w:val="a3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           </w:t>
            </w:r>
            <w:r w:rsidRPr="00917E08">
              <w:rPr>
                <w:rFonts w:ascii="ＭＳ 明朝" w:hAnsi="ＭＳ 明朝" w:hint="eastAsia"/>
                <w:spacing w:val="600"/>
                <w:fitText w:val="3000" w:id="-653596914"/>
              </w:rPr>
              <w:t>規格</w:t>
            </w:r>
            <w:r w:rsidRPr="00917E08">
              <w:rPr>
                <w:rFonts w:ascii="ＭＳ 明朝" w:hAnsi="ＭＳ 明朝" w:hint="eastAsia"/>
                <w:spacing w:val="0"/>
                <w:fitText w:val="3000" w:id="-653596914"/>
              </w:rPr>
              <w:t>等</w:t>
            </w:r>
          </w:p>
        </w:tc>
      </w:tr>
      <w:tr w:rsidR="006228AD" w14:paraId="2260E7BE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38F5E82" w14:textId="77777777" w:rsidR="006228AD" w:rsidRDefault="006228AD" w:rsidP="00BA7E37">
            <w:pPr>
              <w:pStyle w:val="a3"/>
              <w:spacing w:before="104" w:line="122" w:lineRule="exact"/>
              <w:rPr>
                <w:spacing w:val="0"/>
              </w:rPr>
            </w:pPr>
          </w:p>
          <w:p w14:paraId="0E299179" w14:textId="77777777" w:rsidR="006228AD" w:rsidRDefault="006228AD" w:rsidP="00BA7E37">
            <w:pPr>
              <w:pStyle w:val="a3"/>
              <w:spacing w:line="122" w:lineRule="exact"/>
              <w:rPr>
                <w:rFonts w:hint="eastAsia"/>
                <w:spacing w:val="0"/>
              </w:rPr>
            </w:pPr>
          </w:p>
          <w:p w14:paraId="6BBE862D" w14:textId="77777777" w:rsidR="006228AD" w:rsidRDefault="006228AD" w:rsidP="00BA7E37">
            <w:pPr>
              <w:pStyle w:val="a3"/>
              <w:spacing w:line="122" w:lineRule="exact"/>
              <w:rPr>
                <w:rFonts w:hint="eastAsia"/>
                <w:spacing w:val="0"/>
              </w:rPr>
            </w:pPr>
          </w:p>
          <w:p w14:paraId="072E6789" w14:textId="77777777" w:rsidR="006228AD" w:rsidRDefault="006228AD" w:rsidP="00BA7E37">
            <w:pPr>
              <w:pStyle w:val="a3"/>
              <w:spacing w:line="122" w:lineRule="exact"/>
              <w:rPr>
                <w:rFonts w:hint="eastAsia"/>
                <w:spacing w:val="0"/>
              </w:rPr>
            </w:pPr>
          </w:p>
          <w:p w14:paraId="1A469790" w14:textId="77777777" w:rsidR="006228AD" w:rsidRDefault="006228AD" w:rsidP="00BA7E3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29E9" w14:textId="77777777" w:rsidR="006228AD" w:rsidRDefault="006228AD" w:rsidP="007442E7">
            <w:pPr>
              <w:pStyle w:val="a3"/>
              <w:spacing w:before="104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184C4" w14:textId="77777777" w:rsidR="006228AD" w:rsidRPr="007442E7" w:rsidRDefault="006228AD" w:rsidP="007442E7">
            <w:pPr>
              <w:pStyle w:val="a3"/>
              <w:spacing w:line="280" w:lineRule="exact"/>
              <w:rPr>
                <w:rFonts w:ascii="ＭＳ 明朝" w:hAnsi="ＭＳ 明朝"/>
                <w:spacing w:val="14"/>
              </w:rPr>
            </w:pPr>
            <w:r w:rsidRPr="00917E08">
              <w:rPr>
                <w:rFonts w:cs="Century"/>
              </w:rPr>
              <w:t xml:space="preserve"> </w:t>
            </w:r>
            <w:r w:rsidRPr="007442E7">
              <w:rPr>
                <w:rFonts w:hint="eastAsia"/>
                <w:spacing w:val="14"/>
              </w:rPr>
              <w:t xml:space="preserve"> </w:t>
            </w:r>
            <w:r w:rsidRPr="007442E7">
              <w:rPr>
                <w:rFonts w:ascii="ＭＳ 明朝" w:hAnsi="ＭＳ 明朝" w:hint="eastAsia"/>
                <w:spacing w:val="14"/>
              </w:rPr>
              <w:t>設置数量   （    　）Kg容器  × （      ）本</w:t>
            </w:r>
          </w:p>
          <w:p w14:paraId="7EEF4B16" w14:textId="77777777" w:rsidR="006228AD" w:rsidRPr="00917E08" w:rsidRDefault="006228AD" w:rsidP="007442E7">
            <w:pPr>
              <w:pStyle w:val="a3"/>
              <w:spacing w:line="280" w:lineRule="exact"/>
              <w:rPr>
                <w:spacing w:val="14"/>
              </w:rPr>
            </w:pPr>
            <w:r w:rsidRPr="007442E7">
              <w:rPr>
                <w:rFonts w:ascii="ＭＳ 明朝" w:hAnsi="ＭＳ 明朝"/>
                <w:spacing w:val="14"/>
                <w:szCs w:val="18"/>
              </w:rPr>
              <w:t xml:space="preserve"> </w:t>
            </w:r>
            <w:r w:rsidRPr="007442E7">
              <w:rPr>
                <w:rFonts w:ascii="ＭＳ 明朝" w:hAnsi="ＭＳ 明朝" w:hint="eastAsia"/>
                <w:spacing w:val="14"/>
                <w:szCs w:val="18"/>
              </w:rPr>
              <w:t xml:space="preserve">           （    　）Kg容器  × （      ）本</w:t>
            </w:r>
          </w:p>
        </w:tc>
      </w:tr>
      <w:tr w:rsidR="006228AD" w14:paraId="56A6FA2E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A735FE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4688" w14:textId="77777777" w:rsidR="006228AD" w:rsidRDefault="006228AD" w:rsidP="007442E7">
            <w:pPr>
              <w:pStyle w:val="a3"/>
              <w:spacing w:before="104" w:line="3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貯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槽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1D9F3" w14:textId="77777777" w:rsidR="006228AD" w:rsidRPr="00917E08" w:rsidRDefault="006228AD" w:rsidP="007442E7">
            <w:pPr>
              <w:pStyle w:val="a3"/>
              <w:spacing w:beforeLines="50" w:before="120" w:line="28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公称貯蔵量</w:t>
            </w:r>
            <w:r>
              <w:rPr>
                <w:rFonts w:ascii="ＭＳ 明朝" w:hAnsi="ＭＳ 明朝" w:hint="eastAsia"/>
                <w:spacing w:val="14"/>
              </w:rPr>
              <w:t>（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       ）ﾄﾝ   設計圧力（        ）MPa</w:t>
            </w:r>
          </w:p>
          <w:p w14:paraId="62A31392" w14:textId="77777777" w:rsidR="006228AD" w:rsidRPr="00917E08" w:rsidRDefault="006228AD" w:rsidP="007442E7">
            <w:pPr>
              <w:pStyle w:val="a3"/>
              <w:spacing w:line="28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内容積</w:t>
            </w:r>
            <w:r>
              <w:rPr>
                <w:rFonts w:ascii="ＭＳ 明朝" w:hAnsi="ＭＳ 明朝" w:hint="eastAsia"/>
                <w:spacing w:val="14"/>
              </w:rPr>
              <w:t xml:space="preserve">　　</w:t>
            </w:r>
            <w:r w:rsidRPr="00917E08">
              <w:rPr>
                <w:rFonts w:ascii="ＭＳ 明朝" w:hAnsi="ＭＳ 明朝" w:hint="eastAsia"/>
                <w:spacing w:val="14"/>
              </w:rPr>
              <w:t>（        ）ｍ</w:t>
            </w:r>
            <w:r w:rsidRPr="00917E08">
              <w:rPr>
                <w:rFonts w:ascii="ＭＳ 明朝" w:hAnsi="ＭＳ 明朝" w:hint="eastAsia"/>
                <w:spacing w:val="14"/>
                <w:position w:val="10"/>
                <w:sz w:val="10"/>
                <w:szCs w:val="10"/>
              </w:rPr>
              <w:t>３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 製造番号（        ）</w:t>
            </w:r>
          </w:p>
          <w:p w14:paraId="2532AF24" w14:textId="77777777" w:rsidR="006228AD" w:rsidRPr="00917E08" w:rsidRDefault="006228AD" w:rsidP="007442E7">
            <w:pPr>
              <w:pStyle w:val="a3"/>
              <w:spacing w:line="280" w:lineRule="exac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                                       ※図面添付</w:t>
            </w:r>
          </w:p>
        </w:tc>
      </w:tr>
      <w:tr w:rsidR="006228AD" w14:paraId="66627340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A0E2" w14:textId="77777777" w:rsidR="006228AD" w:rsidRDefault="006228AD" w:rsidP="00B65C93">
            <w:pPr>
              <w:pStyle w:val="a3"/>
              <w:spacing w:before="104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　</w:t>
            </w:r>
            <w:r w:rsidRPr="00B47487">
              <w:rPr>
                <w:rFonts w:ascii="ＭＳ 明朝" w:hAnsi="ＭＳ 明朝" w:hint="eastAsia"/>
                <w:spacing w:val="315"/>
                <w:fitText w:val="1860" w:id="-653596913"/>
              </w:rPr>
              <w:t>気化</w:t>
            </w:r>
            <w:r w:rsidRPr="00B47487">
              <w:rPr>
                <w:rFonts w:ascii="ＭＳ 明朝" w:hAnsi="ＭＳ 明朝" w:hint="eastAsia"/>
                <w:spacing w:val="0"/>
                <w:fitText w:val="1860" w:id="-653596913"/>
              </w:rPr>
              <w:t>器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A0E6B4" w14:textId="77777777" w:rsidR="006228AD" w:rsidRPr="00917E08" w:rsidRDefault="006228AD" w:rsidP="0081708D">
            <w:pPr>
              <w:pStyle w:val="a3"/>
              <w:spacing w:line="280" w:lineRule="exact"/>
            </w:pPr>
            <w:r w:rsidRPr="00917E08">
              <w:rPr>
                <w:rFonts w:cs="Century"/>
              </w:rPr>
              <w:t xml:space="preserve"> </w:t>
            </w:r>
            <w:r w:rsidRPr="00917E08">
              <w:rPr>
                <w:rFonts w:hint="eastAsia"/>
              </w:rPr>
              <w:t xml:space="preserve"> </w:t>
            </w:r>
            <w:r w:rsidRPr="00917E08">
              <w:rPr>
                <w:rFonts w:hint="eastAsia"/>
              </w:rPr>
              <w:t>型式（</w:t>
            </w:r>
            <w:r w:rsidRPr="00917E08">
              <w:rPr>
                <w:rFonts w:hint="eastAsia"/>
              </w:rPr>
              <w:t xml:space="preserve">             </w:t>
            </w:r>
            <w:r w:rsidRPr="00917E08">
              <w:rPr>
                <w:rFonts w:hint="eastAsia"/>
              </w:rPr>
              <w:t>）</w:t>
            </w:r>
            <w:r w:rsidRPr="00917E08">
              <w:rPr>
                <w:rFonts w:hint="eastAsia"/>
              </w:rPr>
              <w:t xml:space="preserve">  </w:t>
            </w:r>
            <w:r w:rsidRPr="00917E08">
              <w:rPr>
                <w:rFonts w:hint="eastAsia"/>
              </w:rPr>
              <w:t>処理能力（</w:t>
            </w:r>
            <w:r w:rsidRPr="00917E08">
              <w:rPr>
                <w:rFonts w:hint="eastAsia"/>
              </w:rPr>
              <w:t xml:space="preserve">       </w:t>
            </w:r>
            <w:r w:rsidRPr="00917E08">
              <w:rPr>
                <w:rFonts w:hint="eastAsia"/>
              </w:rPr>
              <w:t>）</w:t>
            </w:r>
            <w:r w:rsidRPr="00917E08">
              <w:rPr>
                <w:rFonts w:hint="eastAsia"/>
              </w:rPr>
              <w:t>Kg</w:t>
            </w:r>
            <w:r w:rsidRPr="00917E08">
              <w:rPr>
                <w:rFonts w:hint="eastAsia"/>
              </w:rPr>
              <w:t>／Ｈ</w:t>
            </w:r>
          </w:p>
          <w:p w14:paraId="32BF50BF" w14:textId="77777777" w:rsidR="006228AD" w:rsidRPr="0081708D" w:rsidRDefault="006228AD" w:rsidP="0081708D">
            <w:pPr>
              <w:pStyle w:val="a3"/>
              <w:spacing w:line="280" w:lineRule="exact"/>
              <w:rPr>
                <w:rFonts w:ascii="ＭＳ 明朝" w:hAnsi="ＭＳ 明朝"/>
                <w:spacing w:val="1"/>
              </w:rPr>
            </w:pPr>
            <w:r w:rsidRPr="00917E08">
              <w:t xml:space="preserve"> </w:t>
            </w:r>
            <w:r w:rsidRPr="00917E08">
              <w:rPr>
                <w:rFonts w:hint="eastAsia"/>
              </w:rPr>
              <w:t xml:space="preserve"> </w:t>
            </w:r>
            <w:r w:rsidRPr="0081708D">
              <w:rPr>
                <w:rFonts w:ascii="ＭＳ 明朝" w:hAnsi="ＭＳ 明朝" w:hint="eastAsia"/>
                <w:spacing w:val="1"/>
              </w:rPr>
              <w:t>製造番号（             ） 製造年月（   ）年（   ）月</w:t>
            </w:r>
          </w:p>
        </w:tc>
      </w:tr>
      <w:tr w:rsidR="006228AD" w14:paraId="1D8479EB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EC4D37" w14:textId="77777777" w:rsidR="006228AD" w:rsidRDefault="006228AD" w:rsidP="00B65C93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7A413E">
              <w:rPr>
                <w:rFonts w:ascii="ＭＳ 明朝" w:hAnsi="ＭＳ 明朝" w:hint="eastAsia"/>
                <w:spacing w:val="315"/>
                <w:fitText w:val="1860" w:id="-653596912"/>
              </w:rPr>
              <w:t>調整</w:t>
            </w:r>
            <w:r w:rsidRPr="007A413E">
              <w:rPr>
                <w:rFonts w:ascii="ＭＳ 明朝" w:hAnsi="ＭＳ 明朝" w:hint="eastAsia"/>
                <w:spacing w:val="0"/>
                <w:fitText w:val="1860" w:id="-653596912"/>
              </w:rPr>
              <w:t>器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378F" w14:textId="77777777" w:rsidR="006228AD" w:rsidRPr="00C440DE" w:rsidRDefault="006228AD" w:rsidP="0081708D">
            <w:pPr>
              <w:pStyle w:val="a3"/>
              <w:spacing w:line="280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1"/>
              </w:rPr>
            </w:pPr>
            <w:r w:rsidRPr="00C440DE">
              <w:rPr>
                <w:rFonts w:ascii="ＭＳ 明朝" w:hAnsi="ＭＳ 明朝" w:hint="eastAsia"/>
                <w:spacing w:val="1"/>
              </w:rPr>
              <w:t>区分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F371A" w14:textId="77777777" w:rsidR="006228AD" w:rsidRPr="00917E08" w:rsidRDefault="006228AD" w:rsidP="0081708D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426E5E">
              <w:rPr>
                <w:rFonts w:ascii="ＭＳ 明朝" w:hAnsi="ＭＳ 明朝" w:hint="eastAsia"/>
                <w:spacing w:val="160"/>
                <w:fitText w:val="1240" w:id="-653596928"/>
              </w:rPr>
              <w:t>１次</w:t>
            </w:r>
            <w:r w:rsidRPr="00426E5E">
              <w:rPr>
                <w:rFonts w:ascii="ＭＳ 明朝" w:hAnsi="ＭＳ 明朝" w:hint="eastAsia"/>
                <w:spacing w:val="0"/>
                <w:fitText w:val="1240" w:id="-653596928"/>
              </w:rPr>
              <w:t>側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1A53A" w14:textId="77777777" w:rsidR="006228AD" w:rsidRPr="00917E08" w:rsidRDefault="006228AD" w:rsidP="0081708D">
            <w:pPr>
              <w:pStyle w:val="a3"/>
              <w:spacing w:line="280" w:lineRule="exact"/>
              <w:jc w:val="center"/>
              <w:rPr>
                <w:spacing w:val="14"/>
              </w:rPr>
            </w:pPr>
            <w:r w:rsidRPr="00917E08">
              <w:rPr>
                <w:rFonts w:ascii="ＭＳ 明朝" w:hAnsi="ＭＳ 明朝" w:hint="eastAsia"/>
                <w:spacing w:val="160"/>
                <w:fitText w:val="1240" w:id="-653596927"/>
              </w:rPr>
              <w:t>２次</w:t>
            </w:r>
            <w:r w:rsidRPr="00917E08">
              <w:rPr>
                <w:rFonts w:ascii="ＭＳ 明朝" w:hAnsi="ＭＳ 明朝" w:hint="eastAsia"/>
                <w:spacing w:val="0"/>
                <w:fitText w:val="1240" w:id="-653596927"/>
              </w:rPr>
              <w:t>側</w:t>
            </w:r>
          </w:p>
        </w:tc>
      </w:tr>
      <w:tr w:rsidR="006228AD" w14:paraId="0FF5A74B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45DE0C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5C9B" w14:textId="77777777" w:rsidR="006228AD" w:rsidRPr="00C440DE" w:rsidRDefault="006228AD" w:rsidP="0081708D">
            <w:pPr>
              <w:pStyle w:val="a3"/>
              <w:spacing w:line="280" w:lineRule="exact"/>
              <w:ind w:leftChars="100" w:left="210" w:rightChars="100" w:right="210"/>
              <w:jc w:val="distribute"/>
            </w:pPr>
            <w:r w:rsidRPr="00C440DE">
              <w:rPr>
                <w:rFonts w:hint="eastAsia"/>
              </w:rPr>
              <w:t>型式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19606" w14:textId="77777777" w:rsidR="006228AD" w:rsidRPr="00917E08" w:rsidRDefault="006228AD" w:rsidP="0081708D">
            <w:pPr>
              <w:pStyle w:val="a3"/>
              <w:spacing w:line="280" w:lineRule="exact"/>
              <w:rPr>
                <w:spacing w:val="1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55DB7" w14:textId="77777777" w:rsidR="006228AD" w:rsidRPr="00917E08" w:rsidRDefault="006228AD" w:rsidP="0081708D">
            <w:pPr>
              <w:pStyle w:val="a3"/>
              <w:spacing w:line="280" w:lineRule="exact"/>
              <w:rPr>
                <w:spacing w:val="14"/>
              </w:rPr>
            </w:pPr>
          </w:p>
        </w:tc>
      </w:tr>
      <w:tr w:rsidR="006228AD" w14:paraId="56E04828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1FB33F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7146" w14:textId="77777777" w:rsidR="006228AD" w:rsidRPr="00917E08" w:rsidRDefault="006228AD" w:rsidP="0081708D">
            <w:pPr>
              <w:pStyle w:val="a3"/>
              <w:spacing w:line="280" w:lineRule="exact"/>
              <w:ind w:leftChars="100" w:left="210" w:rightChars="100" w:right="210"/>
              <w:jc w:val="distribute"/>
              <w:rPr>
                <w:spacing w:val="14"/>
              </w:rPr>
            </w:pPr>
            <w:r w:rsidRPr="00426E5E">
              <w:rPr>
                <w:rFonts w:ascii="ＭＳ 明朝" w:hAnsi="ＭＳ 明朝" w:hint="eastAsia"/>
                <w:spacing w:val="0"/>
              </w:rPr>
              <w:t>処理能力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247CC" w14:textId="77777777" w:rsidR="006228AD" w:rsidRPr="00917E08" w:rsidRDefault="006228AD" w:rsidP="0021552F">
            <w:pPr>
              <w:pStyle w:val="a3"/>
              <w:spacing w:line="280" w:lineRule="exact"/>
              <w:ind w:rightChars="50" w:right="105"/>
              <w:jc w:val="righ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       Kg／Ｈ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92DE1" w14:textId="77777777" w:rsidR="006228AD" w:rsidRPr="00917E08" w:rsidRDefault="006228AD" w:rsidP="0021552F">
            <w:pPr>
              <w:pStyle w:val="a3"/>
              <w:spacing w:line="280" w:lineRule="exact"/>
              <w:ind w:rightChars="50" w:right="105"/>
              <w:jc w:val="righ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          Kg／Ｈ</w:t>
            </w:r>
          </w:p>
        </w:tc>
      </w:tr>
      <w:tr w:rsidR="006228AD" w14:paraId="2031508C" w14:textId="77777777" w:rsidTr="006228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3D0BE8" w14:textId="77777777" w:rsidR="006228AD" w:rsidRDefault="006228AD" w:rsidP="00BA7E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BA45" w14:textId="77777777" w:rsidR="006228AD" w:rsidRPr="00917E08" w:rsidRDefault="006228AD" w:rsidP="0081708D">
            <w:pPr>
              <w:pStyle w:val="a3"/>
              <w:spacing w:line="280" w:lineRule="exact"/>
              <w:ind w:leftChars="100" w:left="210" w:rightChars="100" w:right="210"/>
              <w:jc w:val="distribute"/>
              <w:rPr>
                <w:spacing w:val="14"/>
              </w:rPr>
            </w:pPr>
            <w:r w:rsidRPr="00426E5E">
              <w:rPr>
                <w:rFonts w:ascii="ＭＳ 明朝" w:hAnsi="ＭＳ 明朝" w:hint="eastAsia"/>
                <w:spacing w:val="0"/>
              </w:rPr>
              <w:t>製造年月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CADA0" w14:textId="77777777" w:rsidR="006228AD" w:rsidRPr="00917E08" w:rsidRDefault="006228AD" w:rsidP="0021552F">
            <w:pPr>
              <w:pStyle w:val="a3"/>
              <w:spacing w:line="280" w:lineRule="exact"/>
              <w:ind w:rightChars="50" w:right="105"/>
              <w:jc w:val="right"/>
              <w:rPr>
                <w:spacing w:val="14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</w:t>
            </w:r>
            <w:r w:rsidRPr="00917E08">
              <w:rPr>
                <w:rFonts w:ascii="ＭＳ 明朝" w:hAnsi="ＭＳ 明朝" w:hint="eastAsia"/>
                <w:spacing w:val="14"/>
              </w:rPr>
              <w:t>年      月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DB4AF" w14:textId="77777777" w:rsidR="006228AD" w:rsidRPr="00917E08" w:rsidRDefault="006228AD" w:rsidP="0021552F">
            <w:pPr>
              <w:pStyle w:val="a3"/>
              <w:spacing w:line="280" w:lineRule="exact"/>
              <w:ind w:rightChars="50" w:right="105"/>
              <w:jc w:val="right"/>
              <w:rPr>
                <w:spacing w:val="14"/>
              </w:rPr>
            </w:pPr>
            <w:r w:rsidRPr="00917E08">
              <w:rPr>
                <w:rFonts w:cs="Century"/>
                <w:spacing w:val="14"/>
              </w:rPr>
              <w:t xml:space="preserve"> </w:t>
            </w:r>
            <w:r w:rsidRPr="00917E08">
              <w:rPr>
                <w:rFonts w:ascii="ＭＳ 明朝" w:hAnsi="ＭＳ 明朝" w:hint="eastAsia"/>
                <w:spacing w:val="14"/>
              </w:rPr>
              <w:t xml:space="preserve">       年      月</w:t>
            </w:r>
          </w:p>
        </w:tc>
      </w:tr>
    </w:tbl>
    <w:p w14:paraId="1EEBD950" w14:textId="77777777" w:rsidR="003C73DA" w:rsidRDefault="003C73DA" w:rsidP="00B65C93">
      <w:pPr>
        <w:pStyle w:val="a3"/>
        <w:spacing w:line="320" w:lineRule="exact"/>
        <w:rPr>
          <w:rFonts w:ascii="ＭＳ 明朝" w:hAnsi="ＭＳ 明朝" w:hint="eastAsia"/>
        </w:rPr>
      </w:pPr>
    </w:p>
    <w:p w14:paraId="58FCA35C" w14:textId="77777777" w:rsidR="00BA7E37" w:rsidRDefault="00BA7E37" w:rsidP="0081708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>（記載要領）</w:t>
      </w:r>
    </w:p>
    <w:p w14:paraId="6F13DD55" w14:textId="77777777" w:rsidR="00BA7E37" w:rsidRDefault="00BA7E37" w:rsidP="0081708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１．該当しない欄は抹消すること。</w:t>
      </w:r>
    </w:p>
    <w:p w14:paraId="681EE8B5" w14:textId="77777777" w:rsidR="00BA7E37" w:rsidRDefault="00BA7E37" w:rsidP="0081708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２．対応事項は、必要によって別紙に説明書を添付すること。</w:t>
      </w:r>
    </w:p>
    <w:p w14:paraId="04D25813" w14:textId="77777777" w:rsidR="00BA7E37" w:rsidRDefault="00BA7E37" w:rsidP="0081708D">
      <w:pPr>
        <w:pStyle w:val="a3"/>
        <w:spacing w:line="360" w:lineRule="exact"/>
        <w:rPr>
          <w:rFonts w:hint="eastAsia"/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３．該当する□には</w:t>
      </w:r>
      <w:r w:rsidR="00B47487">
        <w:rPr>
          <w:rFonts w:ascii="ＭＳ 明朝" w:hAnsi="ＭＳ 明朝" w:hint="eastAsia"/>
        </w:rPr>
        <w:t>✔</w:t>
      </w:r>
      <w:r>
        <w:rPr>
          <w:rFonts w:ascii="ＭＳ 明朝" w:hAnsi="ＭＳ 明朝" w:hint="eastAsia"/>
        </w:rPr>
        <w:t>を付し、（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>）には数値又は説明を記入すること。</w:t>
      </w:r>
    </w:p>
    <w:p w14:paraId="14898F19" w14:textId="77777777" w:rsidR="00417C8D" w:rsidRDefault="00417C8D" w:rsidP="0081708D">
      <w:pPr>
        <w:pStyle w:val="a3"/>
        <w:spacing w:line="360" w:lineRule="exact"/>
        <w:rPr>
          <w:rFonts w:ascii="ＭＳ 明朝" w:hAnsi="ＭＳ 明朝" w:hint="eastAsia"/>
          <w:spacing w:val="1"/>
        </w:rPr>
      </w:pPr>
    </w:p>
    <w:p w14:paraId="7C435C6A" w14:textId="77777777" w:rsidR="00417C8D" w:rsidRDefault="00417C8D" w:rsidP="00861065">
      <w:pPr>
        <w:pStyle w:val="a3"/>
        <w:rPr>
          <w:rFonts w:ascii="ＭＳ 明朝" w:hAnsi="ＭＳ 明朝" w:hint="eastAsia"/>
          <w:spacing w:val="1"/>
        </w:rPr>
      </w:pPr>
    </w:p>
    <w:sectPr w:rsidR="00417C8D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C1BCE" w14:textId="77777777" w:rsidR="002114A3" w:rsidRDefault="002114A3">
      <w:r>
        <w:separator/>
      </w:r>
    </w:p>
  </w:endnote>
  <w:endnote w:type="continuationSeparator" w:id="0">
    <w:p w14:paraId="40D63A85" w14:textId="77777777" w:rsidR="002114A3" w:rsidRDefault="0021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6180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1E44BE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4066" w14:textId="77777777" w:rsidR="002114A3" w:rsidRDefault="002114A3">
      <w:r>
        <w:separator/>
      </w:r>
    </w:p>
  </w:footnote>
  <w:footnote w:type="continuationSeparator" w:id="0">
    <w:p w14:paraId="4154B6A8" w14:textId="77777777" w:rsidR="002114A3" w:rsidRDefault="0021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0E09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14A3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23A9E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65A12"/>
    <w:rsid w:val="00480024"/>
    <w:rsid w:val="00484D82"/>
    <w:rsid w:val="00490312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28AD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240A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D2D2A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68A3"/>
    <w:rsid w:val="00960DA8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1CD9"/>
    <w:rsid w:val="00B65C93"/>
    <w:rsid w:val="00B72EF3"/>
    <w:rsid w:val="00B748A1"/>
    <w:rsid w:val="00B76703"/>
    <w:rsid w:val="00B82890"/>
    <w:rsid w:val="00B86FE2"/>
    <w:rsid w:val="00B90F21"/>
    <w:rsid w:val="00B93382"/>
    <w:rsid w:val="00B9380F"/>
    <w:rsid w:val="00BA187F"/>
    <w:rsid w:val="00BA4251"/>
    <w:rsid w:val="00BA7E37"/>
    <w:rsid w:val="00BB11B7"/>
    <w:rsid w:val="00BB30E8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458F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654A30C5"/>
  <w15:chartTrackingRefBased/>
  <w15:docId w15:val="{977B27F6-8081-46D5-8C20-699161C3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2</cp:revision>
  <cp:lastPrinted>2009-10-05T08:00:00Z</cp:lastPrinted>
  <dcterms:created xsi:type="dcterms:W3CDTF">2021-01-06T04:54:00Z</dcterms:created>
  <dcterms:modified xsi:type="dcterms:W3CDTF">2021-01-06T04:54:00Z</dcterms:modified>
</cp:coreProperties>
</file>