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11CD" w14:textId="77777777" w:rsidR="00D862CF" w:rsidRDefault="00E54B82">
      <w:pPr>
        <w:pStyle w:val="a3"/>
        <w:rPr>
          <w:rFonts w:cs="Century" w:hint="eastAsia"/>
          <w:spacing w:val="1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ED4AB6">
        <w:rPr>
          <w:rFonts w:ascii="ＭＳ 明朝" w:hAnsi="ＭＳ 明朝" w:hint="eastAsia"/>
          <w:spacing w:val="1"/>
        </w:rPr>
        <w:t>５３</w:t>
      </w:r>
      <w:r>
        <w:rPr>
          <w:rFonts w:cs="Century"/>
          <w:spacing w:val="1"/>
        </w:rPr>
        <w:t xml:space="preserve"> </w:t>
      </w:r>
    </w:p>
    <w:p w14:paraId="54DEE440" w14:textId="77777777" w:rsidR="00E54B82" w:rsidRDefault="00E54B82">
      <w:pPr>
        <w:pStyle w:val="a3"/>
        <w:rPr>
          <w:spacing w:val="0"/>
        </w:rPr>
      </w:pPr>
      <w:r>
        <w:rPr>
          <w:rFonts w:cs="Century"/>
          <w:spacing w:val="1"/>
        </w:rPr>
        <w:t xml:space="preserve">      </w:t>
      </w:r>
    </w:p>
    <w:p w14:paraId="05E751F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</w:t>
      </w:r>
      <w:r>
        <w:rPr>
          <w:rFonts w:ascii="ＭＳ 明朝" w:hAnsi="ＭＳ 明朝" w:hint="eastAsia"/>
          <w:spacing w:val="4"/>
          <w:sz w:val="30"/>
          <w:szCs w:val="30"/>
        </w:rPr>
        <w:t>貯蔵施設の技術上の基準に関する説明書</w:t>
      </w:r>
    </w:p>
    <w:p w14:paraId="1640BEC9" w14:textId="77777777" w:rsidR="00E54B82" w:rsidRDefault="00E54B82">
      <w:pPr>
        <w:pStyle w:val="a3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90"/>
        <w:gridCol w:w="6483"/>
      </w:tblGrid>
      <w:tr w:rsidR="005A4F0C" w14:paraId="4960AAF1" w14:textId="77777777" w:rsidTr="00642B3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EC20" w14:textId="6A2EAABB" w:rsidR="005A4F0C" w:rsidRDefault="005A4F0C" w:rsidP="00642B3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42B33">
              <w:rPr>
                <w:rFonts w:ascii="ＭＳ 明朝" w:hAnsi="ＭＳ 明朝" w:hint="eastAsia"/>
                <w:spacing w:val="18"/>
                <w:fitText w:val="1860" w:id="-653622527"/>
              </w:rPr>
              <w:t>貯蔵施設の所在</w:t>
            </w:r>
            <w:r w:rsidRPr="00642B33">
              <w:rPr>
                <w:rFonts w:ascii="ＭＳ 明朝" w:hAnsi="ＭＳ 明朝" w:hint="eastAsia"/>
                <w:spacing w:val="4"/>
                <w:fitText w:val="1860" w:id="-653622527"/>
              </w:rPr>
              <w:t>地</w:t>
            </w:r>
          </w:p>
        </w:tc>
        <w:tc>
          <w:tcPr>
            <w:tcW w:w="6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66FEC" w14:textId="77777777" w:rsidR="005A4F0C" w:rsidRDefault="005A4F0C">
            <w:pPr>
              <w:pStyle w:val="a3"/>
              <w:rPr>
                <w:spacing w:val="0"/>
              </w:rPr>
            </w:pPr>
          </w:p>
        </w:tc>
      </w:tr>
      <w:tr w:rsidR="005A4F0C" w14:paraId="5D432011" w14:textId="77777777" w:rsidTr="00642B3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C335" w14:textId="1B58BB7A" w:rsidR="005A4F0C" w:rsidRDefault="005A4F0C" w:rsidP="00642B3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A7E37">
              <w:rPr>
                <w:rFonts w:ascii="ＭＳ 明朝" w:hAnsi="ＭＳ 明朝" w:hint="eastAsia"/>
                <w:spacing w:val="176"/>
                <w:fitText w:val="1860" w:id="-653622526"/>
              </w:rPr>
              <w:t>貯蔵能</w:t>
            </w:r>
            <w:r w:rsidRPr="00BA7E37">
              <w:rPr>
                <w:rFonts w:ascii="ＭＳ 明朝" w:hAnsi="ＭＳ 明朝" w:hint="eastAsia"/>
                <w:spacing w:val="2"/>
                <w:fitText w:val="1860" w:id="-653622526"/>
              </w:rPr>
              <w:t>力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6F9210" w14:textId="77777777" w:rsidR="005A4F0C" w:rsidRDefault="005A4F0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Ｋｇ</w:t>
            </w:r>
          </w:p>
        </w:tc>
      </w:tr>
      <w:tr w:rsidR="005A4F0C" w14:paraId="1C3B437B" w14:textId="77777777" w:rsidTr="00642B3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051D" w14:textId="361CEE3E" w:rsidR="005A4F0C" w:rsidRDefault="005A4F0C" w:rsidP="00642B3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面積（容器の場合）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B1AAD" w14:textId="77777777" w:rsidR="005A4F0C" w:rsidRDefault="005A4F0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</w:tbl>
    <w:p w14:paraId="289876FD" w14:textId="77777777" w:rsidR="00E54B82" w:rsidRDefault="00E54B82">
      <w:pPr>
        <w:pStyle w:val="a3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90"/>
        <w:gridCol w:w="992"/>
        <w:gridCol w:w="964"/>
        <w:gridCol w:w="1418"/>
        <w:gridCol w:w="1418"/>
        <w:gridCol w:w="1728"/>
      </w:tblGrid>
      <w:tr w:rsidR="003B507B" w14:paraId="7AC9878B" w14:textId="77777777" w:rsidTr="00642B3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8F50" w14:textId="0EEC9FD6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</w:t>
            </w:r>
            <w:r>
              <w:rPr>
                <w:rFonts w:ascii="ＭＳ 明朝" w:hAnsi="ＭＳ 明朝" w:hint="eastAsia"/>
                <w:spacing w:val="1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BF43C" w14:textId="77777777" w:rsidR="003B507B" w:rsidRDefault="003B507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条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58B86" w14:textId="77777777" w:rsidR="003B507B" w:rsidRDefault="003B507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BA7E37">
              <w:rPr>
                <w:rFonts w:ascii="ＭＳ 明朝" w:hAnsi="ＭＳ 明朝" w:hint="eastAsia"/>
                <w:spacing w:val="490"/>
                <w:fitText w:val="3740" w:id="-653622525"/>
              </w:rPr>
              <w:t>対応事</w:t>
            </w:r>
            <w:r w:rsidRPr="00BA7E37">
              <w:rPr>
                <w:rFonts w:ascii="ＭＳ 明朝" w:hAnsi="ＭＳ 明朝" w:hint="eastAsia"/>
                <w:spacing w:val="0"/>
                <w:fitText w:val="3740" w:id="-653622525"/>
              </w:rPr>
              <w:t>項</w:t>
            </w:r>
          </w:p>
        </w:tc>
      </w:tr>
      <w:tr w:rsidR="003B507B" w14:paraId="3F37C3B2" w14:textId="77777777" w:rsidTr="00642B3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D2D0" w14:textId="77777777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14FF3">
              <w:rPr>
                <w:rFonts w:ascii="ＭＳ 明朝" w:hAnsi="ＭＳ 明朝" w:hint="eastAsia"/>
                <w:spacing w:val="315"/>
                <w:fitText w:val="1860" w:id="-653622524"/>
              </w:rPr>
              <w:t>警戒</w:t>
            </w:r>
            <w:r w:rsidRPr="00914FF3">
              <w:rPr>
                <w:rFonts w:ascii="ＭＳ 明朝" w:hAnsi="ＭＳ 明朝" w:hint="eastAsia"/>
                <w:spacing w:val="0"/>
                <w:fitText w:val="1860" w:id="-653622524"/>
              </w:rPr>
              <w:t>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13E04" w14:textId="77777777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14FF3">
              <w:rPr>
                <w:rFonts w:ascii="ＭＳ 明朝" w:hAnsi="ＭＳ 明朝" w:hint="eastAsia"/>
                <w:spacing w:val="5"/>
                <w:fitText w:val="820" w:id="-653622523"/>
              </w:rPr>
              <w:t>規</w:t>
            </w:r>
            <w:r w:rsidRPr="00914FF3">
              <w:rPr>
                <w:rFonts w:ascii="ＭＳ 明朝" w:hAnsi="ＭＳ 明朝" w:hint="eastAsia"/>
                <w:spacing w:val="0"/>
                <w:fitText w:val="820" w:id="-653622523"/>
              </w:rPr>
              <w:t>則14条</w:t>
            </w:r>
          </w:p>
          <w:p w14:paraId="6A63F91C" w14:textId="77777777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１号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589193" w14:textId="77777777" w:rsidR="003B507B" w:rsidRPr="00914FF3" w:rsidRDefault="003B507B" w:rsidP="006D3D78">
            <w:pPr>
              <w:pStyle w:val="a3"/>
              <w:spacing w:beforeLines="50" w:before="120" w:line="180" w:lineRule="exact"/>
              <w:rPr>
                <w:spacing w:val="14"/>
              </w:rPr>
            </w:pPr>
            <w:r w:rsidRPr="00914FF3">
              <w:rPr>
                <w:rFonts w:cs="Century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>□ 貯蔵施設の明示               ※ 図面添付</w:t>
            </w:r>
          </w:p>
          <w:p w14:paraId="18D5652F" w14:textId="77777777" w:rsidR="003B507B" w:rsidRPr="00914FF3" w:rsidRDefault="003B507B" w:rsidP="003503DE">
            <w:pPr>
              <w:pStyle w:val="a3"/>
              <w:spacing w:line="120" w:lineRule="exact"/>
              <w:rPr>
                <w:spacing w:val="14"/>
              </w:rPr>
            </w:pPr>
          </w:p>
          <w:p w14:paraId="4D977911" w14:textId="77777777" w:rsidR="003B507B" w:rsidRPr="00914FF3" w:rsidRDefault="003B507B" w:rsidP="008B771C">
            <w:pPr>
              <w:pStyle w:val="a3"/>
              <w:spacing w:beforeLines="30" w:before="72" w:line="180" w:lineRule="exact"/>
              <w:rPr>
                <w:spacing w:val="14"/>
              </w:rPr>
            </w:pPr>
            <w:r w:rsidRPr="00914FF3">
              <w:rPr>
                <w:rFonts w:cs="Century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>□ ＬＰガス貯蔵施設</w:t>
            </w:r>
            <w:r>
              <w:rPr>
                <w:rFonts w:ascii="ＭＳ 明朝" w:hAnsi="ＭＳ 明朝" w:hint="eastAsia"/>
                <w:spacing w:val="14"/>
              </w:rPr>
              <w:t xml:space="preserve">　</w:t>
            </w:r>
            <w:r w:rsidRPr="00914FF3">
              <w:rPr>
                <w:rFonts w:ascii="ＭＳ 明朝" w:hAnsi="ＭＳ 明朝" w:hint="eastAsia"/>
                <w:spacing w:val="14"/>
              </w:rPr>
              <w:t xml:space="preserve">　 □ 燃 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 xml:space="preserve">  □ 火気厳禁</w:t>
            </w:r>
          </w:p>
        </w:tc>
      </w:tr>
      <w:tr w:rsidR="003B507B" w14:paraId="67D40A85" w14:textId="77777777" w:rsidTr="00642B3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5B5B1B" w14:textId="77777777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14FF3">
              <w:rPr>
                <w:rFonts w:ascii="ＭＳ 明朝" w:hAnsi="ＭＳ 明朝" w:hint="eastAsia"/>
                <w:spacing w:val="176"/>
                <w:fitText w:val="1860" w:id="-653622522"/>
              </w:rPr>
              <w:t>保安距</w:t>
            </w:r>
            <w:r w:rsidRPr="00914FF3">
              <w:rPr>
                <w:rFonts w:ascii="ＭＳ 明朝" w:hAnsi="ＭＳ 明朝" w:hint="eastAsia"/>
                <w:spacing w:val="2"/>
                <w:fitText w:val="1860" w:id="-653622522"/>
              </w:rPr>
              <w:t>離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2F3AD" w14:textId="77777777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F7A8" w14:textId="77777777" w:rsidR="003B507B" w:rsidRPr="00914FF3" w:rsidRDefault="003B507B">
            <w:pPr>
              <w:pStyle w:val="a3"/>
              <w:rPr>
                <w:spacing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CBD0A2" w14:textId="77777777" w:rsidR="003B507B" w:rsidRPr="00914FF3" w:rsidRDefault="003B507B">
            <w:pPr>
              <w:pStyle w:val="a3"/>
              <w:rPr>
                <w:spacing w:val="14"/>
              </w:rPr>
            </w:pPr>
            <w:r w:rsidRPr="00914FF3">
              <w:rPr>
                <w:rFonts w:cs="Century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6"/>
                <w:fitText w:val="900" w:id="-636778751"/>
              </w:rPr>
              <w:t xml:space="preserve">法　　</w:t>
            </w:r>
            <w:r w:rsidRPr="00914FF3">
              <w:rPr>
                <w:rFonts w:ascii="ＭＳ 明朝" w:hAnsi="ＭＳ 明朝" w:hint="eastAsia"/>
                <w:spacing w:val="2"/>
                <w:fitText w:val="900" w:id="-636778751"/>
              </w:rPr>
              <w:t>定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FA036" w14:textId="77777777" w:rsidR="003B507B" w:rsidRPr="00914FF3" w:rsidRDefault="003B507B">
            <w:pPr>
              <w:pStyle w:val="a3"/>
              <w:rPr>
                <w:spacing w:val="14"/>
              </w:rPr>
            </w:pPr>
            <w:r w:rsidRPr="00914FF3">
              <w:rPr>
                <w:rFonts w:cs="Century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6"/>
                <w:fitText w:val="900" w:id="-636778750"/>
              </w:rPr>
              <w:t xml:space="preserve">実　　</w:t>
            </w:r>
            <w:r w:rsidRPr="00914FF3">
              <w:rPr>
                <w:rFonts w:ascii="ＭＳ 明朝" w:hAnsi="ＭＳ 明朝" w:hint="eastAsia"/>
                <w:spacing w:val="2"/>
                <w:fitText w:val="900" w:id="-636778750"/>
              </w:rPr>
              <w:t>際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E46C" w14:textId="77777777" w:rsidR="003B507B" w:rsidRPr="00914FF3" w:rsidRDefault="003B507B" w:rsidP="00E06A11">
            <w:pPr>
              <w:pStyle w:val="a3"/>
              <w:rPr>
                <w:spacing w:val="14"/>
              </w:rPr>
            </w:pPr>
            <w:r w:rsidRPr="00914FF3">
              <w:rPr>
                <w:rFonts w:cs="Century"/>
                <w:spacing w:val="14"/>
              </w:rPr>
              <w:t xml:space="preserve"> </w:t>
            </w:r>
            <w:r w:rsidRPr="00914FF3">
              <w:rPr>
                <w:rFonts w:cs="Century" w:hint="eastAsia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>緩和の必要性</w:t>
            </w:r>
          </w:p>
        </w:tc>
      </w:tr>
      <w:tr w:rsidR="003B507B" w14:paraId="72D773EE" w14:textId="77777777" w:rsidTr="00642B3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A490E5" w14:textId="77777777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76F57" w14:textId="77777777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47C1" w14:textId="77777777" w:rsidR="003B507B" w:rsidRPr="00914FF3" w:rsidRDefault="003B507B" w:rsidP="003503DE">
            <w:pPr>
              <w:pStyle w:val="a3"/>
              <w:spacing w:line="200" w:lineRule="exact"/>
              <w:jc w:val="center"/>
              <w:rPr>
                <w:spacing w:val="14"/>
              </w:rPr>
            </w:pPr>
            <w:r w:rsidRPr="00914FF3">
              <w:rPr>
                <w:rFonts w:ascii="ＭＳ 明朝" w:hAnsi="ＭＳ 明朝" w:hint="eastAsia"/>
                <w:spacing w:val="14"/>
              </w:rPr>
              <w:t>第１種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688736" w14:textId="77777777" w:rsidR="003B507B" w:rsidRPr="00914FF3" w:rsidRDefault="003B507B" w:rsidP="00DC2979">
            <w:pPr>
              <w:pStyle w:val="a3"/>
              <w:spacing w:line="183" w:lineRule="exact"/>
              <w:jc w:val="center"/>
              <w:rPr>
                <w:spacing w:val="14"/>
              </w:rPr>
            </w:pPr>
            <w:r w:rsidRPr="00914FF3">
              <w:rPr>
                <w:rFonts w:ascii="ＭＳ 明朝" w:hAnsi="ＭＳ 明朝" w:hint="eastAsia"/>
                <w:spacing w:val="14"/>
              </w:rPr>
              <w:t xml:space="preserve">       </w:t>
            </w:r>
            <w:proofErr w:type="gramStart"/>
            <w:r w:rsidRPr="00914FF3">
              <w:rPr>
                <w:rFonts w:ascii="ＭＳ 明朝" w:hAnsi="ＭＳ 明朝" w:hint="eastAsia"/>
                <w:spacing w:val="14"/>
              </w:rPr>
              <w:t>ｍ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80320" w14:textId="77777777" w:rsidR="003B507B" w:rsidRPr="00914FF3" w:rsidRDefault="003B507B" w:rsidP="00DC2979">
            <w:pPr>
              <w:pStyle w:val="a3"/>
              <w:spacing w:line="183" w:lineRule="exact"/>
              <w:jc w:val="center"/>
              <w:rPr>
                <w:spacing w:val="14"/>
              </w:rPr>
            </w:pPr>
            <w:r w:rsidRPr="00914FF3">
              <w:rPr>
                <w:rFonts w:ascii="ＭＳ 明朝" w:hAnsi="ＭＳ 明朝" w:hint="eastAsia"/>
                <w:spacing w:val="14"/>
              </w:rPr>
              <w:t xml:space="preserve">        </w:t>
            </w:r>
            <w:proofErr w:type="gramStart"/>
            <w:r w:rsidRPr="00914FF3">
              <w:rPr>
                <w:rFonts w:ascii="ＭＳ 明朝" w:hAnsi="ＭＳ 明朝" w:hint="eastAsia"/>
                <w:spacing w:val="14"/>
              </w:rPr>
              <w:t>ｍ</w:t>
            </w:r>
            <w:proofErr w:type="gramEnd"/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53CBAAB" w14:textId="77777777" w:rsidR="003B507B" w:rsidRPr="00914FF3" w:rsidRDefault="003B507B" w:rsidP="00DC2979">
            <w:pPr>
              <w:pStyle w:val="a3"/>
              <w:spacing w:before="104" w:line="262" w:lineRule="exact"/>
              <w:jc w:val="center"/>
              <w:rPr>
                <w:spacing w:val="14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>有    無</w:t>
            </w:r>
          </w:p>
        </w:tc>
      </w:tr>
      <w:tr w:rsidR="003B507B" w14:paraId="04493480" w14:textId="77777777" w:rsidTr="00642B3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5D0F" w14:textId="77777777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09DBFF" w14:textId="77777777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8D6B" w14:textId="77777777" w:rsidR="003B507B" w:rsidRPr="00914FF3" w:rsidRDefault="003B507B" w:rsidP="00DC2979">
            <w:pPr>
              <w:pStyle w:val="a3"/>
              <w:spacing w:before="79" w:line="183" w:lineRule="exact"/>
              <w:jc w:val="center"/>
              <w:rPr>
                <w:spacing w:val="14"/>
              </w:rPr>
            </w:pPr>
            <w:r w:rsidRPr="00914FF3">
              <w:rPr>
                <w:rFonts w:ascii="ＭＳ 明朝" w:hAnsi="ＭＳ 明朝" w:hint="eastAsia"/>
                <w:spacing w:val="14"/>
              </w:rPr>
              <w:t>第２種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31C29" w14:textId="77777777" w:rsidR="003B507B" w:rsidRPr="00914FF3" w:rsidRDefault="003B507B" w:rsidP="00DC2979">
            <w:pPr>
              <w:pStyle w:val="a3"/>
              <w:spacing w:before="79" w:line="183" w:lineRule="exact"/>
              <w:jc w:val="center"/>
              <w:rPr>
                <w:spacing w:val="14"/>
              </w:rPr>
            </w:pPr>
            <w:r w:rsidRPr="00914FF3">
              <w:rPr>
                <w:rFonts w:ascii="ＭＳ 明朝" w:hAnsi="ＭＳ 明朝" w:hint="eastAsia"/>
                <w:spacing w:val="14"/>
              </w:rPr>
              <w:t xml:space="preserve">       </w:t>
            </w:r>
            <w:proofErr w:type="gramStart"/>
            <w:r w:rsidRPr="00914FF3">
              <w:rPr>
                <w:rFonts w:ascii="ＭＳ 明朝" w:hAnsi="ＭＳ 明朝" w:hint="eastAsia"/>
                <w:spacing w:val="14"/>
              </w:rPr>
              <w:t>ｍ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C2604" w14:textId="77777777" w:rsidR="003B507B" w:rsidRPr="00914FF3" w:rsidRDefault="003B507B" w:rsidP="00DC2979">
            <w:pPr>
              <w:pStyle w:val="a3"/>
              <w:spacing w:before="79" w:line="183" w:lineRule="exact"/>
              <w:jc w:val="center"/>
              <w:rPr>
                <w:spacing w:val="14"/>
              </w:rPr>
            </w:pPr>
            <w:r w:rsidRPr="00914FF3">
              <w:rPr>
                <w:rFonts w:ascii="ＭＳ 明朝" w:hAnsi="ＭＳ 明朝" w:hint="eastAsia"/>
                <w:spacing w:val="14"/>
              </w:rPr>
              <w:t xml:space="preserve">        </w:t>
            </w:r>
            <w:proofErr w:type="gramStart"/>
            <w:r w:rsidRPr="00914FF3">
              <w:rPr>
                <w:rFonts w:ascii="ＭＳ 明朝" w:hAnsi="ＭＳ 明朝" w:hint="eastAsia"/>
                <w:spacing w:val="14"/>
              </w:rPr>
              <w:t>ｍ</w:t>
            </w:r>
            <w:proofErr w:type="gramEnd"/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B281E" w14:textId="77777777" w:rsidR="003B507B" w:rsidRPr="00914FF3" w:rsidRDefault="003B507B">
            <w:pPr>
              <w:pStyle w:val="a3"/>
              <w:spacing w:before="79" w:line="183" w:lineRule="exact"/>
              <w:rPr>
                <w:spacing w:val="14"/>
              </w:rPr>
            </w:pPr>
          </w:p>
        </w:tc>
      </w:tr>
      <w:tr w:rsidR="003B507B" w14:paraId="31BE5E8F" w14:textId="77777777" w:rsidTr="00642B3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D5F0" w14:textId="77777777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B507B">
              <w:rPr>
                <w:rFonts w:ascii="ＭＳ 明朝" w:hAnsi="ＭＳ 明朝" w:hint="eastAsia"/>
                <w:spacing w:val="0"/>
                <w:w w:val="77"/>
                <w:fitText w:val="1860" w:id="-653622521"/>
              </w:rPr>
              <w:t>障壁(保安距離緩和の場合</w:t>
            </w:r>
            <w:r w:rsidRPr="003B507B">
              <w:rPr>
                <w:rFonts w:ascii="ＭＳ 明朝" w:hAnsi="ＭＳ 明朝" w:hint="eastAsia"/>
                <w:spacing w:val="12"/>
                <w:w w:val="77"/>
                <w:fitText w:val="1860" w:id="-6536225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6F1DF2" w14:textId="77777777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３号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AAE1" w14:textId="77777777" w:rsidR="003B507B" w:rsidRPr="00914FF3" w:rsidRDefault="003B507B" w:rsidP="00DC2979">
            <w:pPr>
              <w:pStyle w:val="a3"/>
              <w:spacing w:beforeLines="50" w:before="120" w:line="200" w:lineRule="exact"/>
              <w:rPr>
                <w:spacing w:val="14"/>
              </w:rPr>
            </w:pPr>
            <w:r w:rsidRPr="00914FF3">
              <w:rPr>
                <w:rFonts w:cs="Century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 xml:space="preserve">       □ ｺﾝｸﾘｰﾄﾌﾞﾛｯｸ     □ 鉄筋ｺﾝｸﾘｰﾄ</w:t>
            </w:r>
          </w:p>
          <w:p w14:paraId="719424AB" w14:textId="77777777" w:rsidR="003B507B" w:rsidRPr="00914FF3" w:rsidRDefault="003B507B" w:rsidP="00DC2979">
            <w:pPr>
              <w:pStyle w:val="a3"/>
              <w:spacing w:line="200" w:lineRule="exact"/>
              <w:rPr>
                <w:spacing w:val="14"/>
              </w:rPr>
            </w:pPr>
            <w:r w:rsidRPr="00914FF3">
              <w:rPr>
                <w:rFonts w:cs="Century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>構　造</w:t>
            </w:r>
          </w:p>
          <w:p w14:paraId="5B4FB765" w14:textId="77777777" w:rsidR="003B507B" w:rsidRPr="00914FF3" w:rsidRDefault="003B507B" w:rsidP="00DC2979">
            <w:pPr>
              <w:pStyle w:val="a3"/>
              <w:spacing w:line="200" w:lineRule="exact"/>
              <w:rPr>
                <w:spacing w:val="14"/>
              </w:rPr>
            </w:pPr>
            <w:r w:rsidRPr="00914FF3">
              <w:rPr>
                <w:rFonts w:cs="Century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 xml:space="preserve">       □ その他（        ）    ※ 図面添付</w:t>
            </w:r>
          </w:p>
        </w:tc>
      </w:tr>
      <w:tr w:rsidR="003B507B" w14:paraId="6A22470F" w14:textId="77777777" w:rsidTr="00642B3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7188" w14:textId="26BC8A05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14FF3">
              <w:rPr>
                <w:rFonts w:ascii="ＭＳ 明朝" w:hAnsi="ＭＳ 明朝" w:hint="eastAsia"/>
                <w:spacing w:val="730"/>
                <w:fitText w:val="1860" w:id="-653622520"/>
              </w:rPr>
              <w:t>屋</w:t>
            </w:r>
            <w:r w:rsidRPr="00914FF3">
              <w:rPr>
                <w:rFonts w:ascii="ＭＳ 明朝" w:hAnsi="ＭＳ 明朝" w:hint="eastAsia"/>
                <w:spacing w:val="0"/>
                <w:fitText w:val="1860" w:id="-653622520"/>
              </w:rPr>
              <w:t>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966997" w14:textId="084AE2FB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４号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9103" w14:textId="77777777" w:rsidR="003B507B" w:rsidRPr="00914FF3" w:rsidRDefault="003B507B">
            <w:pPr>
              <w:pStyle w:val="a3"/>
              <w:rPr>
                <w:spacing w:val="14"/>
              </w:rPr>
            </w:pPr>
            <w:r w:rsidRPr="00914FF3">
              <w:rPr>
                <w:rFonts w:cs="Century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>材料（                ） 　     ※ 図面添付</w:t>
            </w:r>
          </w:p>
        </w:tc>
      </w:tr>
      <w:tr w:rsidR="003B507B" w14:paraId="247BDB3B" w14:textId="77777777" w:rsidTr="00642B33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0256" w14:textId="77777777" w:rsidR="003B507B" w:rsidRDefault="003B507B" w:rsidP="00642B33">
            <w:pPr>
              <w:pStyle w:val="a3"/>
              <w:wordWrap/>
              <w:spacing w:line="240" w:lineRule="auto"/>
              <w:ind w:leftChars="80" w:left="168"/>
              <w:jc w:val="center"/>
              <w:rPr>
                <w:rFonts w:hint="eastAsia"/>
                <w:spacing w:val="0"/>
              </w:rPr>
            </w:pPr>
            <w:r w:rsidRPr="00914FF3">
              <w:rPr>
                <w:rFonts w:hint="eastAsia"/>
                <w:spacing w:val="70"/>
                <w:fitText w:val="1900" w:id="-638392576"/>
              </w:rPr>
              <w:t>滞留防止装</w:t>
            </w:r>
            <w:r w:rsidRPr="00914FF3">
              <w:rPr>
                <w:rFonts w:hint="eastAsia"/>
                <w:spacing w:val="0"/>
                <w:fitText w:val="1900" w:id="-638392576"/>
              </w:rPr>
              <w:t>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1F68B2" w14:textId="3BF27AB2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５号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4B22" w14:textId="77777777" w:rsidR="003B507B" w:rsidRPr="00914FF3" w:rsidRDefault="003B507B" w:rsidP="00C5128C">
            <w:pPr>
              <w:pStyle w:val="a3"/>
              <w:spacing w:beforeLines="100" w:before="240" w:line="180" w:lineRule="exact"/>
              <w:rPr>
                <w:spacing w:val="14"/>
              </w:rPr>
            </w:pPr>
            <w:r w:rsidRPr="00914FF3">
              <w:rPr>
                <w:rFonts w:cs="Century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>□　換気口 必要面積(      )㎡</w:t>
            </w:r>
          </w:p>
          <w:p w14:paraId="744F225A" w14:textId="77777777" w:rsidR="003B507B" w:rsidRPr="00914FF3" w:rsidRDefault="003B507B" w:rsidP="00C5128C">
            <w:pPr>
              <w:pStyle w:val="a3"/>
              <w:spacing w:beforeLines="50" w:before="120" w:line="180" w:lineRule="exact"/>
              <w:rPr>
                <w:spacing w:val="14"/>
              </w:rPr>
            </w:pPr>
            <w:r w:rsidRPr="00914FF3">
              <w:rPr>
                <w:rFonts w:cs="Century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 xml:space="preserve">　 　　　  実際面積(      )㎡ (     )％</w:t>
            </w:r>
          </w:p>
          <w:p w14:paraId="1AE5D015" w14:textId="77777777" w:rsidR="003B507B" w:rsidRPr="00914FF3" w:rsidRDefault="003B507B">
            <w:pPr>
              <w:pStyle w:val="a3"/>
              <w:spacing w:line="122" w:lineRule="exact"/>
              <w:rPr>
                <w:spacing w:val="14"/>
              </w:rPr>
            </w:pPr>
          </w:p>
          <w:p w14:paraId="7D6C72FE" w14:textId="77777777" w:rsidR="003B507B" w:rsidRPr="00914FF3" w:rsidRDefault="003B507B" w:rsidP="00C5128C">
            <w:pPr>
              <w:pStyle w:val="a3"/>
              <w:spacing w:beforeLines="100" w:before="240" w:line="180" w:lineRule="exact"/>
              <w:rPr>
                <w:spacing w:val="14"/>
              </w:rPr>
            </w:pPr>
            <w:r w:rsidRPr="00914FF3">
              <w:rPr>
                <w:rFonts w:cs="Century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>□　強制換気 通風能力（1</w:t>
            </w:r>
            <w:r w:rsidRPr="00914FF3">
              <w:rPr>
                <w:rFonts w:ascii="ＭＳ 明朝" w:hAnsi="ＭＳ 明朝" w:hint="eastAsia"/>
                <w:spacing w:val="14"/>
                <w:w w:val="50"/>
              </w:rPr>
              <w:t>㎡当たり</w:t>
            </w:r>
            <w:r w:rsidRPr="00914FF3">
              <w:rPr>
                <w:rFonts w:ascii="ＭＳ 明朝" w:hAnsi="ＭＳ 明朝" w:hint="eastAsia"/>
                <w:spacing w:val="14"/>
              </w:rPr>
              <w:t xml:space="preserve">　　　　m</w:t>
            </w:r>
            <w:r w:rsidRPr="00914FF3">
              <w:rPr>
                <w:rFonts w:ascii="ＭＳ 明朝" w:hAnsi="ＭＳ 明朝" w:hint="eastAsia"/>
                <w:spacing w:val="14"/>
                <w:position w:val="10"/>
                <w:sz w:val="10"/>
                <w:szCs w:val="10"/>
              </w:rPr>
              <w:t>3</w:t>
            </w:r>
            <w:r w:rsidRPr="00914FF3">
              <w:rPr>
                <w:rFonts w:ascii="ＭＳ 明朝" w:hAnsi="ＭＳ 明朝" w:hint="eastAsia"/>
                <w:spacing w:val="14"/>
              </w:rPr>
              <w:t>/min）</w:t>
            </w:r>
          </w:p>
          <w:p w14:paraId="44847169" w14:textId="77777777" w:rsidR="003B507B" w:rsidRPr="00914FF3" w:rsidRDefault="003B507B" w:rsidP="00C5128C">
            <w:pPr>
              <w:pStyle w:val="a3"/>
              <w:spacing w:beforeLines="50" w:before="120" w:line="180" w:lineRule="exact"/>
              <w:rPr>
                <w:spacing w:val="14"/>
              </w:rPr>
            </w:pPr>
            <w:r w:rsidRPr="00914FF3">
              <w:rPr>
                <w:rFonts w:cs="Century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 xml:space="preserve">　　　　　　 放出口　（</w:t>
            </w:r>
            <w:r w:rsidRPr="00914FF3">
              <w:rPr>
                <w:rFonts w:ascii="ＭＳ 明朝" w:hAnsi="ＭＳ 明朝" w:hint="eastAsia"/>
                <w:spacing w:val="14"/>
                <w:w w:val="50"/>
              </w:rPr>
              <w:t xml:space="preserve">地盤面上から　　　　　　　　　　　 </w:t>
            </w:r>
            <w:r w:rsidRPr="00914FF3">
              <w:rPr>
                <w:rFonts w:ascii="ＭＳ 明朝" w:hAnsi="ＭＳ 明朝" w:hint="eastAsia"/>
                <w:spacing w:val="14"/>
              </w:rPr>
              <w:t>m）</w:t>
            </w:r>
          </w:p>
          <w:p w14:paraId="27FF9BCB" w14:textId="77777777" w:rsidR="003B507B" w:rsidRPr="00914FF3" w:rsidRDefault="003B507B" w:rsidP="00DC2979">
            <w:pPr>
              <w:pStyle w:val="a3"/>
              <w:spacing w:beforeLines="100" w:before="240" w:line="200" w:lineRule="exact"/>
              <w:rPr>
                <w:spacing w:val="14"/>
              </w:rPr>
            </w:pPr>
            <w:r w:rsidRPr="00914FF3">
              <w:rPr>
                <w:rFonts w:cs="Century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pacing w:val="14"/>
              </w:rPr>
              <w:t xml:space="preserve">　</w:t>
            </w:r>
            <w:r w:rsidRPr="00914FF3">
              <w:rPr>
                <w:rFonts w:ascii="ＭＳ 明朝" w:hAnsi="ＭＳ 明朝" w:hint="eastAsia"/>
                <w:spacing w:val="14"/>
              </w:rPr>
              <w:t xml:space="preserve">　　※ 図面添付</w:t>
            </w:r>
          </w:p>
        </w:tc>
      </w:tr>
      <w:tr w:rsidR="003B507B" w14:paraId="39537776" w14:textId="77777777" w:rsidTr="00642B3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370F" w14:textId="2A079AEA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14FF3">
              <w:rPr>
                <w:rFonts w:ascii="ＭＳ 明朝" w:hAnsi="ＭＳ 明朝" w:hint="eastAsia"/>
                <w:spacing w:val="176"/>
                <w:fitText w:val="1860" w:id="-653622518"/>
              </w:rPr>
              <w:t>消火設</w:t>
            </w:r>
            <w:r w:rsidRPr="00914FF3">
              <w:rPr>
                <w:rFonts w:ascii="ＭＳ 明朝" w:hAnsi="ＭＳ 明朝" w:hint="eastAsia"/>
                <w:spacing w:val="2"/>
                <w:fitText w:val="1860" w:id="-653622518"/>
              </w:rPr>
              <w:t>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CAFF03" w14:textId="6059CB64" w:rsidR="003B507B" w:rsidRDefault="003B507B" w:rsidP="00642B3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６号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D149" w14:textId="77777777" w:rsidR="003B507B" w:rsidRPr="00914FF3" w:rsidRDefault="003B507B">
            <w:pPr>
              <w:pStyle w:val="a3"/>
              <w:rPr>
                <w:spacing w:val="14"/>
              </w:rPr>
            </w:pPr>
            <w:r w:rsidRPr="00914FF3">
              <w:rPr>
                <w:rFonts w:cs="Century"/>
                <w:spacing w:val="14"/>
              </w:rPr>
              <w:t xml:space="preserve"> </w:t>
            </w:r>
            <w:r w:rsidRPr="00914FF3">
              <w:rPr>
                <w:rFonts w:ascii="ＭＳ 明朝" w:hAnsi="ＭＳ 明朝" w:hint="eastAsia"/>
                <w:spacing w:val="14"/>
              </w:rPr>
              <w:t>消火器 （Ａ－   Ｂ－   ）       本</w:t>
            </w:r>
          </w:p>
        </w:tc>
      </w:tr>
    </w:tbl>
    <w:p w14:paraId="521AB851" w14:textId="77777777" w:rsidR="00E54B82" w:rsidRDefault="00E54B82">
      <w:pPr>
        <w:pStyle w:val="a3"/>
        <w:rPr>
          <w:spacing w:val="0"/>
        </w:rPr>
      </w:pPr>
    </w:p>
    <w:p w14:paraId="661DDC1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（記載要領）</w:t>
      </w:r>
    </w:p>
    <w:p w14:paraId="2290F79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１．該当しない欄は抹消すること。</w:t>
      </w:r>
    </w:p>
    <w:p w14:paraId="2E77D75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２．対応事項は、必要によって別紙に説明書を添付すること。</w:t>
      </w:r>
    </w:p>
    <w:p w14:paraId="468C086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３．該当する□には</w:t>
      </w:r>
      <w:r w:rsidR="00C440DE">
        <w:rPr>
          <w:rFonts w:ascii="ＭＳ 明朝" w:hAnsi="ＭＳ 明朝" w:hint="eastAsia"/>
        </w:rPr>
        <w:t>✔</w:t>
      </w:r>
      <w:r>
        <w:rPr>
          <w:rFonts w:ascii="ＭＳ 明朝" w:hAnsi="ＭＳ 明朝" w:hint="eastAsia"/>
        </w:rPr>
        <w:t>を付し、（</w:t>
      </w:r>
      <w:r>
        <w:rPr>
          <w:rFonts w:ascii="ＭＳ 明朝" w:hAnsi="ＭＳ 明朝" w:hint="eastAsia"/>
          <w:spacing w:val="1"/>
        </w:rPr>
        <w:t xml:space="preserve">     </w:t>
      </w:r>
      <w:r>
        <w:rPr>
          <w:rFonts w:ascii="ＭＳ 明朝" w:hAnsi="ＭＳ 明朝" w:hint="eastAsia"/>
        </w:rPr>
        <w:t>）には数値又は説明を記入すること。</w:t>
      </w:r>
    </w:p>
    <w:p w14:paraId="052A55CC" w14:textId="77777777" w:rsidR="00E54B82" w:rsidRPr="00AA58A4" w:rsidRDefault="00E54B82" w:rsidP="00A82D07">
      <w:pPr>
        <w:pStyle w:val="a3"/>
        <w:rPr>
          <w:spacing w:val="4"/>
        </w:rPr>
      </w:pPr>
    </w:p>
    <w:sectPr w:rsidR="00E54B82" w:rsidRPr="00AA58A4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D8624" w14:textId="77777777" w:rsidR="00A054A3" w:rsidRDefault="00A054A3">
      <w:r>
        <w:separator/>
      </w:r>
    </w:p>
  </w:endnote>
  <w:endnote w:type="continuationSeparator" w:id="0">
    <w:p w14:paraId="7F551A0C" w14:textId="77777777" w:rsidR="00A054A3" w:rsidRDefault="00A0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C1593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D489BB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A1D72" w14:textId="77777777" w:rsidR="00A054A3" w:rsidRDefault="00A054A3">
      <w:r>
        <w:separator/>
      </w:r>
    </w:p>
  </w:footnote>
  <w:footnote w:type="continuationSeparator" w:id="0">
    <w:p w14:paraId="23C51FFD" w14:textId="77777777" w:rsidR="00A054A3" w:rsidRDefault="00A0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1E5B"/>
    <w:rsid w:val="00072AAE"/>
    <w:rsid w:val="00073591"/>
    <w:rsid w:val="0007508C"/>
    <w:rsid w:val="00081FFC"/>
    <w:rsid w:val="00090AEA"/>
    <w:rsid w:val="000C3492"/>
    <w:rsid w:val="000D5062"/>
    <w:rsid w:val="000D522D"/>
    <w:rsid w:val="00105412"/>
    <w:rsid w:val="0011773A"/>
    <w:rsid w:val="00127C1C"/>
    <w:rsid w:val="00135C95"/>
    <w:rsid w:val="00144187"/>
    <w:rsid w:val="001457BF"/>
    <w:rsid w:val="00163C2C"/>
    <w:rsid w:val="00164928"/>
    <w:rsid w:val="00173CBF"/>
    <w:rsid w:val="001910AA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06D53"/>
    <w:rsid w:val="00213F1C"/>
    <w:rsid w:val="0021552F"/>
    <w:rsid w:val="00220129"/>
    <w:rsid w:val="00223A34"/>
    <w:rsid w:val="00232350"/>
    <w:rsid w:val="00233A11"/>
    <w:rsid w:val="00245ECE"/>
    <w:rsid w:val="00246829"/>
    <w:rsid w:val="00263CDC"/>
    <w:rsid w:val="0026601B"/>
    <w:rsid w:val="00266AB9"/>
    <w:rsid w:val="00267498"/>
    <w:rsid w:val="0027200D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D1D3D"/>
    <w:rsid w:val="002D4868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A7005"/>
    <w:rsid w:val="003B0C63"/>
    <w:rsid w:val="003B507B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6B0"/>
    <w:rsid w:val="00457E80"/>
    <w:rsid w:val="00465A12"/>
    <w:rsid w:val="00480024"/>
    <w:rsid w:val="00484D82"/>
    <w:rsid w:val="00490312"/>
    <w:rsid w:val="00496947"/>
    <w:rsid w:val="004979F7"/>
    <w:rsid w:val="004A55CF"/>
    <w:rsid w:val="004B5346"/>
    <w:rsid w:val="004C1AFD"/>
    <w:rsid w:val="004C3EF8"/>
    <w:rsid w:val="004C4CA3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42B33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96514"/>
    <w:rsid w:val="007A15A6"/>
    <w:rsid w:val="007A413E"/>
    <w:rsid w:val="007A580E"/>
    <w:rsid w:val="007B0DE6"/>
    <w:rsid w:val="007C191D"/>
    <w:rsid w:val="007C6151"/>
    <w:rsid w:val="007C7E02"/>
    <w:rsid w:val="007D25D6"/>
    <w:rsid w:val="007D5A21"/>
    <w:rsid w:val="007F2250"/>
    <w:rsid w:val="008009F3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7240A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D2D2A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68A3"/>
    <w:rsid w:val="00960DA8"/>
    <w:rsid w:val="00971ACC"/>
    <w:rsid w:val="009943F9"/>
    <w:rsid w:val="009B53D6"/>
    <w:rsid w:val="009C767B"/>
    <w:rsid w:val="009D3565"/>
    <w:rsid w:val="009E7D40"/>
    <w:rsid w:val="009F5949"/>
    <w:rsid w:val="00A03897"/>
    <w:rsid w:val="00A054A3"/>
    <w:rsid w:val="00A170D2"/>
    <w:rsid w:val="00A17371"/>
    <w:rsid w:val="00A42381"/>
    <w:rsid w:val="00A54EC7"/>
    <w:rsid w:val="00A55932"/>
    <w:rsid w:val="00A82D07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14301"/>
    <w:rsid w:val="00C222E1"/>
    <w:rsid w:val="00C326F1"/>
    <w:rsid w:val="00C32B60"/>
    <w:rsid w:val="00C440DE"/>
    <w:rsid w:val="00C5128C"/>
    <w:rsid w:val="00C53249"/>
    <w:rsid w:val="00C53327"/>
    <w:rsid w:val="00C5518E"/>
    <w:rsid w:val="00C9043B"/>
    <w:rsid w:val="00CA1CE5"/>
    <w:rsid w:val="00CC1DE2"/>
    <w:rsid w:val="00CC2055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6BDB"/>
    <w:rsid w:val="00E73259"/>
    <w:rsid w:val="00E826E7"/>
    <w:rsid w:val="00E91B7C"/>
    <w:rsid w:val="00EA34E5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10CDB638"/>
  <w15:chartTrackingRefBased/>
  <w15:docId w15:val="{DCF0EE41-631D-464F-8200-36E7E879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343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3</cp:revision>
  <cp:lastPrinted>2009-10-05T08:00:00Z</cp:lastPrinted>
  <dcterms:created xsi:type="dcterms:W3CDTF">2021-01-06T04:30:00Z</dcterms:created>
  <dcterms:modified xsi:type="dcterms:W3CDTF">2021-01-06T04:30:00Z</dcterms:modified>
</cp:coreProperties>
</file>