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BF810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  <w:spacing w:val="1"/>
        </w:rPr>
        <w:t xml:space="preserve"> </w:t>
      </w:r>
      <w:r w:rsidR="008D2D2A">
        <w:rPr>
          <w:rFonts w:ascii="ＭＳ 明朝" w:hAnsi="ＭＳ 明朝" w:hint="eastAsia"/>
          <w:spacing w:val="1"/>
        </w:rPr>
        <w:t>４３</w:t>
      </w:r>
      <w:r>
        <w:rPr>
          <w:rFonts w:ascii="ＭＳ 明朝" w:hAnsi="ＭＳ 明朝" w:hint="eastAsia"/>
        </w:rPr>
        <w:t>（第42条関係）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136"/>
        <w:gridCol w:w="1456"/>
        <w:gridCol w:w="1456"/>
      </w:tblGrid>
      <w:tr w:rsidR="004A64BF" w14:paraId="70D7C759" w14:textId="77777777" w:rsidTr="00F330AF">
        <w:trPr>
          <w:cantSplit/>
          <w:trHeight w:hRule="exact" w:val="361"/>
        </w:trPr>
        <w:tc>
          <w:tcPr>
            <w:tcW w:w="61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782454" w14:textId="77777777" w:rsidR="004A64BF" w:rsidRDefault="004A64BF">
            <w:pPr>
              <w:pStyle w:val="a3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66BED" w14:textId="77777777" w:rsidR="004A64BF" w:rsidRDefault="004A64BF" w:rsidP="00F330AF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 w:rsidRPr="00F330AF">
              <w:rPr>
                <w:rFonts w:ascii="ＭＳ 明朝" w:hAnsi="ＭＳ 明朝" w:hint="eastAsia"/>
                <w:spacing w:val="40"/>
                <w:fitText w:val="1040" w:id="-653622518"/>
              </w:rPr>
              <w:t>整理番</w:t>
            </w:r>
            <w:r w:rsidRPr="00F330AF">
              <w:rPr>
                <w:rFonts w:ascii="ＭＳ 明朝" w:hAnsi="ＭＳ 明朝" w:hint="eastAsia"/>
                <w:spacing w:val="0"/>
                <w:fitText w:val="1040" w:id="-653622518"/>
              </w:rPr>
              <w:t>号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3752E3" w14:textId="77777777" w:rsidR="004A64BF" w:rsidRDefault="004A64BF" w:rsidP="00F330AF">
            <w:pPr>
              <w:pStyle w:val="a3"/>
              <w:spacing w:line="240" w:lineRule="exact"/>
              <w:rPr>
                <w:spacing w:val="0"/>
              </w:rPr>
            </w:pPr>
          </w:p>
        </w:tc>
      </w:tr>
      <w:tr w:rsidR="004A64BF" w14:paraId="0C360AE1" w14:textId="77777777" w:rsidTr="00F330AF">
        <w:trPr>
          <w:cantSplit/>
          <w:trHeight w:hRule="exact" w:val="363"/>
        </w:trPr>
        <w:tc>
          <w:tcPr>
            <w:tcW w:w="6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079792" w14:textId="77777777" w:rsidR="004A64BF" w:rsidRDefault="004A64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E87CB" w14:textId="77777777" w:rsidR="004A64BF" w:rsidRDefault="004A64BF" w:rsidP="00F330AF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BC42B9" w14:textId="77777777" w:rsidR="004A64BF" w:rsidRDefault="004A64BF" w:rsidP="00F330AF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</w:tbl>
    <w:p w14:paraId="104C0905" w14:textId="77777777" w:rsidR="00E54B82" w:rsidRDefault="00E54B82">
      <w:pPr>
        <w:pStyle w:val="a3"/>
        <w:rPr>
          <w:spacing w:val="0"/>
        </w:rPr>
      </w:pPr>
    </w:p>
    <w:p w14:paraId="5002CFE5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</w:t>
      </w:r>
      <w:r w:rsidRPr="00BA7E37">
        <w:rPr>
          <w:rFonts w:ascii="ＭＳ 明朝" w:hAnsi="ＭＳ 明朝" w:hint="eastAsia"/>
          <w:spacing w:val="53"/>
          <w:sz w:val="30"/>
          <w:szCs w:val="30"/>
          <w:fitText w:val="4360" w:id="-653622517"/>
        </w:rPr>
        <w:t>保安機関承継届書（乙</w:t>
      </w:r>
      <w:r w:rsidRPr="00BA7E37">
        <w:rPr>
          <w:rFonts w:ascii="ＭＳ 明朝" w:hAnsi="ＭＳ 明朝" w:hint="eastAsia"/>
          <w:spacing w:val="0"/>
          <w:sz w:val="30"/>
          <w:szCs w:val="30"/>
          <w:fitText w:val="4360" w:id="-653622517"/>
        </w:rPr>
        <w:t>）</w:t>
      </w:r>
    </w:p>
    <w:p w14:paraId="16EE5E2F" w14:textId="77777777" w:rsidR="00E54B82" w:rsidRDefault="00E54B82">
      <w:pPr>
        <w:pStyle w:val="a3"/>
        <w:rPr>
          <w:spacing w:val="0"/>
        </w:rPr>
      </w:pPr>
    </w:p>
    <w:p w14:paraId="519FEA52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</w:t>
      </w:r>
      <w:r w:rsidR="00267AAB">
        <w:rPr>
          <w:rFonts w:ascii="ＭＳ 明朝" w:hAnsi="ＭＳ 明朝" w:hint="eastAsia"/>
        </w:rPr>
        <w:t xml:space="preserve">　　　　　　　　　　　　　　　</w:t>
      </w:r>
      <w:r>
        <w:rPr>
          <w:rFonts w:ascii="ＭＳ 明朝" w:hAnsi="ＭＳ 明朝" w:hint="eastAsia"/>
        </w:rPr>
        <w:t xml:space="preserve">　　年　　月　　日</w:t>
      </w:r>
    </w:p>
    <w:p w14:paraId="7EED1CEF" w14:textId="77777777" w:rsidR="00E54B82" w:rsidRDefault="00E54B82">
      <w:pPr>
        <w:pStyle w:val="a3"/>
        <w:rPr>
          <w:spacing w:val="0"/>
        </w:rPr>
      </w:pPr>
    </w:p>
    <w:p w14:paraId="697BF229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943A69">
        <w:rPr>
          <w:rFonts w:ascii="ＭＳ 明朝" w:hAnsi="ＭＳ 明朝" w:hint="eastAsia"/>
        </w:rPr>
        <w:t>大垣消防組合</w:t>
      </w:r>
      <w:r w:rsidR="00E12C76">
        <w:rPr>
          <w:rFonts w:ascii="ＭＳ 明朝" w:hAnsi="ＭＳ 明朝" w:hint="eastAsia"/>
        </w:rPr>
        <w:t>管理者</w:t>
      </w:r>
      <w:r w:rsidR="00267498">
        <w:rPr>
          <w:rFonts w:ascii="ＭＳ 明朝" w:hAnsi="ＭＳ 明朝" w:hint="eastAsia"/>
          <w:spacing w:val="1"/>
        </w:rPr>
        <w:t xml:space="preserve">　</w:t>
      </w:r>
      <w:r>
        <w:rPr>
          <w:rFonts w:ascii="ＭＳ 明朝" w:hAnsi="ＭＳ 明朝" w:hint="eastAsia"/>
        </w:rPr>
        <w:t>様</w:t>
      </w:r>
    </w:p>
    <w:p w14:paraId="5305FA1E" w14:textId="77777777" w:rsidR="00E54B82" w:rsidRDefault="00E54B82">
      <w:pPr>
        <w:pStyle w:val="a3"/>
        <w:rPr>
          <w:spacing w:val="0"/>
        </w:rPr>
      </w:pPr>
    </w:p>
    <w:p w14:paraId="275927F8" w14:textId="77777777" w:rsidR="00E54B82" w:rsidRDefault="00E54B82">
      <w:pPr>
        <w:pStyle w:val="a3"/>
        <w:rPr>
          <w:spacing w:val="0"/>
        </w:rPr>
      </w:pPr>
    </w:p>
    <w:p w14:paraId="225F0B1F" w14:textId="77777777" w:rsidR="00E54B82" w:rsidRDefault="00E54B82">
      <w:pPr>
        <w:pStyle w:val="a3"/>
        <w:rPr>
          <w:spacing w:val="0"/>
        </w:rPr>
      </w:pPr>
    </w:p>
    <w:p w14:paraId="333A5651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</w:t>
      </w:r>
      <w:r>
        <w:rPr>
          <w:rFonts w:ascii="ＭＳ 明朝" w:hAnsi="ＭＳ 明朝" w:hint="eastAsia"/>
        </w:rPr>
        <w:t xml:space="preserve">　　　　　　　　　　氏名又は名称及び法人にあ　　　　　　</w:t>
      </w:r>
      <w:r>
        <w:rPr>
          <w:rFonts w:ascii="ＭＳ 明朝" w:hAnsi="ＭＳ 明朝" w:hint="eastAsia"/>
          <w:spacing w:val="1"/>
        </w:rPr>
        <w:t xml:space="preserve">         </w:t>
      </w:r>
    </w:p>
    <w:p w14:paraId="600E21CA" w14:textId="56ED8468" w:rsidR="009B53D6" w:rsidRDefault="00E54B82">
      <w:pPr>
        <w:pStyle w:val="a3"/>
        <w:rPr>
          <w:rFonts w:ascii="ＭＳ 明朝" w:hAnsi="ＭＳ 明朝"/>
          <w:spacing w:val="1"/>
          <w:sz w:val="14"/>
          <w:szCs w:val="14"/>
        </w:rPr>
      </w:pPr>
      <w:r>
        <w:rPr>
          <w:rFonts w:ascii="ＭＳ 明朝" w:hAnsi="ＭＳ 明朝" w:hint="eastAsia"/>
          <w:spacing w:val="1"/>
        </w:rPr>
        <w:t xml:space="preserve">                        </w:t>
      </w:r>
      <w:r>
        <w:rPr>
          <w:rFonts w:ascii="ＭＳ 明朝" w:hAnsi="ＭＳ 明朝" w:hint="eastAsia"/>
        </w:rPr>
        <w:t xml:space="preserve">　　　　　　　　　　ってはその代表者の氏名　　　　　　　</w:t>
      </w:r>
      <w:r>
        <w:rPr>
          <w:rFonts w:ascii="ＭＳ 明朝" w:hAnsi="ＭＳ 明朝" w:hint="eastAsia"/>
          <w:spacing w:val="1"/>
        </w:rPr>
        <w:t xml:space="preserve">        </w:t>
      </w:r>
    </w:p>
    <w:p w14:paraId="19331D59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                                            </w:t>
      </w:r>
    </w:p>
    <w:p w14:paraId="58F9A670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</w:t>
      </w:r>
      <w:r>
        <w:rPr>
          <w:rFonts w:ascii="ＭＳ 明朝" w:hAnsi="ＭＳ 明朝" w:hint="eastAsia"/>
        </w:rPr>
        <w:t xml:space="preserve">　　　　　　　　　　住　所</w:t>
      </w:r>
      <w:r>
        <w:rPr>
          <w:rFonts w:ascii="ＭＳ 明朝" w:hAnsi="ＭＳ 明朝" w:hint="eastAsia"/>
          <w:spacing w:val="1"/>
        </w:rPr>
        <w:t xml:space="preserve">                                       </w:t>
      </w:r>
    </w:p>
    <w:p w14:paraId="7C72FEFC" w14:textId="77777777" w:rsidR="00E54B82" w:rsidRDefault="00E54B82">
      <w:pPr>
        <w:pStyle w:val="a3"/>
        <w:rPr>
          <w:spacing w:val="0"/>
        </w:rPr>
      </w:pPr>
    </w:p>
    <w:p w14:paraId="62AD03C1" w14:textId="77777777" w:rsidR="00E54B82" w:rsidRDefault="00E54B82">
      <w:pPr>
        <w:pStyle w:val="a3"/>
        <w:rPr>
          <w:spacing w:val="0"/>
        </w:rPr>
      </w:pPr>
    </w:p>
    <w:p w14:paraId="2275E6D8" w14:textId="77777777" w:rsidR="00E54B82" w:rsidRDefault="00E54B82">
      <w:pPr>
        <w:pStyle w:val="a3"/>
        <w:rPr>
          <w:spacing w:val="0"/>
        </w:rPr>
      </w:pPr>
    </w:p>
    <w:p w14:paraId="2025BD3E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液化石油ガスの保安の確保及び取引の適正化に関する法律第35条の４において準用する同法第10条</w:t>
      </w:r>
    </w:p>
    <w:p w14:paraId="62D9C605" w14:textId="77777777" w:rsidR="00E54B82" w:rsidRDefault="00E54B82">
      <w:pPr>
        <w:pStyle w:val="a3"/>
        <w:spacing w:line="244" w:lineRule="exact"/>
        <w:rPr>
          <w:spacing w:val="0"/>
        </w:rPr>
      </w:pPr>
      <w:r>
        <w:rPr>
          <w:rFonts w:ascii="ＭＳ 明朝" w:hAnsi="ＭＳ 明朝" w:hint="eastAsia"/>
        </w:rPr>
        <w:t>第３項の規定により、次のとおり届け出ます。</w:t>
      </w:r>
    </w:p>
    <w:p w14:paraId="578E8721" w14:textId="77777777" w:rsidR="00E54B82" w:rsidRDefault="00E54B82">
      <w:pPr>
        <w:pStyle w:val="a3"/>
        <w:spacing w:line="244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744"/>
        <w:gridCol w:w="5408"/>
      </w:tblGrid>
      <w:tr w:rsidR="00E54B82" w14:paraId="7E52F075" w14:textId="77777777" w:rsidTr="00F330AF">
        <w:trPr>
          <w:trHeight w:hRule="exact" w:val="726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2EA9D" w14:textId="77777777" w:rsidR="00E54B82" w:rsidRDefault="00E54B82" w:rsidP="00F330AF">
            <w:pPr>
              <w:pStyle w:val="a3"/>
              <w:spacing w:line="38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承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継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の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原　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因</w:t>
            </w:r>
          </w:p>
        </w:tc>
        <w:tc>
          <w:tcPr>
            <w:tcW w:w="5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4F328C" w14:textId="77777777" w:rsidR="00E54B82" w:rsidRDefault="00E54B82">
            <w:pPr>
              <w:pStyle w:val="a3"/>
              <w:spacing w:line="244" w:lineRule="exact"/>
              <w:rPr>
                <w:spacing w:val="0"/>
              </w:rPr>
            </w:pPr>
          </w:p>
        </w:tc>
      </w:tr>
      <w:tr w:rsidR="00E54B82" w14:paraId="03AD8693" w14:textId="77777777" w:rsidTr="00F330AF">
        <w:trPr>
          <w:trHeight w:hRule="exact" w:val="728"/>
        </w:trPr>
        <w:tc>
          <w:tcPr>
            <w:tcW w:w="3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FC345" w14:textId="77777777" w:rsidR="00E54B82" w:rsidRDefault="00E54B82" w:rsidP="00F330AF">
            <w:pPr>
              <w:pStyle w:val="a3"/>
              <w:spacing w:line="38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被承継者の認定の年月日及び認定番号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531730" w14:textId="77777777" w:rsidR="00E54B82" w:rsidRDefault="00E54B82">
            <w:pPr>
              <w:pStyle w:val="a3"/>
              <w:spacing w:line="244" w:lineRule="exact"/>
              <w:rPr>
                <w:spacing w:val="0"/>
              </w:rPr>
            </w:pPr>
          </w:p>
        </w:tc>
      </w:tr>
      <w:tr w:rsidR="00E54B82" w14:paraId="6B048E29" w14:textId="77777777" w:rsidTr="00F330AF">
        <w:trPr>
          <w:trHeight w:hRule="exact" w:val="732"/>
        </w:trPr>
        <w:tc>
          <w:tcPr>
            <w:tcW w:w="3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06BE0" w14:textId="77777777" w:rsidR="00E54B82" w:rsidRDefault="00E54B82" w:rsidP="00F330AF">
            <w:pPr>
              <w:pStyle w:val="a3"/>
              <w:spacing w:line="384" w:lineRule="exact"/>
              <w:jc w:val="center"/>
              <w:rPr>
                <w:spacing w:val="0"/>
              </w:rPr>
            </w:pPr>
            <w:r w:rsidRPr="00F330AF">
              <w:rPr>
                <w:rFonts w:ascii="ＭＳ 明朝" w:hAnsi="ＭＳ 明朝" w:hint="eastAsia"/>
                <w:spacing w:val="10"/>
                <w:fitText w:val="3520" w:id="-653622516"/>
              </w:rPr>
              <w:t>承継者の認定の年月日及び認定番号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074C3D" w14:textId="77777777" w:rsidR="00E54B82" w:rsidRDefault="00E54B82">
            <w:pPr>
              <w:pStyle w:val="a3"/>
              <w:spacing w:line="244" w:lineRule="exact"/>
              <w:rPr>
                <w:spacing w:val="0"/>
              </w:rPr>
            </w:pPr>
          </w:p>
        </w:tc>
      </w:tr>
    </w:tbl>
    <w:p w14:paraId="28CE981B" w14:textId="77777777" w:rsidR="00E54B82" w:rsidRDefault="00E54B82">
      <w:pPr>
        <w:pStyle w:val="a3"/>
        <w:spacing w:line="244" w:lineRule="exact"/>
        <w:rPr>
          <w:spacing w:val="0"/>
        </w:rPr>
      </w:pPr>
    </w:p>
    <w:p w14:paraId="18AE1C27" w14:textId="77777777" w:rsidR="00E54B82" w:rsidRDefault="00E54B82">
      <w:pPr>
        <w:pStyle w:val="a3"/>
        <w:rPr>
          <w:spacing w:val="0"/>
        </w:rPr>
      </w:pPr>
    </w:p>
    <w:p w14:paraId="6A7ABD90" w14:textId="77777777" w:rsidR="00E54B82" w:rsidRDefault="00E54B82">
      <w:pPr>
        <w:pStyle w:val="a3"/>
        <w:rPr>
          <w:spacing w:val="0"/>
        </w:rPr>
      </w:pPr>
    </w:p>
    <w:p w14:paraId="01C71C67" w14:textId="77777777" w:rsidR="00E54B82" w:rsidRDefault="00E54B82">
      <w:pPr>
        <w:pStyle w:val="a3"/>
        <w:rPr>
          <w:spacing w:val="0"/>
        </w:rPr>
      </w:pPr>
    </w:p>
    <w:p w14:paraId="4E993BC9" w14:textId="77777777" w:rsidR="00E54B82" w:rsidRDefault="00E54B82">
      <w:pPr>
        <w:pStyle w:val="a3"/>
        <w:rPr>
          <w:spacing w:val="0"/>
        </w:rPr>
      </w:pPr>
    </w:p>
    <w:p w14:paraId="679779D7" w14:textId="77777777" w:rsidR="00E54B82" w:rsidRDefault="00E54B82">
      <w:pPr>
        <w:pStyle w:val="a3"/>
        <w:rPr>
          <w:spacing w:val="0"/>
        </w:rPr>
      </w:pPr>
    </w:p>
    <w:p w14:paraId="392A2C8F" w14:textId="77777777" w:rsidR="00E54B82" w:rsidRDefault="00E54B82">
      <w:pPr>
        <w:pStyle w:val="a3"/>
        <w:rPr>
          <w:spacing w:val="0"/>
        </w:rPr>
      </w:pPr>
    </w:p>
    <w:p w14:paraId="21FC42AB" w14:textId="77777777" w:rsidR="00E54B82" w:rsidRDefault="00E54B82">
      <w:pPr>
        <w:pStyle w:val="a3"/>
        <w:rPr>
          <w:spacing w:val="0"/>
        </w:rPr>
      </w:pPr>
    </w:p>
    <w:p w14:paraId="65964FFE" w14:textId="77777777" w:rsidR="00267498" w:rsidRDefault="00267498">
      <w:pPr>
        <w:pStyle w:val="a3"/>
        <w:rPr>
          <w:spacing w:val="0"/>
        </w:rPr>
      </w:pPr>
    </w:p>
    <w:p w14:paraId="5287B41D" w14:textId="77777777" w:rsidR="00E54B82" w:rsidRDefault="00267498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連絡担当者　所属　</w:t>
      </w:r>
      <w:r w:rsidR="001B30C3">
        <w:rPr>
          <w:rFonts w:hint="eastAsia"/>
          <w:spacing w:val="0"/>
        </w:rPr>
        <w:t xml:space="preserve">　　　　　　</w:t>
      </w:r>
      <w:r>
        <w:rPr>
          <w:rFonts w:hint="eastAsia"/>
          <w:spacing w:val="0"/>
        </w:rPr>
        <w:t>氏名</w:t>
      </w:r>
    </w:p>
    <w:p w14:paraId="3B15AB81" w14:textId="77777777" w:rsidR="00E54B82" w:rsidRPr="001B30C3" w:rsidRDefault="001B30C3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電話</w:t>
      </w:r>
    </w:p>
    <w:p w14:paraId="49614E14" w14:textId="77777777" w:rsidR="00E54B82" w:rsidRDefault="004D0DC5">
      <w:pPr>
        <w:pStyle w:val="a3"/>
        <w:rPr>
          <w:spacing w:val="0"/>
        </w:rPr>
      </w:pPr>
      <w:r>
        <w:rPr>
          <w:rFonts w:ascii="ＭＳ 明朝" w:hAnsi="ＭＳ 明朝" w:hint="eastAsia"/>
        </w:rPr>
        <w:t>（備考）１　この用紙の大きさは、日本産業</w:t>
      </w:r>
      <w:r w:rsidR="00E54B82">
        <w:rPr>
          <w:rFonts w:ascii="ＭＳ 明朝" w:hAnsi="ＭＳ 明朝" w:hint="eastAsia"/>
        </w:rPr>
        <w:t>規格Ａ４とすること。</w:t>
      </w:r>
    </w:p>
    <w:p w14:paraId="34FD236B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</w:t>
      </w:r>
      <w:r>
        <w:rPr>
          <w:rFonts w:ascii="ＭＳ 明朝" w:hAnsi="ＭＳ 明朝" w:hint="eastAsia"/>
        </w:rPr>
        <w:t xml:space="preserve">　２　×印の項は記載しないこと。</w:t>
      </w:r>
      <w:r>
        <w:rPr>
          <w:rFonts w:ascii="ＭＳ 明朝" w:hAnsi="ＭＳ 明朝" w:hint="eastAsia"/>
          <w:spacing w:val="1"/>
        </w:rPr>
        <w:t xml:space="preserve">                  </w:t>
      </w:r>
    </w:p>
    <w:sectPr w:rsidR="00E54B82" w:rsidSect="00B72EF3">
      <w:footerReference w:type="even" r:id="rId7"/>
      <w:pgSz w:w="11906" w:h="16838"/>
      <w:pgMar w:top="1020" w:right="1265" w:bottom="1020" w:left="1264" w:header="720" w:footer="720" w:gutter="0"/>
      <w:pgNumType w:start="2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8097E" w14:textId="77777777" w:rsidR="00862C45" w:rsidRDefault="00862C45">
      <w:r>
        <w:separator/>
      </w:r>
    </w:p>
  </w:endnote>
  <w:endnote w:type="continuationSeparator" w:id="0">
    <w:p w14:paraId="7DD1D6FB" w14:textId="77777777" w:rsidR="00862C45" w:rsidRDefault="0086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382D9" w14:textId="77777777" w:rsidR="00733FD2" w:rsidRDefault="00733FD2" w:rsidP="00457E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8FFADF4" w14:textId="77777777" w:rsidR="00733FD2" w:rsidRDefault="00733F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484A7" w14:textId="77777777" w:rsidR="00862C45" w:rsidRDefault="00862C45">
      <w:r>
        <w:separator/>
      </w:r>
    </w:p>
  </w:footnote>
  <w:footnote w:type="continuationSeparator" w:id="0">
    <w:p w14:paraId="40AC5F92" w14:textId="77777777" w:rsidR="00862C45" w:rsidRDefault="00862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E0DA7"/>
    <w:multiLevelType w:val="hybridMultilevel"/>
    <w:tmpl w:val="976C8DAE"/>
    <w:lvl w:ilvl="0" w:tplc="BF98D4F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1771900"/>
    <w:multiLevelType w:val="hybridMultilevel"/>
    <w:tmpl w:val="FDEE2A68"/>
    <w:lvl w:ilvl="0" w:tplc="0A4A134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7297AFD"/>
    <w:multiLevelType w:val="hybridMultilevel"/>
    <w:tmpl w:val="AA4CD256"/>
    <w:lvl w:ilvl="0" w:tplc="C0C03F3E">
      <w:start w:val="3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41D260A5"/>
    <w:multiLevelType w:val="hybridMultilevel"/>
    <w:tmpl w:val="27042ACC"/>
    <w:lvl w:ilvl="0" w:tplc="C0FAAEB6">
      <w:start w:val="11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82"/>
    <w:rsid w:val="00004CB4"/>
    <w:rsid w:val="00005921"/>
    <w:rsid w:val="00011561"/>
    <w:rsid w:val="00031539"/>
    <w:rsid w:val="0004728E"/>
    <w:rsid w:val="00056B4E"/>
    <w:rsid w:val="000663D8"/>
    <w:rsid w:val="00071E5B"/>
    <w:rsid w:val="00072AAE"/>
    <w:rsid w:val="00073591"/>
    <w:rsid w:val="0007508C"/>
    <w:rsid w:val="00081FFC"/>
    <w:rsid w:val="00090AEA"/>
    <w:rsid w:val="000C3492"/>
    <w:rsid w:val="000D5062"/>
    <w:rsid w:val="000D522D"/>
    <w:rsid w:val="00105412"/>
    <w:rsid w:val="0011773A"/>
    <w:rsid w:val="00127C1C"/>
    <w:rsid w:val="00135C95"/>
    <w:rsid w:val="00144187"/>
    <w:rsid w:val="001457BF"/>
    <w:rsid w:val="00163C2C"/>
    <w:rsid w:val="00164928"/>
    <w:rsid w:val="00173CBF"/>
    <w:rsid w:val="001910AA"/>
    <w:rsid w:val="001A0201"/>
    <w:rsid w:val="001A335B"/>
    <w:rsid w:val="001A76B3"/>
    <w:rsid w:val="001B2CF0"/>
    <w:rsid w:val="001B30C3"/>
    <w:rsid w:val="001B3DE4"/>
    <w:rsid w:val="001D1396"/>
    <w:rsid w:val="001E5374"/>
    <w:rsid w:val="001F0A49"/>
    <w:rsid w:val="001F3B95"/>
    <w:rsid w:val="001F5690"/>
    <w:rsid w:val="00203F9D"/>
    <w:rsid w:val="00213F1C"/>
    <w:rsid w:val="0021552F"/>
    <w:rsid w:val="00232350"/>
    <w:rsid w:val="00233A11"/>
    <w:rsid w:val="00245ECE"/>
    <w:rsid w:val="00246829"/>
    <w:rsid w:val="00263CDC"/>
    <w:rsid w:val="0026601B"/>
    <w:rsid w:val="00266AB9"/>
    <w:rsid w:val="00267498"/>
    <w:rsid w:val="00267AAB"/>
    <w:rsid w:val="0027200D"/>
    <w:rsid w:val="002744C9"/>
    <w:rsid w:val="00281A97"/>
    <w:rsid w:val="00283B7B"/>
    <w:rsid w:val="00291104"/>
    <w:rsid w:val="002A15DD"/>
    <w:rsid w:val="002A651A"/>
    <w:rsid w:val="002B1E43"/>
    <w:rsid w:val="002B279A"/>
    <w:rsid w:val="002C3BB4"/>
    <w:rsid w:val="002D1D3D"/>
    <w:rsid w:val="002D677B"/>
    <w:rsid w:val="002E3DF0"/>
    <w:rsid w:val="00310B00"/>
    <w:rsid w:val="00317537"/>
    <w:rsid w:val="00317581"/>
    <w:rsid w:val="00322C78"/>
    <w:rsid w:val="0033454A"/>
    <w:rsid w:val="00342D0C"/>
    <w:rsid w:val="00345D9A"/>
    <w:rsid w:val="003503DE"/>
    <w:rsid w:val="003518E5"/>
    <w:rsid w:val="003564A2"/>
    <w:rsid w:val="00361DB3"/>
    <w:rsid w:val="00362668"/>
    <w:rsid w:val="00377567"/>
    <w:rsid w:val="00386032"/>
    <w:rsid w:val="00394667"/>
    <w:rsid w:val="003A1A88"/>
    <w:rsid w:val="003A6B41"/>
    <w:rsid w:val="003A7005"/>
    <w:rsid w:val="003B0C63"/>
    <w:rsid w:val="003B770A"/>
    <w:rsid w:val="003C2199"/>
    <w:rsid w:val="003C73DA"/>
    <w:rsid w:val="003D1AE9"/>
    <w:rsid w:val="003D48FB"/>
    <w:rsid w:val="003E0004"/>
    <w:rsid w:val="003E18AB"/>
    <w:rsid w:val="003F2EE5"/>
    <w:rsid w:val="003F39D0"/>
    <w:rsid w:val="00403098"/>
    <w:rsid w:val="00410ACE"/>
    <w:rsid w:val="00417C8D"/>
    <w:rsid w:val="0042000C"/>
    <w:rsid w:val="00421E60"/>
    <w:rsid w:val="00422391"/>
    <w:rsid w:val="00426E5E"/>
    <w:rsid w:val="00437301"/>
    <w:rsid w:val="00443C9D"/>
    <w:rsid w:val="00446601"/>
    <w:rsid w:val="004516B0"/>
    <w:rsid w:val="00457E80"/>
    <w:rsid w:val="0047219D"/>
    <w:rsid w:val="00480024"/>
    <w:rsid w:val="00484D82"/>
    <w:rsid w:val="00490312"/>
    <w:rsid w:val="00496947"/>
    <w:rsid w:val="004A64BF"/>
    <w:rsid w:val="004B2697"/>
    <w:rsid w:val="004B5346"/>
    <w:rsid w:val="004C1AFD"/>
    <w:rsid w:val="004C3EF8"/>
    <w:rsid w:val="004D0DC5"/>
    <w:rsid w:val="004E49A5"/>
    <w:rsid w:val="004E4F97"/>
    <w:rsid w:val="004E5C6D"/>
    <w:rsid w:val="004E69B4"/>
    <w:rsid w:val="004F610A"/>
    <w:rsid w:val="004F715F"/>
    <w:rsid w:val="00506904"/>
    <w:rsid w:val="00522654"/>
    <w:rsid w:val="0053269C"/>
    <w:rsid w:val="00533931"/>
    <w:rsid w:val="00542E42"/>
    <w:rsid w:val="00543492"/>
    <w:rsid w:val="00544104"/>
    <w:rsid w:val="00552443"/>
    <w:rsid w:val="005609E5"/>
    <w:rsid w:val="0058084D"/>
    <w:rsid w:val="0058220A"/>
    <w:rsid w:val="00586112"/>
    <w:rsid w:val="005A4F0C"/>
    <w:rsid w:val="005B3BFA"/>
    <w:rsid w:val="005C1702"/>
    <w:rsid w:val="005C429C"/>
    <w:rsid w:val="005C7679"/>
    <w:rsid w:val="005D00FE"/>
    <w:rsid w:val="005D387B"/>
    <w:rsid w:val="005E42D6"/>
    <w:rsid w:val="005E4F1C"/>
    <w:rsid w:val="005F2662"/>
    <w:rsid w:val="005F6B51"/>
    <w:rsid w:val="00607D3D"/>
    <w:rsid w:val="00614711"/>
    <w:rsid w:val="00617554"/>
    <w:rsid w:val="006235F3"/>
    <w:rsid w:val="0063155F"/>
    <w:rsid w:val="00641459"/>
    <w:rsid w:val="00641633"/>
    <w:rsid w:val="00641751"/>
    <w:rsid w:val="00650B8D"/>
    <w:rsid w:val="00651F61"/>
    <w:rsid w:val="00653F18"/>
    <w:rsid w:val="00655519"/>
    <w:rsid w:val="00666FA4"/>
    <w:rsid w:val="00676DA7"/>
    <w:rsid w:val="00677498"/>
    <w:rsid w:val="00685DE9"/>
    <w:rsid w:val="006862E6"/>
    <w:rsid w:val="006A16B4"/>
    <w:rsid w:val="006A4158"/>
    <w:rsid w:val="006A4DCE"/>
    <w:rsid w:val="006B7A98"/>
    <w:rsid w:val="006C5A5A"/>
    <w:rsid w:val="006D3D78"/>
    <w:rsid w:val="006F3111"/>
    <w:rsid w:val="00703B61"/>
    <w:rsid w:val="00715C7B"/>
    <w:rsid w:val="00721380"/>
    <w:rsid w:val="00726149"/>
    <w:rsid w:val="007334C0"/>
    <w:rsid w:val="00733FD2"/>
    <w:rsid w:val="007359D9"/>
    <w:rsid w:val="00735A4C"/>
    <w:rsid w:val="007442E7"/>
    <w:rsid w:val="00765599"/>
    <w:rsid w:val="00786419"/>
    <w:rsid w:val="00796514"/>
    <w:rsid w:val="007A413E"/>
    <w:rsid w:val="007A580E"/>
    <w:rsid w:val="007B0DE6"/>
    <w:rsid w:val="007C191D"/>
    <w:rsid w:val="007C6151"/>
    <w:rsid w:val="007C7E02"/>
    <w:rsid w:val="007D25D6"/>
    <w:rsid w:val="007D5A21"/>
    <w:rsid w:val="007F2250"/>
    <w:rsid w:val="008009F3"/>
    <w:rsid w:val="0081708D"/>
    <w:rsid w:val="0082383D"/>
    <w:rsid w:val="00823BB4"/>
    <w:rsid w:val="00825C24"/>
    <w:rsid w:val="00825DFF"/>
    <w:rsid w:val="00831D28"/>
    <w:rsid w:val="0083227E"/>
    <w:rsid w:val="00833D7E"/>
    <w:rsid w:val="0083788E"/>
    <w:rsid w:val="00841E6C"/>
    <w:rsid w:val="008451B2"/>
    <w:rsid w:val="0084538C"/>
    <w:rsid w:val="0084646D"/>
    <w:rsid w:val="0085082C"/>
    <w:rsid w:val="00851962"/>
    <w:rsid w:val="0085654C"/>
    <w:rsid w:val="00856557"/>
    <w:rsid w:val="00861065"/>
    <w:rsid w:val="00862C45"/>
    <w:rsid w:val="0087240A"/>
    <w:rsid w:val="0087491F"/>
    <w:rsid w:val="00875AD5"/>
    <w:rsid w:val="00880F26"/>
    <w:rsid w:val="00884F6C"/>
    <w:rsid w:val="00894CA4"/>
    <w:rsid w:val="008969BA"/>
    <w:rsid w:val="008A0A7E"/>
    <w:rsid w:val="008B771C"/>
    <w:rsid w:val="008D018E"/>
    <w:rsid w:val="008D2D2A"/>
    <w:rsid w:val="008F383C"/>
    <w:rsid w:val="00904B5C"/>
    <w:rsid w:val="009148F0"/>
    <w:rsid w:val="00914FF3"/>
    <w:rsid w:val="00917E08"/>
    <w:rsid w:val="009266A5"/>
    <w:rsid w:val="00930BC4"/>
    <w:rsid w:val="00933CA5"/>
    <w:rsid w:val="00943A69"/>
    <w:rsid w:val="00943C91"/>
    <w:rsid w:val="00945B57"/>
    <w:rsid w:val="009568A3"/>
    <w:rsid w:val="00960DA8"/>
    <w:rsid w:val="00971ACC"/>
    <w:rsid w:val="009943F9"/>
    <w:rsid w:val="009B53D6"/>
    <w:rsid w:val="009C767B"/>
    <w:rsid w:val="009D3565"/>
    <w:rsid w:val="009E7D40"/>
    <w:rsid w:val="009F5949"/>
    <w:rsid w:val="00A03897"/>
    <w:rsid w:val="00A17371"/>
    <w:rsid w:val="00A42381"/>
    <w:rsid w:val="00A54EC7"/>
    <w:rsid w:val="00A55932"/>
    <w:rsid w:val="00A810A3"/>
    <w:rsid w:val="00A90683"/>
    <w:rsid w:val="00A91D4F"/>
    <w:rsid w:val="00A979BB"/>
    <w:rsid w:val="00AA08F9"/>
    <w:rsid w:val="00AA1FCE"/>
    <w:rsid w:val="00AA58A4"/>
    <w:rsid w:val="00AB5F3F"/>
    <w:rsid w:val="00AC4C1D"/>
    <w:rsid w:val="00AD03F5"/>
    <w:rsid w:val="00AD571A"/>
    <w:rsid w:val="00AD6273"/>
    <w:rsid w:val="00AD69AC"/>
    <w:rsid w:val="00AE0118"/>
    <w:rsid w:val="00AE2E36"/>
    <w:rsid w:val="00AE3E8F"/>
    <w:rsid w:val="00AF78DE"/>
    <w:rsid w:val="00B01CA5"/>
    <w:rsid w:val="00B0369B"/>
    <w:rsid w:val="00B13251"/>
    <w:rsid w:val="00B251A3"/>
    <w:rsid w:val="00B3207D"/>
    <w:rsid w:val="00B36350"/>
    <w:rsid w:val="00B366AB"/>
    <w:rsid w:val="00B416C4"/>
    <w:rsid w:val="00B47487"/>
    <w:rsid w:val="00B50DED"/>
    <w:rsid w:val="00B53EEA"/>
    <w:rsid w:val="00B566EC"/>
    <w:rsid w:val="00B57A53"/>
    <w:rsid w:val="00B604BD"/>
    <w:rsid w:val="00B65C93"/>
    <w:rsid w:val="00B72EF3"/>
    <w:rsid w:val="00B748A1"/>
    <w:rsid w:val="00B76703"/>
    <w:rsid w:val="00B86FE2"/>
    <w:rsid w:val="00B90F21"/>
    <w:rsid w:val="00B93382"/>
    <w:rsid w:val="00B9380F"/>
    <w:rsid w:val="00BA187F"/>
    <w:rsid w:val="00BA4251"/>
    <w:rsid w:val="00BA7E37"/>
    <w:rsid w:val="00BB30E8"/>
    <w:rsid w:val="00BE17AA"/>
    <w:rsid w:val="00BE5D8B"/>
    <w:rsid w:val="00BE759A"/>
    <w:rsid w:val="00BF4A0B"/>
    <w:rsid w:val="00C10093"/>
    <w:rsid w:val="00C222E1"/>
    <w:rsid w:val="00C326F1"/>
    <w:rsid w:val="00C32B60"/>
    <w:rsid w:val="00C440DE"/>
    <w:rsid w:val="00C5128C"/>
    <w:rsid w:val="00C53327"/>
    <w:rsid w:val="00C5518E"/>
    <w:rsid w:val="00C9043B"/>
    <w:rsid w:val="00CA1CE5"/>
    <w:rsid w:val="00CC1DE2"/>
    <w:rsid w:val="00CC2055"/>
    <w:rsid w:val="00CD6A84"/>
    <w:rsid w:val="00CD7597"/>
    <w:rsid w:val="00CE1845"/>
    <w:rsid w:val="00CF285D"/>
    <w:rsid w:val="00D1032C"/>
    <w:rsid w:val="00D10FBD"/>
    <w:rsid w:val="00D115E2"/>
    <w:rsid w:val="00D14B91"/>
    <w:rsid w:val="00D16384"/>
    <w:rsid w:val="00D267D7"/>
    <w:rsid w:val="00D524A3"/>
    <w:rsid w:val="00D57231"/>
    <w:rsid w:val="00D575D3"/>
    <w:rsid w:val="00D57B30"/>
    <w:rsid w:val="00D66E34"/>
    <w:rsid w:val="00D82396"/>
    <w:rsid w:val="00D862CF"/>
    <w:rsid w:val="00DA590E"/>
    <w:rsid w:val="00DB32C6"/>
    <w:rsid w:val="00DB67F5"/>
    <w:rsid w:val="00DC2979"/>
    <w:rsid w:val="00DC2C73"/>
    <w:rsid w:val="00DC3234"/>
    <w:rsid w:val="00DF6222"/>
    <w:rsid w:val="00E06841"/>
    <w:rsid w:val="00E06A11"/>
    <w:rsid w:val="00E07BB1"/>
    <w:rsid w:val="00E11447"/>
    <w:rsid w:val="00E12C76"/>
    <w:rsid w:val="00E16C80"/>
    <w:rsid w:val="00E43AD9"/>
    <w:rsid w:val="00E4554E"/>
    <w:rsid w:val="00E54B82"/>
    <w:rsid w:val="00E55137"/>
    <w:rsid w:val="00E56B4C"/>
    <w:rsid w:val="00E66BDB"/>
    <w:rsid w:val="00E826E7"/>
    <w:rsid w:val="00E91B7C"/>
    <w:rsid w:val="00EA34E5"/>
    <w:rsid w:val="00EC003B"/>
    <w:rsid w:val="00EC47DA"/>
    <w:rsid w:val="00EC5471"/>
    <w:rsid w:val="00ED1456"/>
    <w:rsid w:val="00EE04AF"/>
    <w:rsid w:val="00EE5762"/>
    <w:rsid w:val="00EF236B"/>
    <w:rsid w:val="00EF733A"/>
    <w:rsid w:val="00F14002"/>
    <w:rsid w:val="00F15F06"/>
    <w:rsid w:val="00F16665"/>
    <w:rsid w:val="00F25D55"/>
    <w:rsid w:val="00F31604"/>
    <w:rsid w:val="00F330AF"/>
    <w:rsid w:val="00F62BC5"/>
    <w:rsid w:val="00F70E4C"/>
    <w:rsid w:val="00F740D0"/>
    <w:rsid w:val="00F81C99"/>
    <w:rsid w:val="00F825E4"/>
    <w:rsid w:val="00F91E7D"/>
    <w:rsid w:val="00F92FE3"/>
    <w:rsid w:val="00FA0B23"/>
    <w:rsid w:val="00FA2151"/>
    <w:rsid w:val="00FB1FF9"/>
    <w:rsid w:val="00FB2CAC"/>
    <w:rsid w:val="00FB77B3"/>
    <w:rsid w:val="00FC0BF6"/>
    <w:rsid w:val="00FD240E"/>
    <w:rsid w:val="00FF0E05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55C13EA"/>
  <w15:chartTrackingRefBased/>
  <w15:docId w15:val="{4A9D8EB2-7512-4557-978C-9DA913A5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7E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cs="ＭＳ 明朝"/>
      <w:spacing w:val="3"/>
    </w:rPr>
  </w:style>
  <w:style w:type="character" w:customStyle="1" w:styleId="a4">
    <w:name w:val="一太郎 (文字)"/>
    <w:link w:val="a3"/>
    <w:rsid w:val="00D57B30"/>
    <w:rPr>
      <w:rFonts w:cs="ＭＳ 明朝"/>
      <w:spacing w:val="3"/>
      <w:lang w:val="en-US" w:eastAsia="ja-JP" w:bidi="ar-SA"/>
    </w:rPr>
  </w:style>
  <w:style w:type="paragraph" w:styleId="a5">
    <w:name w:val="footer"/>
    <w:basedOn w:val="a"/>
    <w:rsid w:val="00B72EF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72EF3"/>
  </w:style>
  <w:style w:type="paragraph" w:styleId="a7">
    <w:name w:val="header"/>
    <w:basedOn w:val="a"/>
    <w:link w:val="a8"/>
    <w:rsid w:val="00703B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03B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231</Words>
  <Characters>459</Characters>
  <Application>Microsoft Office Word</Application>
  <DocSecurity>0</DocSecurity>
  <Lines>114</Lines>
  <Paragraphs>62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様式（最新セット版）</vt:lpstr>
      <vt:lpstr>様式（最新セット版）</vt:lpstr>
    </vt:vector>
  </TitlesOfParts>
  <Company>Toshiba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様式（最新セット版）</dc:title>
  <dc:subject/>
  <dc:creator>財団法人岐阜県消防協会</dc:creator>
  <cp:keywords/>
  <cp:lastModifiedBy>user</cp:lastModifiedBy>
  <cp:revision>3</cp:revision>
  <cp:lastPrinted>2019-06-26T05:11:00Z</cp:lastPrinted>
  <dcterms:created xsi:type="dcterms:W3CDTF">2021-01-06T04:07:00Z</dcterms:created>
  <dcterms:modified xsi:type="dcterms:W3CDTF">2021-02-04T04:38:00Z</dcterms:modified>
</cp:coreProperties>
</file>