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2C1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164DA0">
        <w:rPr>
          <w:rFonts w:ascii="ＭＳ 明朝" w:hAnsi="ＭＳ 明朝" w:hint="eastAsia"/>
          <w:spacing w:val="1"/>
        </w:rPr>
        <w:t>４２</w:t>
      </w:r>
      <w:r>
        <w:rPr>
          <w:rFonts w:ascii="ＭＳ 明朝" w:hAnsi="ＭＳ 明朝" w:hint="eastAsia"/>
        </w:rPr>
        <w:t>（第42条関係）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875213" w14:paraId="31BF3E59" w14:textId="77777777" w:rsidTr="00F330A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561BF" w14:textId="77777777" w:rsidR="00875213" w:rsidRDefault="00875213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ABBD" w14:textId="77777777" w:rsidR="00875213" w:rsidRDefault="00875213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25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25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032DA" w14:textId="77777777" w:rsidR="00875213" w:rsidRDefault="00875213" w:rsidP="00F330A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875213" w14:paraId="500F3208" w14:textId="77777777" w:rsidTr="00F330A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7ADEF" w14:textId="77777777" w:rsidR="00875213" w:rsidRDefault="00875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55E2" w14:textId="77777777" w:rsidR="00875213" w:rsidRDefault="00875213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39172" w14:textId="77777777" w:rsidR="00875213" w:rsidRDefault="00875213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71FF2C1A" w14:textId="77777777" w:rsidR="00E54B82" w:rsidRDefault="00E54B82">
      <w:pPr>
        <w:pStyle w:val="a3"/>
        <w:rPr>
          <w:spacing w:val="0"/>
        </w:rPr>
      </w:pPr>
    </w:p>
    <w:p w14:paraId="654BE16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 w:rsidRPr="00164DA0">
        <w:rPr>
          <w:rFonts w:ascii="ＭＳ 明朝" w:hAnsi="ＭＳ 明朝" w:hint="eastAsia"/>
          <w:spacing w:val="53"/>
          <w:sz w:val="30"/>
          <w:szCs w:val="30"/>
          <w:fitText w:val="4360" w:id="-653622524"/>
        </w:rPr>
        <w:t>保安機関承継届書（甲</w:t>
      </w:r>
      <w:r w:rsidRPr="00164DA0">
        <w:rPr>
          <w:rFonts w:ascii="ＭＳ 明朝" w:hAnsi="ＭＳ 明朝" w:hint="eastAsia"/>
          <w:spacing w:val="0"/>
          <w:sz w:val="30"/>
          <w:szCs w:val="30"/>
          <w:fitText w:val="4360" w:id="-653622524"/>
        </w:rPr>
        <w:t>）</w:t>
      </w:r>
    </w:p>
    <w:p w14:paraId="2B13CF5E" w14:textId="77777777" w:rsidR="00E54B82" w:rsidRDefault="00E54B82">
      <w:pPr>
        <w:pStyle w:val="a3"/>
        <w:rPr>
          <w:spacing w:val="0"/>
        </w:rPr>
      </w:pPr>
    </w:p>
    <w:p w14:paraId="3207088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</w:t>
      </w:r>
      <w:r w:rsidR="00BA5E00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14:paraId="52DF633C" w14:textId="77777777" w:rsidR="00E54B82" w:rsidRDefault="00E54B82">
      <w:pPr>
        <w:pStyle w:val="a3"/>
        <w:rPr>
          <w:spacing w:val="0"/>
        </w:rPr>
      </w:pPr>
    </w:p>
    <w:p w14:paraId="5EEECB1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943EB">
        <w:rPr>
          <w:rFonts w:ascii="ＭＳ 明朝" w:hAnsi="ＭＳ 明朝" w:hint="eastAsia"/>
        </w:rPr>
        <w:t>大垣消防組合</w:t>
      </w:r>
      <w:r w:rsidR="008F457E">
        <w:rPr>
          <w:rFonts w:ascii="ＭＳ 明朝" w:hAnsi="ＭＳ 明朝" w:hint="eastAsia"/>
        </w:rPr>
        <w:t>管理者</w:t>
      </w:r>
      <w:r w:rsidR="00267498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09F2FAF8" w14:textId="77777777" w:rsidR="00E54B82" w:rsidRDefault="00E54B82">
      <w:pPr>
        <w:pStyle w:val="a3"/>
        <w:rPr>
          <w:spacing w:val="0"/>
        </w:rPr>
      </w:pPr>
    </w:p>
    <w:p w14:paraId="4992B0FE" w14:textId="77777777" w:rsidR="00E54B82" w:rsidRDefault="00E54B82">
      <w:pPr>
        <w:pStyle w:val="a3"/>
        <w:rPr>
          <w:spacing w:val="0"/>
        </w:rPr>
      </w:pPr>
    </w:p>
    <w:p w14:paraId="1B9CE34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6CC70C6D" w14:textId="0DF00EF8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2B34AD4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1EE95EF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79ED8E42" w14:textId="77777777" w:rsidR="00E54B82" w:rsidRDefault="00E54B82">
      <w:pPr>
        <w:pStyle w:val="a3"/>
        <w:rPr>
          <w:spacing w:val="0"/>
        </w:rPr>
      </w:pPr>
    </w:p>
    <w:p w14:paraId="29777A55" w14:textId="77777777" w:rsidR="00E54B82" w:rsidRDefault="00E54B82">
      <w:pPr>
        <w:pStyle w:val="a3"/>
        <w:rPr>
          <w:spacing w:val="0"/>
        </w:rPr>
      </w:pPr>
    </w:p>
    <w:p w14:paraId="679CC83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液化石油ガスの保安の確保及び取引の適正化に関する法律第35条の４において準用する同法第10条</w:t>
      </w:r>
    </w:p>
    <w:p w14:paraId="04B924A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第３項の規定により、次のとおり届け出ます。</w:t>
      </w:r>
    </w:p>
    <w:p w14:paraId="4DBF98CB" w14:textId="77777777" w:rsidR="00E54B82" w:rsidRDefault="00E54B82">
      <w:pPr>
        <w:pStyle w:val="a3"/>
        <w:spacing w:line="183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"/>
        <w:gridCol w:w="2496"/>
        <w:gridCol w:w="4576"/>
      </w:tblGrid>
      <w:tr w:rsidR="00E54B82" w14:paraId="2C3919F4" w14:textId="77777777" w:rsidTr="000A2E39">
        <w:trPr>
          <w:trHeight w:hRule="exact" w:val="543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58F31" w14:textId="417A3082" w:rsidR="00E54B82" w:rsidRDefault="00E54B82" w:rsidP="000A2E3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A2E39">
              <w:rPr>
                <w:rFonts w:ascii="ＭＳ 明朝" w:hAnsi="ＭＳ 明朝" w:hint="eastAsia"/>
                <w:spacing w:val="55"/>
                <w:fitText w:val="1440" w:id="-653622523"/>
              </w:rPr>
              <w:t>承継の原</w:t>
            </w:r>
            <w:r w:rsidRPr="000A2E39">
              <w:rPr>
                <w:rFonts w:ascii="ＭＳ 明朝" w:hAnsi="ＭＳ 明朝" w:hint="eastAsia"/>
                <w:spacing w:val="0"/>
                <w:fitText w:val="1440" w:id="-653622523"/>
              </w:rPr>
              <w:t>因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6336C6" w14:textId="77777777" w:rsidR="00E54B82" w:rsidRDefault="00E54B82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E54B82" w14:paraId="1B905C45" w14:textId="77777777" w:rsidTr="000A2E39">
        <w:trPr>
          <w:trHeight w:hRule="exact" w:val="545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1881A5" w14:textId="3217FAD9" w:rsidR="00E54B82" w:rsidRDefault="00E54B82" w:rsidP="000A2E39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被承継者に</w:t>
            </w:r>
          </w:p>
          <w:p w14:paraId="00324241" w14:textId="77777777" w:rsidR="00E54B82" w:rsidRDefault="00E54B82" w:rsidP="000A2E39">
            <w:pPr>
              <w:pStyle w:val="a3"/>
              <w:spacing w:line="183" w:lineRule="exact"/>
              <w:jc w:val="center"/>
              <w:rPr>
                <w:spacing w:val="0"/>
              </w:rPr>
            </w:pPr>
          </w:p>
          <w:p w14:paraId="23246AA4" w14:textId="77777777" w:rsidR="00E54B82" w:rsidRDefault="00E54B82" w:rsidP="000A2E39">
            <w:pPr>
              <w:pStyle w:val="a3"/>
              <w:spacing w:line="183" w:lineRule="exact"/>
              <w:jc w:val="center"/>
              <w:rPr>
                <w:spacing w:val="0"/>
              </w:rPr>
            </w:pPr>
          </w:p>
          <w:p w14:paraId="471BE3CE" w14:textId="5CFF194B" w:rsidR="00E54B82" w:rsidRDefault="00E54B82" w:rsidP="000A2E39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2FFA" w14:textId="0C7123C5" w:rsidR="00E54B82" w:rsidRDefault="00E54B82" w:rsidP="000A2E3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330AF">
              <w:rPr>
                <w:rFonts w:ascii="ＭＳ 明朝" w:hAnsi="ＭＳ 明朝" w:hint="eastAsia"/>
                <w:spacing w:val="192"/>
                <w:fitText w:val="3120" w:id="-653622522"/>
              </w:rPr>
              <w:t>氏名又は名</w:t>
            </w:r>
            <w:r w:rsidRPr="00F330AF">
              <w:rPr>
                <w:rFonts w:ascii="ＭＳ 明朝" w:hAnsi="ＭＳ 明朝" w:hint="eastAsia"/>
                <w:spacing w:val="0"/>
                <w:fitText w:val="3120" w:id="-653622522"/>
              </w:rPr>
              <w:t>称</w:t>
            </w: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05101" w14:textId="77777777" w:rsidR="00E54B82" w:rsidRDefault="00E54B82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E54B82" w14:paraId="03AF40C3" w14:textId="77777777" w:rsidTr="000A2E39">
        <w:trPr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3092CB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336A" w14:textId="6B75F0A4" w:rsidR="00E54B82" w:rsidRDefault="00E54B82" w:rsidP="000A2E3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法人にあってはその代表者の氏名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D2FCA" w14:textId="77777777" w:rsidR="00E54B82" w:rsidRDefault="00E54B82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E54B82" w14:paraId="611753B0" w14:textId="77777777" w:rsidTr="000A2E39">
        <w:trPr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42D49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4F6B" w14:textId="269DA6A3" w:rsidR="00E54B82" w:rsidRDefault="00E54B82" w:rsidP="000A2E3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住　　　　　　　　　　　　　所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58620" w14:textId="77777777" w:rsidR="00E54B82" w:rsidRDefault="00E54B82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E54B82" w14:paraId="2D36D9F5" w14:textId="77777777" w:rsidTr="000A2E39">
        <w:trPr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F26D83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2DFB" w14:textId="090E73CA" w:rsidR="00E54B82" w:rsidRDefault="00E54B82" w:rsidP="000A2E3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A2E39">
              <w:rPr>
                <w:rFonts w:ascii="ＭＳ 明朝" w:hAnsi="ＭＳ 明朝" w:hint="eastAsia"/>
                <w:spacing w:val="32"/>
                <w:fitText w:val="3120" w:id="-653622521"/>
              </w:rPr>
              <w:t>認定の年月日及び認定番</w:t>
            </w:r>
            <w:r w:rsidRPr="000A2E39">
              <w:rPr>
                <w:rFonts w:ascii="ＭＳ 明朝" w:hAnsi="ＭＳ 明朝" w:hint="eastAsia"/>
                <w:spacing w:val="8"/>
                <w:fitText w:val="3120" w:id="-653622521"/>
              </w:rPr>
              <w:t>号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0C588" w14:textId="77777777" w:rsidR="00E54B82" w:rsidRDefault="00E54B82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E54B82" w14:paraId="62985BA8" w14:textId="77777777" w:rsidTr="000A2E39">
        <w:trPr>
          <w:trHeight w:hRule="exact" w:val="549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466E5" w14:textId="77777777" w:rsidR="00E54B82" w:rsidRDefault="00E54B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1F55" w14:textId="0A7CC52F" w:rsidR="00E54B82" w:rsidRDefault="00E54B82" w:rsidP="000A2E3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330AF">
              <w:rPr>
                <w:rFonts w:ascii="ＭＳ 明朝" w:hAnsi="ＭＳ 明朝" w:hint="eastAsia"/>
                <w:spacing w:val="46"/>
                <w:fitText w:val="3120" w:id="-653622520"/>
              </w:rPr>
              <w:t>事業所の名称及び所在</w:t>
            </w:r>
            <w:r w:rsidRPr="00F330AF">
              <w:rPr>
                <w:rFonts w:ascii="ＭＳ 明朝" w:hAnsi="ＭＳ 明朝" w:hint="eastAsia"/>
                <w:spacing w:val="0"/>
                <w:fitText w:val="3120" w:id="-653622520"/>
              </w:rPr>
              <w:t>地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AC5F0" w14:textId="77777777" w:rsidR="00E54B82" w:rsidRDefault="00E54B82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E54B82" w14:paraId="40197DCD" w14:textId="77777777" w:rsidTr="000A2E39">
        <w:trPr>
          <w:trHeight w:hRule="exact" w:val="9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12336" w14:textId="77777777" w:rsidR="00E54B82" w:rsidRDefault="00E54B82" w:rsidP="00283B7B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承継者に関</w:t>
            </w:r>
          </w:p>
          <w:p w14:paraId="68B086A9" w14:textId="77777777" w:rsidR="00E54B82" w:rsidRDefault="00E54B82" w:rsidP="00283B7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する事項</w:t>
            </w:r>
          </w:p>
        </w:tc>
        <w:tc>
          <w:tcPr>
            <w:tcW w:w="3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A50D" w14:textId="6FA54369" w:rsidR="00E54B82" w:rsidRDefault="00E54B82" w:rsidP="000A2E3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A2E39">
              <w:rPr>
                <w:rFonts w:ascii="ＭＳ 明朝" w:hAnsi="ＭＳ 明朝" w:hint="eastAsia"/>
                <w:spacing w:val="32"/>
                <w:fitText w:val="3120" w:id="-653622519"/>
              </w:rPr>
              <w:t>認定の年月日及び認定番</w:t>
            </w:r>
            <w:r w:rsidRPr="000A2E39">
              <w:rPr>
                <w:rFonts w:ascii="ＭＳ 明朝" w:hAnsi="ＭＳ 明朝" w:hint="eastAsia"/>
                <w:spacing w:val="8"/>
                <w:fitText w:val="3120" w:id="-653622519"/>
              </w:rPr>
              <w:t>号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9A26F" w14:textId="77777777" w:rsidR="00E54B82" w:rsidRDefault="00E54B82">
            <w:pPr>
              <w:pStyle w:val="a3"/>
              <w:spacing w:line="183" w:lineRule="exact"/>
              <w:rPr>
                <w:spacing w:val="0"/>
              </w:rPr>
            </w:pPr>
          </w:p>
        </w:tc>
      </w:tr>
    </w:tbl>
    <w:p w14:paraId="2CFBF685" w14:textId="77777777" w:rsidR="00E54B82" w:rsidRDefault="00E54B82">
      <w:pPr>
        <w:pStyle w:val="a3"/>
        <w:spacing w:line="183" w:lineRule="exact"/>
        <w:rPr>
          <w:spacing w:val="0"/>
        </w:rPr>
      </w:pPr>
    </w:p>
    <w:p w14:paraId="592D0603" w14:textId="77777777" w:rsidR="00E54B82" w:rsidRDefault="00E54B82">
      <w:pPr>
        <w:pStyle w:val="a3"/>
        <w:rPr>
          <w:spacing w:val="0"/>
        </w:rPr>
      </w:pPr>
    </w:p>
    <w:p w14:paraId="2F4C75AF" w14:textId="77777777" w:rsidR="00E54B82" w:rsidRDefault="00E54B82">
      <w:pPr>
        <w:pStyle w:val="a3"/>
        <w:rPr>
          <w:spacing w:val="0"/>
        </w:rPr>
      </w:pPr>
    </w:p>
    <w:p w14:paraId="234B9730" w14:textId="77777777" w:rsidR="00E54B82" w:rsidRDefault="00E54B82">
      <w:pPr>
        <w:pStyle w:val="a3"/>
        <w:rPr>
          <w:spacing w:val="0"/>
        </w:rPr>
      </w:pPr>
    </w:p>
    <w:p w14:paraId="25F3D366" w14:textId="77777777" w:rsidR="00267498" w:rsidRDefault="00267498">
      <w:pPr>
        <w:pStyle w:val="a3"/>
        <w:rPr>
          <w:spacing w:val="0"/>
        </w:rPr>
      </w:pPr>
    </w:p>
    <w:p w14:paraId="1601A40F" w14:textId="77777777" w:rsidR="00E54B82" w:rsidRDefault="0026749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1B30C3">
        <w:rPr>
          <w:rFonts w:hint="eastAsia"/>
          <w:spacing w:val="0"/>
        </w:rPr>
        <w:t xml:space="preserve">　　　　　　　</w:t>
      </w:r>
      <w:r>
        <w:rPr>
          <w:rFonts w:hint="eastAsia"/>
          <w:spacing w:val="0"/>
        </w:rPr>
        <w:t>氏名</w:t>
      </w:r>
    </w:p>
    <w:p w14:paraId="57FF892C" w14:textId="77777777" w:rsidR="00E54B82" w:rsidRPr="001B30C3" w:rsidRDefault="001B3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013E3FE5" w14:textId="77777777" w:rsidR="00E54B82" w:rsidRDefault="00DD512A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  <w:r w:rsidR="00E54B82">
        <w:rPr>
          <w:rFonts w:ascii="ＭＳ 明朝" w:hAnsi="ＭＳ 明朝" w:hint="eastAsia"/>
          <w:spacing w:val="1"/>
        </w:rPr>
        <w:t xml:space="preserve">                                    </w:t>
      </w:r>
      <w:r w:rsidR="00E54B82">
        <w:rPr>
          <w:rFonts w:ascii="ＭＳ 明朝" w:hAnsi="ＭＳ 明朝" w:hint="eastAsia"/>
        </w:rPr>
        <w:t xml:space="preserve">　</w:t>
      </w:r>
      <w:r w:rsidR="0053269C">
        <w:rPr>
          <w:rFonts w:ascii="ＭＳ 明朝" w:hAnsi="ＭＳ 明朝" w:hint="eastAsia"/>
        </w:rPr>
        <w:t xml:space="preserve">　</w:t>
      </w:r>
      <w:r w:rsidR="00E54B82">
        <w:rPr>
          <w:rFonts w:ascii="ＭＳ 明朝" w:hAnsi="ＭＳ 明朝" w:hint="eastAsia"/>
        </w:rPr>
        <w:t>２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934C" w14:textId="77777777" w:rsidR="001C7997" w:rsidRDefault="001C7997">
      <w:r>
        <w:separator/>
      </w:r>
    </w:p>
  </w:endnote>
  <w:endnote w:type="continuationSeparator" w:id="0">
    <w:p w14:paraId="4BFF3CDE" w14:textId="77777777" w:rsidR="001C7997" w:rsidRDefault="001C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7DEDC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1D7B5C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DEAD" w14:textId="77777777" w:rsidR="001C7997" w:rsidRDefault="001C7997">
      <w:r>
        <w:separator/>
      </w:r>
    </w:p>
  </w:footnote>
  <w:footnote w:type="continuationSeparator" w:id="0">
    <w:p w14:paraId="1A3419B9" w14:textId="77777777" w:rsidR="001C7997" w:rsidRDefault="001C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23CBC"/>
    <w:rsid w:val="00031539"/>
    <w:rsid w:val="0004728E"/>
    <w:rsid w:val="00056B4E"/>
    <w:rsid w:val="000663D8"/>
    <w:rsid w:val="00072AAE"/>
    <w:rsid w:val="00073591"/>
    <w:rsid w:val="00081FFC"/>
    <w:rsid w:val="000A2E39"/>
    <w:rsid w:val="000C3492"/>
    <w:rsid w:val="000D5062"/>
    <w:rsid w:val="000D522D"/>
    <w:rsid w:val="00105412"/>
    <w:rsid w:val="0011773A"/>
    <w:rsid w:val="00135C95"/>
    <w:rsid w:val="00144187"/>
    <w:rsid w:val="001457BF"/>
    <w:rsid w:val="00163C2C"/>
    <w:rsid w:val="00164DA0"/>
    <w:rsid w:val="00173CBF"/>
    <w:rsid w:val="001910AA"/>
    <w:rsid w:val="001A0201"/>
    <w:rsid w:val="001A335B"/>
    <w:rsid w:val="001B30C3"/>
    <w:rsid w:val="001B3DE4"/>
    <w:rsid w:val="001C7997"/>
    <w:rsid w:val="001D1396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918D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03DE2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3FE8"/>
    <w:rsid w:val="00457E80"/>
    <w:rsid w:val="00480024"/>
    <w:rsid w:val="00484D82"/>
    <w:rsid w:val="00490312"/>
    <w:rsid w:val="004943EB"/>
    <w:rsid w:val="00496947"/>
    <w:rsid w:val="004B5346"/>
    <w:rsid w:val="004C1AFD"/>
    <w:rsid w:val="004C3EF8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A5A"/>
    <w:rsid w:val="006D3D78"/>
    <w:rsid w:val="006F3111"/>
    <w:rsid w:val="00715C7B"/>
    <w:rsid w:val="00721380"/>
    <w:rsid w:val="00723B24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213"/>
    <w:rsid w:val="00875AD5"/>
    <w:rsid w:val="00884F6C"/>
    <w:rsid w:val="00894CA4"/>
    <w:rsid w:val="008969BA"/>
    <w:rsid w:val="008A0A7E"/>
    <w:rsid w:val="008B771C"/>
    <w:rsid w:val="008D018E"/>
    <w:rsid w:val="008F383C"/>
    <w:rsid w:val="008F457E"/>
    <w:rsid w:val="00904B5C"/>
    <w:rsid w:val="009148F0"/>
    <w:rsid w:val="00914FF3"/>
    <w:rsid w:val="00917E08"/>
    <w:rsid w:val="009266A5"/>
    <w:rsid w:val="00943C91"/>
    <w:rsid w:val="00945B57"/>
    <w:rsid w:val="009568A3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5E00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D512A"/>
    <w:rsid w:val="00DF6222"/>
    <w:rsid w:val="00E06841"/>
    <w:rsid w:val="00E06A11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9AEB9D"/>
  <w15:chartTrackingRefBased/>
  <w15:docId w15:val="{AFE87841-DFF1-4B78-B7FE-36277478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164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4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275</Words>
  <Characters>493</Characters>
  <Application>Microsoft Office Word</Application>
  <DocSecurity>0</DocSecurity>
  <Lines>123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2019-06-26T05:10:00Z</cp:lastPrinted>
  <dcterms:created xsi:type="dcterms:W3CDTF">2021-01-06T04:07:00Z</dcterms:created>
  <dcterms:modified xsi:type="dcterms:W3CDTF">2021-02-04T04:37:00Z</dcterms:modified>
</cp:coreProperties>
</file>