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B5C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様式</w:t>
      </w:r>
      <w:r w:rsidR="00D14B91">
        <w:rPr>
          <w:rFonts w:ascii="ＭＳ 明朝" w:hAnsi="ＭＳ 明朝" w:hint="eastAsia"/>
          <w:spacing w:val="4"/>
          <w:sz w:val="19"/>
          <w:szCs w:val="19"/>
        </w:rPr>
        <w:t xml:space="preserve"> </w:t>
      </w:r>
      <w:r w:rsidR="00825C24">
        <w:rPr>
          <w:rFonts w:ascii="ＭＳ 明朝" w:hAnsi="ＭＳ 明朝" w:hint="eastAsia"/>
          <w:spacing w:val="4"/>
          <w:sz w:val="19"/>
          <w:szCs w:val="19"/>
        </w:rPr>
        <w:t>３３</w:t>
      </w:r>
    </w:p>
    <w:p w14:paraId="1C8E1C2B" w14:textId="77777777" w:rsidR="00E54B82" w:rsidRPr="007D25D6" w:rsidRDefault="00E54B82">
      <w:pPr>
        <w:pStyle w:val="a3"/>
        <w:rPr>
          <w:spacing w:val="0"/>
          <w:w w:val="20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</w:t>
      </w:r>
      <w:r w:rsidRPr="007D25D6">
        <w:rPr>
          <w:rFonts w:ascii="ＭＳ 明朝" w:hAnsi="ＭＳ 明朝" w:hint="eastAsia"/>
          <w:spacing w:val="34"/>
          <w:w w:val="200"/>
          <w:sz w:val="19"/>
          <w:szCs w:val="19"/>
          <w:fitText w:val="7120" w:id="-653622515"/>
        </w:rPr>
        <w:t>保安業務用機器保有数算定表（２</w:t>
      </w:r>
      <w:r w:rsidRPr="007D25D6">
        <w:rPr>
          <w:rFonts w:ascii="ＭＳ 明朝" w:hAnsi="ＭＳ 明朝" w:hint="eastAsia"/>
          <w:spacing w:val="10"/>
          <w:w w:val="200"/>
          <w:sz w:val="19"/>
          <w:szCs w:val="19"/>
          <w:fitText w:val="7120" w:id="-653622515"/>
        </w:rPr>
        <w:t>）</w:t>
      </w:r>
    </w:p>
    <w:p w14:paraId="12DB54E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              </w:t>
      </w:r>
    </w:p>
    <w:p w14:paraId="0355972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事業所の名称　　　　　　　　　　</w:t>
      </w:r>
    </w:p>
    <w:p w14:paraId="0594C6EE" w14:textId="2D406FD7" w:rsidR="00E54B82" w:rsidRDefault="0091496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1AD838" wp14:editId="48818E64">
                <wp:simplePos x="0" y="0"/>
                <wp:positionH relativeFrom="column">
                  <wp:posOffset>62230</wp:posOffset>
                </wp:positionH>
                <wp:positionV relativeFrom="paragraph">
                  <wp:posOffset>3175</wp:posOffset>
                </wp:positionV>
                <wp:extent cx="273812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8B48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25pt" to="22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" o:allowincell="f" strokeweight=".5pt"/>
            </w:pict>
          </mc:Fallback>
        </mc:AlternateContent>
      </w:r>
    </w:p>
    <w:p w14:paraId="37A0536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２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告示第３条第２項による算定</w:t>
      </w:r>
    </w:p>
    <w:p w14:paraId="1CAD7AEE" w14:textId="77777777" w:rsidR="00E54B82" w:rsidRDefault="00E54B82">
      <w:pPr>
        <w:pStyle w:val="a3"/>
        <w:rPr>
          <w:spacing w:val="0"/>
        </w:rPr>
      </w:pPr>
    </w:p>
    <w:p w14:paraId="4651B961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764"/>
        <w:gridCol w:w="784"/>
        <w:gridCol w:w="1715"/>
        <w:gridCol w:w="2041"/>
        <w:gridCol w:w="363"/>
        <w:gridCol w:w="585"/>
        <w:gridCol w:w="1176"/>
      </w:tblGrid>
      <w:tr w:rsidR="00914966" w14:paraId="24A6CA26" w14:textId="77777777" w:rsidTr="00CC1DE2">
        <w:trPr>
          <w:cantSplit/>
          <w:trHeight w:hRule="exact" w:val="851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8B90" w14:textId="77777777" w:rsidR="00914966" w:rsidRDefault="00914966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37"/>
                <w:sz w:val="19"/>
                <w:szCs w:val="19"/>
                <w:fitText w:val="1780" w:id="-653622514"/>
              </w:rPr>
              <w:t xml:space="preserve">　保安業務区</w:t>
            </w:r>
            <w:r w:rsidRPr="00BA7E37">
              <w:rPr>
                <w:rFonts w:ascii="ＭＳ 明朝" w:hAnsi="ＭＳ 明朝" w:hint="eastAsia"/>
                <w:sz w:val="19"/>
                <w:szCs w:val="19"/>
                <w:fitText w:val="1780" w:id="-653622514"/>
              </w:rPr>
              <w:t>分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93FE8A" w14:textId="77777777" w:rsidR="00914966" w:rsidRDefault="00914966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0"/>
                <w:w w:val="61"/>
                <w:sz w:val="19"/>
                <w:szCs w:val="19"/>
                <w:fitText w:val="580" w:id="-653622513"/>
              </w:rPr>
              <w:t>機器の区分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98A4D6" w14:textId="77777777" w:rsidR="00914966" w:rsidRDefault="00914966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 w:rsidRPr="00496947">
              <w:rPr>
                <w:rFonts w:ascii="ＭＳ 明朝" w:hAnsi="ＭＳ 明朝" w:hint="eastAsia"/>
                <w:spacing w:val="822"/>
                <w:sz w:val="19"/>
                <w:szCs w:val="19"/>
                <w:fitText w:val="3860" w:id="-653622512"/>
              </w:rPr>
              <w:t>算定</w:t>
            </w:r>
            <w:r w:rsidRPr="00496947">
              <w:rPr>
                <w:rFonts w:ascii="ＭＳ 明朝" w:hAnsi="ＭＳ 明朝" w:hint="eastAsia"/>
                <w:spacing w:val="1"/>
                <w:sz w:val="19"/>
                <w:szCs w:val="19"/>
                <w:fitText w:val="3860" w:id="-653622512"/>
              </w:rPr>
              <w:t>式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FF88222" w14:textId="77777777" w:rsidR="00914966" w:rsidRDefault="00914966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52"/>
                <w:sz w:val="19"/>
                <w:szCs w:val="19"/>
                <w:fitText w:val="780" w:id="-653622528"/>
              </w:rPr>
              <w:t>算定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780" w:id="-653622528"/>
              </w:rPr>
              <w:t>数</w:t>
            </w:r>
          </w:p>
        </w:tc>
      </w:tr>
      <w:tr w:rsidR="00914966" w14:paraId="76D4007F" w14:textId="77777777" w:rsidTr="00C32B60">
        <w:trPr>
          <w:cantSplit/>
          <w:trHeight w:val="532"/>
        </w:trPr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DA5C868" w14:textId="77777777" w:rsidR="00914966" w:rsidRDefault="00914966" w:rsidP="00490312">
            <w:pPr>
              <w:pStyle w:val="a3"/>
              <w:spacing w:before="120" w:line="14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定期供給設備点検</w:t>
            </w:r>
          </w:p>
          <w:p w14:paraId="4C0604E3" w14:textId="77777777" w:rsidR="00914966" w:rsidRDefault="00914966" w:rsidP="00490312">
            <w:pPr>
              <w:pStyle w:val="a3"/>
              <w:spacing w:line="122" w:lineRule="exact"/>
              <w:jc w:val="center"/>
              <w:rPr>
                <w:spacing w:val="0"/>
                <w:sz w:val="19"/>
                <w:szCs w:val="19"/>
              </w:rPr>
            </w:pPr>
          </w:p>
          <w:p w14:paraId="1DF660C4" w14:textId="77777777" w:rsidR="00914966" w:rsidRDefault="00914966" w:rsidP="00490312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定期消費設備調査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B130D" w14:textId="77777777" w:rsidR="00914966" w:rsidRDefault="00914966" w:rsidP="00BB2396">
            <w:pPr>
              <w:pStyle w:val="a3"/>
              <w:spacing w:line="160" w:lineRule="exact"/>
              <w:jc w:val="center"/>
              <w:rPr>
                <w:spacing w:val="0"/>
                <w:sz w:val="19"/>
                <w:szCs w:val="19"/>
              </w:rPr>
            </w:pPr>
            <w:r w:rsidRPr="00BB2396">
              <w:rPr>
                <w:rFonts w:ascii="ＭＳ 明朝" w:hAnsi="ＭＳ 明朝" w:hint="eastAsia"/>
                <w:spacing w:val="2"/>
                <w:sz w:val="19"/>
                <w:szCs w:val="19"/>
                <w:fitText w:val="580" w:id="-653622527"/>
              </w:rPr>
              <w:t>1</w:t>
            </w:r>
            <w:r w:rsidRPr="00BB2396">
              <w:rPr>
                <w:rFonts w:ascii="ＭＳ 明朝" w:hAnsi="ＭＳ 明朝" w:hint="eastAsia"/>
                <w:spacing w:val="0"/>
                <w:sz w:val="19"/>
                <w:szCs w:val="19"/>
                <w:fitText w:val="580" w:id="-653622527"/>
              </w:rPr>
              <w:t>～4,6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8469704" w14:textId="77777777" w:rsidR="00914966" w:rsidRPr="00AD571A" w:rsidRDefault="00914966" w:rsidP="00AD571A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71C3E42" w14:textId="77777777" w:rsidR="00914966" w:rsidRPr="00AD571A" w:rsidRDefault="00914966" w:rsidP="00496947">
            <w:pPr>
              <w:pStyle w:val="a3"/>
              <w:spacing w:beforeLines="100" w:before="240" w:line="24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18D4097" w14:textId="77777777" w:rsidR="00914966" w:rsidRPr="00AD571A" w:rsidRDefault="00914966" w:rsidP="007334C0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D571A">
              <w:rPr>
                <w:rFonts w:hint="eastAsia"/>
                <w:sz w:val="19"/>
                <w:szCs w:val="19"/>
              </w:rPr>
              <w:t>×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F3E028" w14:textId="77777777" w:rsidR="00914966" w:rsidRPr="007334C0" w:rsidRDefault="00914966" w:rsidP="007334C0">
            <w:pPr>
              <w:pStyle w:val="a3"/>
              <w:spacing w:beforeLines="20" w:before="48" w:line="24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  <w:u w:color="000000"/>
              </w:rPr>
            </w:pPr>
            <w:r w:rsidRPr="00AD571A">
              <w:rPr>
                <w:rFonts w:ascii="ＭＳ 明朝" w:hAnsi="ＭＳ 明朝" w:hint="eastAsia"/>
                <w:spacing w:val="4"/>
                <w:sz w:val="19"/>
                <w:szCs w:val="19"/>
                <w:u w:color="000000"/>
              </w:rPr>
              <w:t>１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0EB4FBF" w14:textId="77777777" w:rsidR="00914966" w:rsidRDefault="00914966">
            <w:pPr>
              <w:pStyle w:val="a3"/>
              <w:spacing w:before="26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914966" w14:paraId="4B99C8E6" w14:textId="77777777" w:rsidTr="007334C0">
        <w:trPr>
          <w:cantSplit/>
          <w:trHeight w:hRule="exact" w:val="532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3E240C76" w14:textId="77777777" w:rsidR="00914966" w:rsidRDefault="00914966" w:rsidP="00490312">
            <w:pPr>
              <w:pStyle w:val="a3"/>
              <w:spacing w:before="120" w:line="144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EDC51" w14:textId="77777777" w:rsidR="00914966" w:rsidRDefault="00914966" w:rsidP="00490312">
            <w:pPr>
              <w:pStyle w:val="a3"/>
              <w:spacing w:before="26" w:line="122" w:lineRule="exact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nil"/>
              <w:right w:val="nil"/>
            </w:tcBorders>
          </w:tcPr>
          <w:p w14:paraId="5756D3E9" w14:textId="77777777" w:rsidR="00914966" w:rsidRDefault="00914966" w:rsidP="007D25D6">
            <w:pPr>
              <w:pStyle w:val="a3"/>
              <w:spacing w:before="240" w:line="16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0C6C3C" w14:textId="77777777" w:rsidR="00914966" w:rsidRPr="00AD571A" w:rsidRDefault="00914966" w:rsidP="00496947">
            <w:pPr>
              <w:pStyle w:val="a3"/>
              <w:spacing w:beforeLines="20" w:before="48" w:line="240" w:lineRule="exact"/>
              <w:ind w:left="176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20×(C　　　　　　)</w:t>
            </w:r>
          </w:p>
        </w:tc>
        <w:tc>
          <w:tcPr>
            <w:tcW w:w="3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A1046D" w14:textId="77777777" w:rsidR="00914966" w:rsidRPr="00AD571A" w:rsidRDefault="00914966" w:rsidP="007334C0">
            <w:pPr>
              <w:pStyle w:val="a3"/>
              <w:spacing w:line="200" w:lineRule="exact"/>
              <w:ind w:left="790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3A024" w14:textId="77777777" w:rsidR="00914966" w:rsidRPr="00AD571A" w:rsidRDefault="00914966" w:rsidP="007334C0">
            <w:pPr>
              <w:pStyle w:val="a3"/>
              <w:spacing w:beforeLines="20" w:before="48" w:line="20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４</w:t>
            </w:r>
          </w:p>
          <w:p w14:paraId="2F93570D" w14:textId="77777777" w:rsidR="00914966" w:rsidRPr="00AD571A" w:rsidRDefault="00914966" w:rsidP="00496947">
            <w:pPr>
              <w:pStyle w:val="a3"/>
              <w:spacing w:line="200" w:lineRule="exact"/>
              <w:ind w:left="790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27F5C9F" w14:textId="77777777" w:rsidR="00914966" w:rsidRDefault="00914966">
            <w:pPr>
              <w:pStyle w:val="a3"/>
              <w:spacing w:before="26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914966" w14:paraId="7D3EF50C" w14:textId="77777777" w:rsidTr="00C32B60">
        <w:trPr>
          <w:cantSplit/>
          <w:trHeight w:val="532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5BD03CF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7F764" w14:textId="77777777" w:rsidR="00914966" w:rsidRDefault="00914966" w:rsidP="00C32B60">
            <w:pPr>
              <w:pStyle w:val="a3"/>
              <w:spacing w:line="24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 w:rsidRPr="00914966">
              <w:rPr>
                <w:rFonts w:ascii="ＭＳ 明朝" w:hAnsi="ＭＳ 明朝" w:hint="eastAsia"/>
                <w:spacing w:val="1"/>
                <w:w w:val="77"/>
                <w:sz w:val="19"/>
                <w:szCs w:val="19"/>
                <w:fitText w:val="1180" w:id="-653622526"/>
              </w:rPr>
              <w:t>補助員を伴う場</w:t>
            </w:r>
            <w:r w:rsidRPr="00914966">
              <w:rPr>
                <w:rFonts w:ascii="ＭＳ 明朝" w:hAnsi="ＭＳ 明朝" w:hint="eastAsia"/>
                <w:spacing w:val="-1"/>
                <w:w w:val="77"/>
                <w:sz w:val="19"/>
                <w:szCs w:val="19"/>
                <w:fitText w:val="1180" w:id="-653622526"/>
              </w:rPr>
              <w:t>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6EA6CFB" w14:textId="77777777" w:rsidR="00914966" w:rsidRDefault="00914966" w:rsidP="00C32B60">
            <w:pPr>
              <w:pStyle w:val="a3"/>
              <w:spacing w:line="2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 w:rsidRPr="00C32B60">
              <w:rPr>
                <w:rFonts w:ascii="ＭＳ 明朝" w:hAnsi="ＭＳ 明朝" w:hint="eastAsia"/>
                <w:spacing w:val="2"/>
                <w:sz w:val="19"/>
                <w:szCs w:val="19"/>
                <w:fitText w:val="580" w:id="-653622525"/>
              </w:rPr>
              <w:t>1</w:t>
            </w:r>
            <w:r w:rsidRPr="00C32B60">
              <w:rPr>
                <w:rFonts w:ascii="ＭＳ 明朝" w:hAnsi="ＭＳ 明朝" w:hint="eastAsia"/>
                <w:spacing w:val="0"/>
                <w:sz w:val="19"/>
                <w:szCs w:val="19"/>
                <w:fitText w:val="580" w:id="-653622525"/>
              </w:rPr>
              <w:t>～4,6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</w:tcBorders>
          </w:tcPr>
          <w:p w14:paraId="0A638EC3" w14:textId="77777777" w:rsidR="00914966" w:rsidRDefault="00914966" w:rsidP="007D25D6">
            <w:pPr>
              <w:pStyle w:val="a3"/>
              <w:spacing w:before="240" w:line="16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28687D72" w14:textId="77777777" w:rsidR="00914966" w:rsidRDefault="00914966" w:rsidP="00DC3234">
            <w:pPr>
              <w:pStyle w:val="a3"/>
              <w:spacing w:line="18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  <w:p w14:paraId="4BA15781" w14:textId="77777777" w:rsidR="00914966" w:rsidRDefault="00914966" w:rsidP="00DC3234">
            <w:pPr>
              <w:pStyle w:val="a3"/>
              <w:spacing w:line="18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A6C895" w14:textId="77777777" w:rsidR="00914966" w:rsidRPr="00AD571A" w:rsidRDefault="00914966" w:rsidP="00496947">
            <w:pPr>
              <w:pStyle w:val="a3"/>
              <w:spacing w:beforeLines="100" w:before="240" w:line="24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３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469B201" w14:textId="77777777" w:rsidR="00914966" w:rsidRPr="00AD571A" w:rsidRDefault="00914966" w:rsidP="007334C0">
            <w:pPr>
              <w:pStyle w:val="a3"/>
              <w:spacing w:line="180" w:lineRule="exact"/>
              <w:jc w:val="center"/>
              <w:rPr>
                <w:sz w:val="19"/>
                <w:szCs w:val="19"/>
              </w:rPr>
            </w:pPr>
            <w:r w:rsidRPr="00AD571A">
              <w:rPr>
                <w:rFonts w:hint="eastAsia"/>
                <w:sz w:val="19"/>
                <w:szCs w:val="19"/>
              </w:rPr>
              <w:t>×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DE9AD9" w14:textId="77777777" w:rsidR="00914966" w:rsidRPr="00AD571A" w:rsidRDefault="00914966" w:rsidP="007334C0">
            <w:pPr>
              <w:pStyle w:val="a3"/>
              <w:spacing w:beforeLines="20" w:before="48" w:line="24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7E71913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914966" w14:paraId="3DB1C0CE" w14:textId="77777777" w:rsidTr="00BA4251">
        <w:trPr>
          <w:cantSplit/>
          <w:trHeight w:hRule="exact" w:val="532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</w:tcPr>
          <w:p w14:paraId="734BB881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2237A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647C779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</w:tcBorders>
          </w:tcPr>
          <w:p w14:paraId="3ABC6A17" w14:textId="77777777" w:rsidR="00914966" w:rsidRDefault="00914966" w:rsidP="007D25D6">
            <w:pPr>
              <w:pStyle w:val="a3"/>
              <w:spacing w:before="240" w:line="16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EB504" w14:textId="77777777" w:rsidR="00914966" w:rsidRPr="00AD571A" w:rsidRDefault="00914966" w:rsidP="00496947">
            <w:pPr>
              <w:pStyle w:val="a3"/>
              <w:spacing w:beforeLines="20" w:before="48" w:line="240" w:lineRule="exact"/>
              <w:ind w:left="176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80×(C　　　　　　)</w:t>
            </w:r>
          </w:p>
        </w:tc>
        <w:tc>
          <w:tcPr>
            <w:tcW w:w="36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5B3514B" w14:textId="77777777" w:rsidR="00914966" w:rsidRPr="00AD571A" w:rsidRDefault="00914966" w:rsidP="007334C0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260DE" w14:textId="77777777" w:rsidR="00914966" w:rsidRPr="00AD571A" w:rsidRDefault="00914966" w:rsidP="007334C0">
            <w:pPr>
              <w:pStyle w:val="a3"/>
              <w:spacing w:beforeLines="20" w:before="48"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４</w:t>
            </w: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C8B0E72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914966" w14:paraId="1B63A35F" w14:textId="77777777" w:rsidTr="00C32B60">
        <w:trPr>
          <w:cantSplit/>
          <w:trHeight w:val="532"/>
        </w:trPr>
        <w:tc>
          <w:tcPr>
            <w:tcW w:w="2156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14:paraId="673E7719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6BF93C" w14:textId="77777777" w:rsidR="00914966" w:rsidRDefault="00914966" w:rsidP="00C32B60">
            <w:pPr>
              <w:pStyle w:val="a3"/>
              <w:spacing w:line="18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５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</w:tcBorders>
          </w:tcPr>
          <w:p w14:paraId="63455600" w14:textId="77777777" w:rsidR="00914966" w:rsidRDefault="00914966" w:rsidP="007D25D6">
            <w:pPr>
              <w:pStyle w:val="a3"/>
              <w:spacing w:before="240" w:line="18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76012AB8" w14:textId="77777777" w:rsidR="00914966" w:rsidRDefault="00914966" w:rsidP="00DC3234">
            <w:pPr>
              <w:pStyle w:val="a3"/>
              <w:spacing w:line="18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  <w:p w14:paraId="25D0C430" w14:textId="77777777" w:rsidR="00914966" w:rsidRDefault="00914966" w:rsidP="00DC3234">
            <w:pPr>
              <w:pStyle w:val="a3"/>
              <w:spacing w:line="18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33C47" w14:textId="77777777" w:rsidR="00914966" w:rsidRPr="00AD571A" w:rsidRDefault="00914966" w:rsidP="00496947">
            <w:pPr>
              <w:pStyle w:val="a3"/>
              <w:spacing w:beforeLines="100" w:before="240" w:line="24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2C5DA2" w14:textId="77777777" w:rsidR="00914966" w:rsidRPr="00AD571A" w:rsidRDefault="00914966" w:rsidP="007334C0">
            <w:pPr>
              <w:jc w:val="center"/>
              <w:rPr>
                <w:sz w:val="19"/>
                <w:szCs w:val="19"/>
              </w:rPr>
            </w:pPr>
            <w:r w:rsidRPr="00AD571A">
              <w:rPr>
                <w:rFonts w:hint="eastAsia"/>
                <w:sz w:val="19"/>
                <w:szCs w:val="19"/>
              </w:rPr>
              <w:t>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111AFE" w14:textId="77777777" w:rsidR="00914966" w:rsidRPr="007334C0" w:rsidRDefault="00914966" w:rsidP="007334C0">
            <w:pPr>
              <w:spacing w:beforeLines="20" w:before="48" w:line="240" w:lineRule="exact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334C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04567F5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914966" w14:paraId="0F1EE7E1" w14:textId="77777777" w:rsidTr="00BA4251">
        <w:trPr>
          <w:cantSplit/>
          <w:trHeight w:hRule="exact" w:val="532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87F3E94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908DDE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nil"/>
            </w:tcBorders>
          </w:tcPr>
          <w:p w14:paraId="589F5490" w14:textId="77777777" w:rsidR="00914966" w:rsidRDefault="00914966" w:rsidP="007D25D6">
            <w:pPr>
              <w:pStyle w:val="a3"/>
              <w:spacing w:before="240" w:line="18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C0D1F" w14:textId="77777777" w:rsidR="00914966" w:rsidRPr="00AD571A" w:rsidRDefault="00914966" w:rsidP="00496947">
            <w:pPr>
              <w:pStyle w:val="a3"/>
              <w:spacing w:beforeLines="20" w:before="48" w:line="240" w:lineRule="exact"/>
              <w:ind w:left="176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25×(C　　　　　　)</w:t>
            </w:r>
          </w:p>
        </w:tc>
        <w:tc>
          <w:tcPr>
            <w:tcW w:w="3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106548" w14:textId="77777777" w:rsidR="00914966" w:rsidRPr="00AD571A" w:rsidRDefault="00914966" w:rsidP="007334C0">
            <w:pPr>
              <w:pStyle w:val="a3"/>
              <w:spacing w:line="180" w:lineRule="exact"/>
              <w:ind w:left="790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0A614A" w14:textId="77777777" w:rsidR="00914966" w:rsidRPr="007334C0" w:rsidRDefault="00914966" w:rsidP="007334C0">
            <w:pPr>
              <w:spacing w:beforeLines="20" w:before="48" w:line="200" w:lineRule="exact"/>
              <w:jc w:val="center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A42F72C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914966" w14:paraId="192B91E3" w14:textId="77777777" w:rsidTr="00C32B60">
        <w:trPr>
          <w:cantSplit/>
          <w:trHeight w:val="539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FB2546B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D50C1" w14:textId="77777777" w:rsidR="00914966" w:rsidRDefault="00914966" w:rsidP="00C32B60">
            <w:pPr>
              <w:pStyle w:val="a3"/>
              <w:spacing w:line="24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 w:rsidRPr="00914966">
              <w:rPr>
                <w:rFonts w:ascii="ＭＳ 明朝" w:hAnsi="ＭＳ 明朝" w:hint="eastAsia"/>
                <w:spacing w:val="1"/>
                <w:w w:val="77"/>
                <w:sz w:val="19"/>
                <w:szCs w:val="19"/>
                <w:fitText w:val="1180" w:id="-653622524"/>
              </w:rPr>
              <w:t>補助員を伴う場</w:t>
            </w:r>
            <w:r w:rsidRPr="00914966">
              <w:rPr>
                <w:rFonts w:ascii="ＭＳ 明朝" w:hAnsi="ＭＳ 明朝" w:hint="eastAsia"/>
                <w:spacing w:val="-1"/>
                <w:w w:val="77"/>
                <w:sz w:val="19"/>
                <w:szCs w:val="19"/>
                <w:fitText w:val="1180" w:id="-653622524"/>
              </w:rPr>
              <w:t>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1EFEBB0" w14:textId="77777777" w:rsidR="00914966" w:rsidRDefault="00914966" w:rsidP="00C32B60">
            <w:pPr>
              <w:pStyle w:val="a3"/>
              <w:spacing w:line="18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５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6C315DCE" w14:textId="77777777" w:rsidR="00914966" w:rsidRDefault="00914966" w:rsidP="007D25D6">
            <w:pPr>
              <w:pStyle w:val="a3"/>
              <w:spacing w:before="240" w:line="18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3CE8A1BF" w14:textId="77777777" w:rsidR="00914966" w:rsidRDefault="00914966" w:rsidP="00DC3234">
            <w:pPr>
              <w:pStyle w:val="a3"/>
              <w:spacing w:line="18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  <w:p w14:paraId="4391FB2C" w14:textId="77777777" w:rsidR="00914966" w:rsidRDefault="00914966" w:rsidP="00DC3234">
            <w:pPr>
              <w:pStyle w:val="a3"/>
              <w:spacing w:line="18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5D9835" w14:textId="77777777" w:rsidR="00914966" w:rsidRPr="00AD571A" w:rsidRDefault="00914966" w:rsidP="00496947">
            <w:pPr>
              <w:pStyle w:val="a3"/>
              <w:spacing w:beforeLines="100" w:before="240" w:line="24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３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BA4FF32" w14:textId="77777777" w:rsidR="00914966" w:rsidRPr="00AD571A" w:rsidRDefault="00914966" w:rsidP="007334C0">
            <w:pPr>
              <w:jc w:val="center"/>
              <w:rPr>
                <w:sz w:val="19"/>
                <w:szCs w:val="19"/>
              </w:rPr>
            </w:pPr>
            <w:r w:rsidRPr="00AD571A">
              <w:rPr>
                <w:rFonts w:hint="eastAsia"/>
                <w:sz w:val="19"/>
                <w:szCs w:val="19"/>
              </w:rPr>
              <w:t>×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DF081E" w14:textId="77777777" w:rsidR="00914966" w:rsidRPr="007334C0" w:rsidRDefault="00914966" w:rsidP="007334C0">
            <w:pPr>
              <w:spacing w:afterLines="20" w:after="48" w:line="240" w:lineRule="exact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334C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E47308E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914966" w14:paraId="25312174" w14:textId="77777777" w:rsidTr="007334C0">
        <w:trPr>
          <w:cantSplit/>
          <w:trHeight w:hRule="exact" w:val="538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7887B7F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7C4D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0B3C2F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5A10C957" w14:textId="77777777" w:rsidR="00914966" w:rsidRDefault="00914966" w:rsidP="007D25D6">
            <w:pPr>
              <w:pStyle w:val="a3"/>
              <w:spacing w:before="240" w:line="18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08E885" w14:textId="77777777" w:rsidR="00914966" w:rsidRPr="00AD571A" w:rsidRDefault="00914966" w:rsidP="00496947">
            <w:pPr>
              <w:pStyle w:val="a3"/>
              <w:spacing w:beforeLines="20" w:before="48" w:line="240" w:lineRule="exact"/>
              <w:ind w:left="176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100×(C　　 　　　)</w:t>
            </w:r>
          </w:p>
        </w:tc>
        <w:tc>
          <w:tcPr>
            <w:tcW w:w="36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5DCD0EF5" w14:textId="77777777" w:rsidR="00914966" w:rsidRPr="00AD571A" w:rsidRDefault="00914966" w:rsidP="00533931">
            <w:pPr>
              <w:pStyle w:val="a3"/>
              <w:spacing w:line="180" w:lineRule="exact"/>
              <w:ind w:left="790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A246" w14:textId="77777777" w:rsidR="00914966" w:rsidRPr="007334C0" w:rsidRDefault="00914966" w:rsidP="007334C0">
            <w:pPr>
              <w:spacing w:beforeLines="20" w:before="48" w:line="200" w:lineRule="exact"/>
              <w:jc w:val="center"/>
              <w:rPr>
                <w:sz w:val="19"/>
                <w:szCs w:val="19"/>
              </w:rPr>
            </w:pPr>
            <w:r w:rsidRPr="007334C0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11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2352607" w14:textId="77777777" w:rsidR="00914966" w:rsidRDefault="00914966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</w:tbl>
    <w:p w14:paraId="68DD1B88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057619AF" w14:textId="77777777" w:rsidR="00E54B82" w:rsidRDefault="00E54B82">
      <w:pPr>
        <w:pStyle w:val="a3"/>
        <w:spacing w:line="122" w:lineRule="exact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                                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　　</w:t>
      </w:r>
    </w:p>
    <w:p w14:paraId="1EC409E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(備考)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1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機器の区分１～６は、様式</w:t>
      </w:r>
      <w:r w:rsidR="007D25D6">
        <w:rPr>
          <w:rFonts w:ascii="ＭＳ 明朝" w:hAnsi="ＭＳ 明朝" w:hint="eastAsia"/>
          <w:spacing w:val="4"/>
          <w:sz w:val="19"/>
          <w:szCs w:val="19"/>
        </w:rPr>
        <w:t>１３－１４</w:t>
      </w:r>
      <w:r>
        <w:rPr>
          <w:rFonts w:ascii="ＭＳ 明朝" w:hAnsi="ＭＳ 明朝" w:hint="eastAsia"/>
          <w:spacing w:val="4"/>
          <w:sz w:val="19"/>
          <w:szCs w:val="19"/>
        </w:rPr>
        <w:t>による。</w:t>
      </w:r>
    </w:p>
    <w:p w14:paraId="61BD50D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 xml:space="preserve">　　　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2（Ａ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）には消費者戸数、（Ｂ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）には月間実働日数、（Ｃ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）には年間実働日数　　　　を記入すること。</w:t>
      </w:r>
    </w:p>
    <w:p w14:paraId="36D2309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</w:t>
      </w:r>
      <w:r>
        <w:rPr>
          <w:rFonts w:ascii="ＭＳ 明朝" w:hAnsi="ＭＳ 明朝" w:hint="eastAsia"/>
          <w:spacing w:val="4"/>
          <w:sz w:val="19"/>
          <w:szCs w:val="19"/>
        </w:rPr>
        <w:t>3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算定数は、小数点以下４桁目を四捨五入し、小数点以下３桁とすること。　　　　　　　　</w:t>
      </w:r>
    </w:p>
    <w:p w14:paraId="389F532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 xml:space="preserve">　　</w:t>
      </w:r>
    </w:p>
    <w:p w14:paraId="53458C0E" w14:textId="77777777" w:rsidR="00E54B82" w:rsidRPr="00AA58A4" w:rsidRDefault="00E54B82" w:rsidP="00ED0366">
      <w:pPr>
        <w:pStyle w:val="a3"/>
        <w:rPr>
          <w:spacing w:val="4"/>
        </w:rPr>
      </w:pP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FAE4" w14:textId="77777777" w:rsidR="00690865" w:rsidRDefault="00690865">
      <w:r>
        <w:separator/>
      </w:r>
    </w:p>
  </w:endnote>
  <w:endnote w:type="continuationSeparator" w:id="0">
    <w:p w14:paraId="1D5C7635" w14:textId="77777777" w:rsidR="00690865" w:rsidRDefault="0069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896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50EA9A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9BBB" w14:textId="77777777" w:rsidR="00690865" w:rsidRDefault="00690865">
      <w:r>
        <w:separator/>
      </w:r>
    </w:p>
  </w:footnote>
  <w:footnote w:type="continuationSeparator" w:id="0">
    <w:p w14:paraId="70AA475F" w14:textId="77777777" w:rsidR="00690865" w:rsidRDefault="0069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2CF0"/>
    <w:rsid w:val="001B30C3"/>
    <w:rsid w:val="001B3DE4"/>
    <w:rsid w:val="001D1396"/>
    <w:rsid w:val="001D1649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90865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96514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C24"/>
    <w:rsid w:val="00825DFF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966"/>
    <w:rsid w:val="00914FF3"/>
    <w:rsid w:val="00917E08"/>
    <w:rsid w:val="009266A5"/>
    <w:rsid w:val="00933CA5"/>
    <w:rsid w:val="00943C91"/>
    <w:rsid w:val="00945B57"/>
    <w:rsid w:val="009568A3"/>
    <w:rsid w:val="00971ACC"/>
    <w:rsid w:val="00974613"/>
    <w:rsid w:val="009943F9"/>
    <w:rsid w:val="009B53D6"/>
    <w:rsid w:val="009C767B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4E66"/>
    <w:rsid w:val="00B7553B"/>
    <w:rsid w:val="00B76703"/>
    <w:rsid w:val="00B86FE2"/>
    <w:rsid w:val="00B90F21"/>
    <w:rsid w:val="00B93382"/>
    <w:rsid w:val="00B9380F"/>
    <w:rsid w:val="00BA187F"/>
    <w:rsid w:val="00BA4251"/>
    <w:rsid w:val="00BA7E37"/>
    <w:rsid w:val="00BB2396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3B73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0366"/>
    <w:rsid w:val="00ED1456"/>
    <w:rsid w:val="00EE5762"/>
    <w:rsid w:val="00EF236B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75342B"/>
  <w15:chartTrackingRefBased/>
  <w15:docId w15:val="{30A5F114-CCB5-4428-BD23-7821122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244</Words>
  <Characters>339</Characters>
  <Application>Microsoft Office Word</Application>
  <DocSecurity>0</DocSecurity>
  <Lines>169</Lines>
  <Paragraphs>83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2021-01-06T02:52:00Z</dcterms:created>
  <dcterms:modified xsi:type="dcterms:W3CDTF">2021-02-04T04:26:00Z</dcterms:modified>
</cp:coreProperties>
</file>