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5D6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様式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 w:rsidR="00DB32C6">
        <w:rPr>
          <w:rFonts w:ascii="ＭＳ 明朝" w:hAnsi="ＭＳ 明朝" w:hint="eastAsia"/>
          <w:spacing w:val="2"/>
          <w:sz w:val="19"/>
          <w:szCs w:val="19"/>
        </w:rPr>
        <w:t>３１</w:t>
      </w:r>
    </w:p>
    <w:p w14:paraId="074B959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</w:t>
      </w:r>
      <w:r>
        <w:rPr>
          <w:rFonts w:ascii="ＭＳ 明朝" w:hAnsi="ＭＳ 明朝" w:hint="eastAsia"/>
          <w:spacing w:val="8"/>
          <w:w w:val="200"/>
          <w:sz w:val="19"/>
          <w:szCs w:val="19"/>
        </w:rPr>
        <w:t>必要保安業務資格者算定表（２）</w:t>
      </w:r>
    </w:p>
    <w:p w14:paraId="79B616EB" w14:textId="77777777" w:rsidR="00E54B82" w:rsidRDefault="00E54B82">
      <w:pPr>
        <w:pStyle w:val="a3"/>
        <w:rPr>
          <w:spacing w:val="0"/>
        </w:rPr>
      </w:pPr>
    </w:p>
    <w:p w14:paraId="599A328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事業所の名称　　　　　　　　　　</w:t>
      </w:r>
    </w:p>
    <w:p w14:paraId="0B903F88" w14:textId="60B8D231" w:rsidR="00E54B82" w:rsidRDefault="0050514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14158F" wp14:editId="2162A74C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3752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" o:allowincell="f" strokeweight=".5pt"/>
            </w:pict>
          </mc:Fallback>
        </mc:AlternateContent>
      </w:r>
    </w:p>
    <w:p w14:paraId="37E1EE8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２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告示第２条第２号による算定</w:t>
      </w:r>
    </w:p>
    <w:p w14:paraId="71881AF0" w14:textId="77777777" w:rsidR="00E54B82" w:rsidRDefault="00E54B82">
      <w:pPr>
        <w:pStyle w:val="a3"/>
        <w:rPr>
          <w:spacing w:val="0"/>
        </w:rPr>
      </w:pPr>
    </w:p>
    <w:p w14:paraId="0D7E52FD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764"/>
        <w:gridCol w:w="784"/>
        <w:gridCol w:w="1715"/>
        <w:gridCol w:w="1626"/>
        <w:gridCol w:w="284"/>
        <w:gridCol w:w="501"/>
        <w:gridCol w:w="382"/>
        <w:gridCol w:w="1176"/>
      </w:tblGrid>
      <w:tr w:rsidR="00562D52" w14:paraId="628424D4" w14:textId="77777777" w:rsidTr="00851962">
        <w:trPr>
          <w:cantSplit/>
          <w:trHeight w:hRule="exact" w:val="73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79AB" w14:textId="77777777" w:rsidR="00562D52" w:rsidRDefault="00562D52" w:rsidP="00CF285D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 w:rsidRPr="00CF285D">
              <w:rPr>
                <w:rFonts w:ascii="ＭＳ 明朝" w:hAnsi="ＭＳ 明朝" w:hint="eastAsia"/>
                <w:spacing w:val="64"/>
                <w:sz w:val="19"/>
                <w:szCs w:val="19"/>
                <w:fitText w:val="1780" w:id="-653622513"/>
              </w:rPr>
              <w:t>保安業務区</w:t>
            </w:r>
            <w:r w:rsidRPr="00CF285D">
              <w:rPr>
                <w:rFonts w:ascii="ＭＳ 明朝" w:hAnsi="ＭＳ 明朝" w:hint="eastAsia"/>
                <w:spacing w:val="0"/>
                <w:sz w:val="19"/>
                <w:szCs w:val="19"/>
                <w:fitText w:val="1780" w:id="-653622513"/>
              </w:rPr>
              <w:t>分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427316" w14:textId="77777777" w:rsidR="00562D52" w:rsidRDefault="00562D52" w:rsidP="00CF285D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 w:rsidRPr="00CF285D">
              <w:rPr>
                <w:rFonts w:ascii="ＭＳ 明朝" w:hAnsi="ＭＳ 明朝" w:hint="eastAsia"/>
                <w:spacing w:val="0"/>
                <w:w w:val="61"/>
                <w:sz w:val="19"/>
                <w:szCs w:val="19"/>
                <w:fitText w:val="580" w:id="-653622512"/>
              </w:rPr>
              <w:t>該当の有無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45BDEE" w14:textId="77777777" w:rsidR="00562D52" w:rsidRDefault="00562D52" w:rsidP="00CF285D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 w:rsidRPr="00CF285D">
              <w:rPr>
                <w:rFonts w:ascii="ＭＳ 明朝" w:hAnsi="ＭＳ 明朝" w:hint="eastAsia"/>
                <w:spacing w:val="797"/>
                <w:sz w:val="19"/>
                <w:szCs w:val="19"/>
                <w:fitText w:val="3760" w:id="-653622528"/>
              </w:rPr>
              <w:t>算定</w:t>
            </w:r>
            <w:r w:rsidRPr="00CF285D">
              <w:rPr>
                <w:rFonts w:ascii="ＭＳ 明朝" w:hAnsi="ＭＳ 明朝" w:hint="eastAsia"/>
                <w:spacing w:val="1"/>
                <w:sz w:val="19"/>
                <w:szCs w:val="19"/>
                <w:fitText w:val="3760" w:id="-653622528"/>
              </w:rPr>
              <w:t>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940A03" w14:textId="77777777" w:rsidR="00562D52" w:rsidRDefault="00562D52" w:rsidP="00CF285D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算定人数</w:t>
            </w:r>
          </w:p>
        </w:tc>
      </w:tr>
      <w:tr w:rsidR="00562D52" w14:paraId="08DD6C7E" w14:textId="77777777" w:rsidTr="005C7679">
        <w:trPr>
          <w:cantSplit/>
          <w:trHeight w:val="357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285C21B" w14:textId="77777777" w:rsidR="00562D52" w:rsidRDefault="00562D52" w:rsidP="00B13251">
            <w:pPr>
              <w:pStyle w:val="a3"/>
              <w:spacing w:before="120" w:line="16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定期供給設備点検</w:t>
            </w:r>
          </w:p>
          <w:p w14:paraId="607442F3" w14:textId="77777777" w:rsidR="00562D52" w:rsidRDefault="00562D52">
            <w:pPr>
              <w:pStyle w:val="a3"/>
              <w:spacing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ｲ</w:t>
            </w:r>
          </w:p>
          <w:p w14:paraId="67394682" w14:textId="77777777" w:rsidR="00562D52" w:rsidRDefault="00562D52" w:rsidP="00B13251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定期消費設備調査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2DF17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545447B" w14:textId="77777777" w:rsidR="00562D52" w:rsidRDefault="00562D52" w:rsidP="00B1325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  <w:p w14:paraId="5D60F554" w14:textId="77777777" w:rsidR="00562D52" w:rsidRDefault="00562D52" w:rsidP="000D522D">
            <w:pPr>
              <w:pStyle w:val="a3"/>
              <w:spacing w:line="180" w:lineRule="exact"/>
              <w:ind w:firstLineChars="100" w:firstLine="198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6BB07EC4" w14:textId="77777777" w:rsidR="00562D52" w:rsidRDefault="00562D52" w:rsidP="00362668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CFC0A94" w14:textId="77777777" w:rsidR="00562D52" w:rsidRPr="00851962" w:rsidRDefault="00562D52" w:rsidP="002C3BB4">
            <w:pPr>
              <w:pStyle w:val="a3"/>
              <w:spacing w:beforeLines="30" w:before="72" w:line="280" w:lineRule="exact"/>
              <w:ind w:left="675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C2EC6D4" w14:textId="77777777" w:rsidR="00562D52" w:rsidRDefault="00562D52" w:rsidP="005C7679">
            <w:pPr>
              <w:pStyle w:val="a3"/>
              <w:spacing w:line="18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E7E9E" w14:textId="77777777" w:rsidR="00562D52" w:rsidRDefault="00562D52" w:rsidP="002C3BB4">
            <w:pPr>
              <w:pStyle w:val="a3"/>
              <w:spacing w:beforeLines="20" w:before="48" w:line="26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C57CD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5AE13C99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0DDE8D6E" w14:textId="77777777" w:rsidR="00562D52" w:rsidRDefault="00562D52" w:rsidP="005C7679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DE47241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562D52" w14:paraId="08EFEB39" w14:textId="77777777" w:rsidTr="008D018E">
        <w:trPr>
          <w:cantSplit/>
          <w:trHeight w:hRule="exact" w:val="357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197D05A" w14:textId="77777777" w:rsidR="00562D52" w:rsidRDefault="00562D52" w:rsidP="00B13251">
            <w:pPr>
              <w:pStyle w:val="a3"/>
              <w:spacing w:before="120" w:line="160" w:lineRule="exact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20D77A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  <w:right w:val="nil"/>
            </w:tcBorders>
          </w:tcPr>
          <w:p w14:paraId="0EF72170" w14:textId="77777777" w:rsidR="00562D52" w:rsidRDefault="00562D52" w:rsidP="00B1325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A8F6B" w14:textId="77777777" w:rsidR="00562D52" w:rsidRDefault="00562D52" w:rsidP="005C7679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20×(C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　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2AECCB85" w14:textId="77777777" w:rsidR="00562D52" w:rsidRDefault="00562D52" w:rsidP="00851962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88A60" w14:textId="77777777" w:rsidR="00562D52" w:rsidRDefault="00562D52" w:rsidP="008D018E">
            <w:pPr>
              <w:pStyle w:val="a3"/>
              <w:spacing w:line="24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3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F175A4" w14:textId="77777777" w:rsidR="00562D52" w:rsidRDefault="00562D52" w:rsidP="00851962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03AFC95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562D52" w14:paraId="6B47DFCD" w14:textId="77777777" w:rsidTr="005C7679">
        <w:trPr>
          <w:cantSplit/>
          <w:trHeight w:val="363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71FB203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FD01CC" w14:textId="77777777" w:rsidR="00562D52" w:rsidRDefault="00562D52" w:rsidP="00B13251">
            <w:pPr>
              <w:pStyle w:val="a3"/>
              <w:spacing w:afterLines="100" w:after="240" w:line="200" w:lineRule="exact"/>
              <w:jc w:val="center"/>
              <w:rPr>
                <w:spacing w:val="0"/>
                <w:sz w:val="19"/>
                <w:szCs w:val="19"/>
              </w:rPr>
            </w:pPr>
            <w:r w:rsidRPr="0050514D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27"/>
              </w:rPr>
              <w:t>補助員を伴う場</w:t>
            </w:r>
            <w:r w:rsidRPr="0050514D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27"/>
              </w:rPr>
              <w:t>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3AA762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3341DE3" w14:textId="77777777" w:rsidR="00562D52" w:rsidRDefault="00562D52" w:rsidP="00B1325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  <w:p w14:paraId="716B6BA6" w14:textId="77777777" w:rsidR="00562D52" w:rsidRDefault="00562D52" w:rsidP="000D522D">
            <w:pPr>
              <w:pStyle w:val="a3"/>
              <w:spacing w:line="180" w:lineRule="exact"/>
              <w:ind w:firstLineChars="100" w:firstLine="198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410DA582" w14:textId="77777777" w:rsidR="00562D52" w:rsidRDefault="00562D52" w:rsidP="00B13251">
            <w:pPr>
              <w:pStyle w:val="a3"/>
              <w:spacing w:line="16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3933CC6" w14:textId="77777777" w:rsidR="00562D52" w:rsidRPr="00851962" w:rsidRDefault="00562D52" w:rsidP="002C3BB4">
            <w:pPr>
              <w:pStyle w:val="a3"/>
              <w:spacing w:beforeLines="50" w:before="120" w:line="260" w:lineRule="exact"/>
              <w:ind w:left="675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３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28F5BE3" w14:textId="77777777" w:rsidR="00562D52" w:rsidRDefault="00562D52" w:rsidP="00851962">
            <w:pPr>
              <w:pStyle w:val="a3"/>
              <w:spacing w:before="120" w:line="160" w:lineRule="exact"/>
              <w:ind w:left="476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  <w:p w14:paraId="50C4D2C7" w14:textId="77777777" w:rsidR="00562D52" w:rsidRDefault="00562D52" w:rsidP="00851962">
            <w:pPr>
              <w:pStyle w:val="a3"/>
              <w:spacing w:line="160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708CB" w14:textId="77777777" w:rsidR="00562D52" w:rsidRPr="005C7679" w:rsidRDefault="00562D52" w:rsidP="002C3BB4">
            <w:pPr>
              <w:pStyle w:val="a3"/>
              <w:spacing w:before="120" w:line="26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9791ED3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76A05EA3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015B9931" w14:textId="77777777" w:rsidR="00562D52" w:rsidRDefault="00562D52" w:rsidP="005C7679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2109796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562D52" w14:paraId="0CB046E1" w14:textId="77777777" w:rsidTr="008D018E">
        <w:trPr>
          <w:cantSplit/>
          <w:trHeight w:hRule="exact" w:val="36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F61B9A7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1C1103" w14:textId="77777777" w:rsidR="00562D52" w:rsidRPr="00B13251" w:rsidRDefault="00562D52" w:rsidP="00B13251">
            <w:pPr>
              <w:pStyle w:val="a3"/>
              <w:spacing w:afterLines="100" w:after="240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6C575A9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3F9881" w14:textId="77777777" w:rsidR="00562D52" w:rsidRDefault="00562D52" w:rsidP="00B1325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2CA6AFA" w14:textId="77777777" w:rsidR="00562D52" w:rsidRDefault="00562D52" w:rsidP="005C7679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80×(C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76B1B1" w14:textId="77777777" w:rsidR="00562D52" w:rsidRDefault="00562D52" w:rsidP="00851962">
            <w:pPr>
              <w:pStyle w:val="a3"/>
              <w:spacing w:before="120" w:line="160" w:lineRule="exact"/>
              <w:ind w:left="476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BA7F9" w14:textId="77777777" w:rsidR="00562D52" w:rsidRDefault="00562D52" w:rsidP="008D018E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</w:tc>
        <w:tc>
          <w:tcPr>
            <w:tcW w:w="3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6B7CFAD" w14:textId="77777777" w:rsidR="00562D52" w:rsidRDefault="00562D52" w:rsidP="00851962">
            <w:pPr>
              <w:pStyle w:val="a3"/>
              <w:spacing w:before="120" w:line="160" w:lineRule="exact"/>
              <w:ind w:left="288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4A6FFFB" w14:textId="77777777" w:rsidR="00562D52" w:rsidRDefault="00562D5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562D52" w14:paraId="42120595" w14:textId="77777777" w:rsidTr="00851962">
        <w:trPr>
          <w:cantSplit/>
          <w:trHeight w:hRule="exact" w:val="183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9BED25" w14:textId="77777777" w:rsidR="00562D52" w:rsidRDefault="00562D5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容器交換時等供給設備点検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､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定期供給</w:t>
            </w:r>
          </w:p>
          <w:p w14:paraId="35E58241" w14:textId="77777777" w:rsidR="00562D52" w:rsidRDefault="00562D52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  <w:p w14:paraId="40C2BAF9" w14:textId="77777777" w:rsidR="00562D52" w:rsidRDefault="00562D52">
            <w:pPr>
              <w:pStyle w:val="a3"/>
              <w:spacing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ﾛ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設備点検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､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定期消費設備調査のうち一</w:t>
            </w:r>
          </w:p>
          <w:p w14:paraId="098BC79D" w14:textId="77777777" w:rsidR="00562D52" w:rsidRDefault="00562D52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  <w:p w14:paraId="52758DC1" w14:textId="77777777" w:rsidR="00562D52" w:rsidRDefault="00562D5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又は二以上の保安業務及び周知を実施</w:t>
            </w:r>
          </w:p>
          <w:p w14:paraId="02CBF60A" w14:textId="77777777" w:rsidR="00562D52" w:rsidRDefault="00562D5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する場合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97B3" w14:textId="77777777" w:rsidR="00562D52" w:rsidRDefault="00562D5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C8AA577" w14:textId="77777777" w:rsidR="00562D52" w:rsidRDefault="00562D5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周知に係る算定</w:t>
            </w:r>
          </w:p>
          <w:p w14:paraId="4DFAA53D" w14:textId="77777777" w:rsidR="00562D52" w:rsidRDefault="00562D52" w:rsidP="00BE759A">
            <w:pPr>
              <w:pStyle w:val="a3"/>
              <w:spacing w:line="200" w:lineRule="exact"/>
              <w:rPr>
                <w:rFonts w:ascii="ＭＳ 明朝" w:hAnsi="ＭＳ 明朝"/>
                <w:spacing w:val="2"/>
                <w:sz w:val="19"/>
                <w:szCs w:val="19"/>
              </w:rPr>
            </w:pPr>
          </w:p>
          <w:p w14:paraId="23A1FB4A" w14:textId="00104604" w:rsidR="00562D52" w:rsidRDefault="00562D52" w:rsidP="00641751">
            <w:pPr>
              <w:pStyle w:val="a3"/>
              <w:spacing w:line="18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cs="Century"/>
                <w:noProof/>
                <w:spacing w:val="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C14D9" wp14:editId="2898917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71755</wp:posOffset>
                      </wp:positionV>
                      <wp:extent cx="838200" cy="0"/>
                      <wp:effectExtent l="0" t="0" r="0" b="0"/>
                      <wp:wrapNone/>
                      <wp:docPr id="1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57101" id="Line 3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5.65pt" to="151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" strokeweight=".5pt"/>
                  </w:pict>
                </mc:Fallback>
              </mc:AlternateContent>
            </w: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18320F77" w14:textId="77777777" w:rsidR="00562D52" w:rsidRDefault="00562D52" w:rsidP="00851962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8809F1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24F247DB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7DBB6636" w14:textId="77777777" w:rsidR="00562D52" w:rsidRDefault="00562D52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14:paraId="194D14AA" w14:textId="77777777" w:rsidR="00562D52" w:rsidRDefault="00562D52" w:rsidP="002C3BB4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　　　１</w:t>
            </w:r>
          </w:p>
          <w:p w14:paraId="3D1E78BA" w14:textId="77777777" w:rsidR="00562D52" w:rsidRDefault="00562D52" w:rsidP="008D018E">
            <w:pPr>
              <w:pStyle w:val="a3"/>
              <w:spacing w:line="120" w:lineRule="exact"/>
              <w:ind w:left="476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  <w:p w14:paraId="550A4F89" w14:textId="77777777" w:rsidR="00562D52" w:rsidRDefault="00562D52" w:rsidP="008D018E">
            <w:pPr>
              <w:pStyle w:val="a3"/>
              <w:spacing w:line="200" w:lineRule="exact"/>
              <w:ind w:firstLineChars="200" w:firstLine="396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40,000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79A1E0E" w14:textId="77777777" w:rsidR="00562D52" w:rsidRDefault="00562D5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486CFC32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1813E68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(備考)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1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（Ａ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）には消費者戸数、（Ｃ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）には年間実働日数を記入すること。</w:t>
      </w:r>
    </w:p>
    <w:p w14:paraId="4E8087A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2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「該当の有無」の欄には、該当する場合「○」を記入すること。</w:t>
      </w:r>
    </w:p>
    <w:p w14:paraId="33E05EF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3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算定人数は、小数点以下４桁目を四捨五入し、小数点以下３桁とすること。</w:t>
      </w:r>
    </w:p>
    <w:p w14:paraId="41A71E84" w14:textId="77777777" w:rsidR="00E54B82" w:rsidRDefault="00E54B82">
      <w:pPr>
        <w:pStyle w:val="a3"/>
        <w:rPr>
          <w:spacing w:val="0"/>
        </w:rPr>
      </w:pPr>
    </w:p>
    <w:p w14:paraId="434A750F" w14:textId="77777777" w:rsidR="00E54B82" w:rsidRDefault="00E54B82">
      <w:pPr>
        <w:pStyle w:val="a3"/>
        <w:rPr>
          <w:spacing w:val="0"/>
        </w:rPr>
      </w:pPr>
    </w:p>
    <w:p w14:paraId="1A79A8C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３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必要保安業務資格者の算定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</w:t>
      </w:r>
    </w:p>
    <w:p w14:paraId="484BA19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</w:t>
      </w:r>
    </w:p>
    <w:p w14:paraId="188327E0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76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54B82" w14:paraId="6AA29474" w14:textId="77777777" w:rsidTr="00C32B60">
        <w:trPr>
          <w:cantSplit/>
          <w:trHeight w:hRule="exact" w:val="73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A9D862D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資格者数</w:t>
            </w:r>
          </w:p>
        </w:tc>
        <w:tc>
          <w:tcPr>
            <w:tcW w:w="78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16955" w14:textId="77777777" w:rsidR="00E54B82" w:rsidRDefault="00E54B82" w:rsidP="00CF285D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 w:rsidRPr="00C32B60">
              <w:rPr>
                <w:rFonts w:ascii="ＭＳ 明朝" w:hAnsi="ＭＳ 明朝" w:hint="eastAsia"/>
                <w:spacing w:val="144"/>
                <w:sz w:val="19"/>
                <w:szCs w:val="19"/>
                <w:fitText w:val="5940" w:id="-653622526"/>
              </w:rPr>
              <w:t>保安業務区分ごとの算定人</w:t>
            </w:r>
            <w:r w:rsidRPr="00C32B60">
              <w:rPr>
                <w:rFonts w:ascii="ＭＳ 明朝" w:hAnsi="ＭＳ 明朝" w:hint="eastAsia"/>
                <w:spacing w:val="7"/>
                <w:sz w:val="19"/>
                <w:szCs w:val="19"/>
                <w:fitText w:val="5940" w:id="-653622526"/>
              </w:rPr>
              <w:t>数</w:t>
            </w:r>
          </w:p>
        </w:tc>
      </w:tr>
      <w:tr w:rsidR="00E54B82" w14:paraId="1CC76F03" w14:textId="77777777" w:rsidTr="00C32B60">
        <w:trPr>
          <w:cantSplit/>
          <w:trHeight w:hRule="exact" w:val="730"/>
        </w:trPr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61747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09A3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合　計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67C05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イ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0A26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ロ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45544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7DC7C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ニ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23F2B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ホ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DF7FD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ヘ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F748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ト</w:t>
            </w:r>
          </w:p>
        </w:tc>
      </w:tr>
      <w:tr w:rsidR="00E54B82" w14:paraId="714F31F3" w14:textId="77777777" w:rsidTr="00C32B60">
        <w:trPr>
          <w:trHeight w:hRule="exact" w:val="73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A907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9C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79F4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5C17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C53F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EF59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166A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C97C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73EC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063C2E31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4DC4CB77" w14:textId="71E4CB31" w:rsidR="00E54B82" w:rsidRPr="007137F5" w:rsidRDefault="00E54B82" w:rsidP="00541849">
      <w:pPr>
        <w:pStyle w:val="a3"/>
        <w:ind w:leftChars="28" w:left="1148" w:hangingChars="550" w:hanging="1089"/>
        <w:rPr>
          <w:rFonts w:ascii="ＭＳ 明朝" w:hAnsi="ＭＳ 明朝"/>
          <w:spacing w:val="2"/>
          <w:sz w:val="19"/>
          <w:szCs w:val="19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(備考)</w:t>
      </w:r>
      <w:r w:rsidR="007137F5">
        <w:rPr>
          <w:rFonts w:ascii="ＭＳ 明朝" w:hAnsi="ＭＳ 明朝" w:hint="eastAsia"/>
          <w:spacing w:val="2"/>
          <w:sz w:val="19"/>
          <w:szCs w:val="19"/>
        </w:rPr>
        <w:t xml:space="preserve">　</w:t>
      </w:r>
      <w:r>
        <w:rPr>
          <w:rFonts w:ascii="ＭＳ 明朝" w:hAnsi="ＭＳ 明朝" w:hint="eastAsia"/>
          <w:spacing w:val="4"/>
          <w:sz w:val="19"/>
          <w:szCs w:val="19"/>
        </w:rPr>
        <w:t>1</w:t>
      </w:r>
      <w:r w:rsidR="007137F5">
        <w:rPr>
          <w:rFonts w:ascii="ＭＳ 明朝" w:hAnsi="ＭＳ 明朝" w:hint="eastAsia"/>
          <w:spacing w:val="4"/>
          <w:sz w:val="19"/>
          <w:szCs w:val="19"/>
        </w:rPr>
        <w:t xml:space="preserve">　</w:t>
      </w:r>
      <w:r>
        <w:rPr>
          <w:rFonts w:ascii="ＭＳ 明朝" w:hAnsi="ＭＳ 明朝" w:hint="eastAsia"/>
          <w:spacing w:val="4"/>
          <w:sz w:val="19"/>
          <w:szCs w:val="19"/>
        </w:rPr>
        <w:t>資格者数は、保安業務区分ごとの算定人数を合計し、その数の小数点以下を切り上げた数とす</w:t>
      </w:r>
      <w:r w:rsidR="007137F5">
        <w:rPr>
          <w:rFonts w:ascii="ＭＳ 明朝" w:hAnsi="ＭＳ 明朝" w:hint="eastAsia"/>
          <w:spacing w:val="4"/>
          <w:sz w:val="19"/>
          <w:szCs w:val="19"/>
        </w:rPr>
        <w:t>る</w:t>
      </w:r>
      <w:r>
        <w:rPr>
          <w:rFonts w:ascii="ＭＳ 明朝" w:hAnsi="ＭＳ 明朝" w:hint="eastAsia"/>
          <w:spacing w:val="4"/>
          <w:sz w:val="19"/>
          <w:szCs w:val="19"/>
        </w:rPr>
        <w:t>こと。</w:t>
      </w:r>
    </w:p>
    <w:p w14:paraId="4DBBCBB2" w14:textId="3DB0A4FA" w:rsidR="007137F5" w:rsidRDefault="00E54B82" w:rsidP="007137F5">
      <w:pPr>
        <w:pStyle w:val="a3"/>
        <w:ind w:leftChars="67" w:left="141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2</w:t>
      </w:r>
      <w:r w:rsidR="007137F5">
        <w:rPr>
          <w:rFonts w:ascii="ＭＳ 明朝" w:hAnsi="ＭＳ 明朝" w:hint="eastAsia"/>
          <w:spacing w:val="2"/>
          <w:sz w:val="19"/>
          <w:szCs w:val="19"/>
        </w:rPr>
        <w:t xml:space="preserve">　</w:t>
      </w:r>
      <w:r>
        <w:rPr>
          <w:rFonts w:ascii="ＭＳ 明朝" w:hAnsi="ＭＳ 明朝" w:hint="eastAsia"/>
          <w:spacing w:val="4"/>
          <w:sz w:val="19"/>
          <w:szCs w:val="19"/>
        </w:rPr>
        <w:t>イ～トは、様式</w:t>
      </w:r>
      <w:r w:rsidR="00B13251">
        <w:rPr>
          <w:rFonts w:ascii="ＭＳ 明朝" w:hAnsi="ＭＳ 明朝" w:hint="eastAsia"/>
          <w:spacing w:val="4"/>
          <w:sz w:val="19"/>
          <w:szCs w:val="19"/>
        </w:rPr>
        <w:t>１３－１０</w:t>
      </w:r>
      <w:r>
        <w:rPr>
          <w:rFonts w:ascii="ＭＳ 明朝" w:hAnsi="ＭＳ 明朝" w:hint="eastAsia"/>
          <w:spacing w:val="4"/>
          <w:sz w:val="19"/>
          <w:szCs w:val="19"/>
        </w:rPr>
        <w:t>の保安業務区分による。</w:t>
      </w:r>
    </w:p>
    <w:p w14:paraId="5462F9C0" w14:textId="27688C35" w:rsidR="00E54B82" w:rsidRDefault="00E54B82" w:rsidP="00541849">
      <w:pPr>
        <w:pStyle w:val="a3"/>
        <w:ind w:leftChars="405" w:left="1147" w:hangingChars="150" w:hanging="297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3</w:t>
      </w:r>
      <w:r w:rsidR="007137F5">
        <w:rPr>
          <w:rFonts w:ascii="ＭＳ 明朝" w:hAnsi="ＭＳ 明朝" w:hint="eastAsia"/>
          <w:spacing w:val="2"/>
          <w:sz w:val="19"/>
          <w:szCs w:val="19"/>
        </w:rPr>
        <w:t xml:space="preserve">　</w:t>
      </w:r>
      <w:r>
        <w:rPr>
          <w:rFonts w:ascii="ＭＳ 明朝" w:hAnsi="ＭＳ 明朝" w:hint="eastAsia"/>
          <w:spacing w:val="4"/>
          <w:sz w:val="19"/>
          <w:szCs w:val="19"/>
        </w:rPr>
        <w:t>告示第２条第２号イに該当する場合は、ハの欄にその算定人数を、ニの欄には０を記入すること。なお、定期供給設備点検に係る消費者戸数と、定期消費設備調査に係る消費者戸数が異なる場合は、その差に係る資格者の算定は、告示第２条第１号により行い、告示第２条第２号の算定人数に加算する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6B60" w14:textId="77777777" w:rsidR="00853D29" w:rsidRDefault="00853D29">
      <w:r>
        <w:separator/>
      </w:r>
    </w:p>
  </w:endnote>
  <w:endnote w:type="continuationSeparator" w:id="0">
    <w:p w14:paraId="47C78759" w14:textId="77777777" w:rsidR="00853D29" w:rsidRDefault="008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C2EE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5BFC0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9316" w14:textId="77777777" w:rsidR="00853D29" w:rsidRDefault="00853D29">
      <w:r>
        <w:separator/>
      </w:r>
    </w:p>
  </w:footnote>
  <w:footnote w:type="continuationSeparator" w:id="0">
    <w:p w14:paraId="43D338AA" w14:textId="77777777" w:rsidR="00853D29" w:rsidRDefault="0085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2F1AAD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514D"/>
    <w:rsid w:val="00506904"/>
    <w:rsid w:val="00522654"/>
    <w:rsid w:val="0053269C"/>
    <w:rsid w:val="00533931"/>
    <w:rsid w:val="00541849"/>
    <w:rsid w:val="00542E42"/>
    <w:rsid w:val="00543492"/>
    <w:rsid w:val="00544104"/>
    <w:rsid w:val="00552443"/>
    <w:rsid w:val="005609E5"/>
    <w:rsid w:val="00562D52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37F5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872BF"/>
    <w:rsid w:val="0079756C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4735F"/>
    <w:rsid w:val="0085082C"/>
    <w:rsid w:val="00851962"/>
    <w:rsid w:val="00853D29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25B79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0572E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2EC5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06C07E"/>
  <w15:chartTrackingRefBased/>
  <w15:docId w15:val="{A328F98B-DA02-4CED-BF83-5F178037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526</Words>
  <Characters>310</Characters>
  <Application>Microsoft Office Word</Application>
  <DocSecurity>0</DocSecurity>
  <Lines>103</Lines>
  <Paragraphs>104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5</cp:revision>
  <cp:lastPrinted>2009-10-05T08:00:00Z</cp:lastPrinted>
  <dcterms:created xsi:type="dcterms:W3CDTF">2021-01-06T02:49:00Z</dcterms:created>
  <dcterms:modified xsi:type="dcterms:W3CDTF">2021-02-04T04:24:00Z</dcterms:modified>
</cp:coreProperties>
</file>