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E02A5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19"/>
          <w:szCs w:val="19"/>
        </w:rPr>
        <w:t>様式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</w:t>
      </w:r>
      <w:r w:rsidR="004516B0">
        <w:rPr>
          <w:rFonts w:ascii="ＭＳ 明朝" w:hAnsi="ＭＳ 明朝" w:hint="eastAsia"/>
          <w:spacing w:val="2"/>
          <w:sz w:val="19"/>
          <w:szCs w:val="19"/>
        </w:rPr>
        <w:t>３０</w:t>
      </w:r>
    </w:p>
    <w:p w14:paraId="6FB834E7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19"/>
          <w:szCs w:val="19"/>
        </w:rPr>
        <w:t xml:space="preserve">                 </w:t>
      </w:r>
      <w:r>
        <w:rPr>
          <w:rFonts w:ascii="ＭＳ 明朝" w:hAnsi="ＭＳ 明朝" w:hint="eastAsia"/>
          <w:spacing w:val="8"/>
          <w:w w:val="200"/>
          <w:sz w:val="19"/>
          <w:szCs w:val="19"/>
        </w:rPr>
        <w:t>必要保安業務資格者算定表（１）</w:t>
      </w:r>
    </w:p>
    <w:p w14:paraId="08D26E45" w14:textId="77777777" w:rsidR="00E54B82" w:rsidRDefault="00E54B82">
      <w:pPr>
        <w:pStyle w:val="a3"/>
        <w:rPr>
          <w:spacing w:val="0"/>
        </w:rPr>
      </w:pPr>
    </w:p>
    <w:p w14:paraId="0BDCF35C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4"/>
          <w:sz w:val="19"/>
          <w:szCs w:val="19"/>
        </w:rPr>
        <w:t xml:space="preserve">事業所の名称　　　　　　　　　　</w:t>
      </w:r>
    </w:p>
    <w:p w14:paraId="3670BCEE" w14:textId="354B704F" w:rsidR="00E54B82" w:rsidRDefault="00854BFC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BC65EFD" wp14:editId="450A4024">
                <wp:simplePos x="0" y="0"/>
                <wp:positionH relativeFrom="column">
                  <wp:posOffset>62230</wp:posOffset>
                </wp:positionH>
                <wp:positionV relativeFrom="paragraph">
                  <wp:posOffset>3175</wp:posOffset>
                </wp:positionV>
                <wp:extent cx="273812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8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33068" id="Line 1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.25pt" to="220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" o:allowincell="f" strokeweight=".5pt"/>
            </w:pict>
          </mc:Fallback>
        </mc:AlternateContent>
      </w:r>
    </w:p>
    <w:p w14:paraId="1E0CCC42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19"/>
          <w:szCs w:val="19"/>
        </w:rPr>
        <w:t>１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4"/>
          <w:sz w:val="19"/>
          <w:szCs w:val="19"/>
        </w:rPr>
        <w:t>告示第２条第１号による算定</w:t>
      </w:r>
    </w:p>
    <w:p w14:paraId="6C04B2A0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19"/>
          <w:szCs w:val="19"/>
        </w:rPr>
        <w:t xml:space="preserve">                                                     </w:t>
      </w:r>
    </w:p>
    <w:p w14:paraId="0B459C3D" w14:textId="77777777" w:rsidR="00E54B82" w:rsidRDefault="00E54B82">
      <w:pPr>
        <w:pStyle w:val="a3"/>
        <w:spacing w:line="96" w:lineRule="exact"/>
        <w:rPr>
          <w:spacing w:val="0"/>
          <w:sz w:val="19"/>
          <w:szCs w:val="19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92"/>
        <w:gridCol w:w="980"/>
        <w:gridCol w:w="784"/>
        <w:gridCol w:w="686"/>
        <w:gridCol w:w="1313"/>
        <w:gridCol w:w="850"/>
        <w:gridCol w:w="127"/>
        <w:gridCol w:w="841"/>
        <w:gridCol w:w="240"/>
        <w:gridCol w:w="635"/>
        <w:gridCol w:w="310"/>
        <w:gridCol w:w="699"/>
        <w:gridCol w:w="1176"/>
      </w:tblGrid>
      <w:tr w:rsidR="00B977E0" w14:paraId="32D460E8" w14:textId="77777777" w:rsidTr="005E42D6">
        <w:trPr>
          <w:cantSplit/>
          <w:trHeight w:hRule="exact" w:val="730"/>
        </w:trPr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CA81" w14:textId="77777777" w:rsidR="00B977E0" w:rsidRDefault="00B977E0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 w:rsidRPr="00BE759A">
              <w:rPr>
                <w:rFonts w:ascii="ＭＳ 明朝" w:hAnsi="ＭＳ 明朝" w:hint="eastAsia"/>
                <w:spacing w:val="37"/>
                <w:sz w:val="19"/>
                <w:szCs w:val="19"/>
                <w:fitText w:val="1780" w:id="-653622518"/>
              </w:rPr>
              <w:t xml:space="preserve">　保安業務区</w:t>
            </w:r>
            <w:r w:rsidRPr="00BE759A">
              <w:rPr>
                <w:rFonts w:ascii="ＭＳ 明朝" w:hAnsi="ＭＳ 明朝" w:hint="eastAsia"/>
                <w:sz w:val="19"/>
                <w:szCs w:val="19"/>
                <w:fitText w:val="1780" w:id="-653622518"/>
              </w:rPr>
              <w:t>分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23BA53B" w14:textId="77777777" w:rsidR="00B977E0" w:rsidRDefault="00B977E0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w w:val="50"/>
                <w:sz w:val="19"/>
                <w:szCs w:val="19"/>
                <w:fitText w:val="480" w:id="-653622517"/>
              </w:rPr>
              <w:t>該当の有無</w:t>
            </w:r>
          </w:p>
        </w:tc>
        <w:tc>
          <w:tcPr>
            <w:tcW w:w="50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53EB7A1" w14:textId="77777777" w:rsidR="00B977E0" w:rsidRDefault="00B977E0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 </w:t>
            </w:r>
            <w:r w:rsidRPr="00421E60">
              <w:rPr>
                <w:rFonts w:ascii="ＭＳ 明朝" w:hAnsi="ＭＳ 明朝" w:hint="eastAsia"/>
                <w:spacing w:val="822"/>
                <w:sz w:val="19"/>
                <w:szCs w:val="19"/>
                <w:fitText w:val="3860" w:id="-653622516"/>
              </w:rPr>
              <w:t>算定</w:t>
            </w:r>
            <w:r w:rsidRPr="00421E60">
              <w:rPr>
                <w:rFonts w:ascii="ＭＳ 明朝" w:hAnsi="ＭＳ 明朝" w:hint="eastAsia"/>
                <w:spacing w:val="1"/>
                <w:sz w:val="19"/>
                <w:szCs w:val="19"/>
                <w:fitText w:val="3860" w:id="-653622516"/>
              </w:rPr>
              <w:t>式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7217643E" w14:textId="77777777" w:rsidR="00B977E0" w:rsidRDefault="00B977E0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算定人数</w:t>
            </w:r>
          </w:p>
        </w:tc>
      </w:tr>
      <w:tr w:rsidR="00B977E0" w14:paraId="6208F11A" w14:textId="77777777" w:rsidTr="0026601B">
        <w:trPr>
          <w:cantSplit/>
          <w:trHeight w:val="432"/>
        </w:trPr>
        <w:tc>
          <w:tcPr>
            <w:tcW w:w="2156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F7CE7ED" w14:textId="77777777" w:rsidR="00B977E0" w:rsidRDefault="00B977E0" w:rsidP="0084646D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z w:val="19"/>
                <w:szCs w:val="19"/>
              </w:rPr>
              <w:t>ｲ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z w:val="19"/>
                <w:szCs w:val="19"/>
              </w:rPr>
              <w:t>供給開始時点検調査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55DA4D82" w14:textId="77777777" w:rsidR="00B977E0" w:rsidRDefault="00B977E0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216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2DC48F9" w14:textId="77777777" w:rsidR="00B977E0" w:rsidRPr="00CD6A84" w:rsidRDefault="00B977E0" w:rsidP="00386032">
            <w:pPr>
              <w:pStyle w:val="a3"/>
              <w:wordWrap/>
              <w:spacing w:line="200" w:lineRule="exact"/>
              <w:rPr>
                <w:rFonts w:ascii="ＭＳ 明朝" w:hAnsi="ＭＳ 明朝"/>
                <w:spacing w:val="4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(A　　　　　　　　)×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E83CA4" w14:textId="77777777" w:rsidR="00B977E0" w:rsidRPr="00CD6A84" w:rsidRDefault="00B977E0" w:rsidP="002C3BB4">
            <w:pPr>
              <w:pStyle w:val="a3"/>
              <w:spacing w:beforeLines="50" w:before="120" w:line="280" w:lineRule="exact"/>
              <w:ind w:firstLineChars="50" w:firstLine="99"/>
              <w:rPr>
                <w:rFonts w:ascii="ＭＳ 明朝" w:hAnsi="ＭＳ 明朝"/>
                <w:spacing w:val="4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 xml:space="preserve">　１</w:t>
            </w:r>
          </w:p>
        </w:tc>
        <w:tc>
          <w:tcPr>
            <w:tcW w:w="18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336B44A8" w14:textId="77777777" w:rsidR="00B977E0" w:rsidRPr="00CD6A84" w:rsidRDefault="00B977E0" w:rsidP="0026601B">
            <w:pPr>
              <w:pStyle w:val="a3"/>
              <w:spacing w:beforeLines="50" w:before="120" w:line="240" w:lineRule="exact"/>
              <w:rPr>
                <w:rFonts w:ascii="ＭＳ 明朝" w:hAnsi="ＭＳ 明朝"/>
                <w:spacing w:val="4"/>
                <w:sz w:val="19"/>
                <w:szCs w:val="19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3535BC25" w14:textId="77777777" w:rsidR="00B977E0" w:rsidRDefault="00B977E0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</w:tr>
      <w:tr w:rsidR="00B977E0" w14:paraId="36C6D312" w14:textId="77777777" w:rsidTr="009D3565">
        <w:trPr>
          <w:cantSplit/>
          <w:trHeight w:val="432"/>
        </w:trPr>
        <w:tc>
          <w:tcPr>
            <w:tcW w:w="215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6FE507" w14:textId="77777777" w:rsidR="00B977E0" w:rsidRDefault="00B977E0" w:rsidP="0084646D">
            <w:pPr>
              <w:pStyle w:val="a3"/>
              <w:rPr>
                <w:rFonts w:cs="Century"/>
                <w:spacing w:val="1"/>
                <w:sz w:val="19"/>
                <w:szCs w:val="19"/>
              </w:rPr>
            </w:pPr>
          </w:p>
        </w:tc>
        <w:tc>
          <w:tcPr>
            <w:tcW w:w="68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6B22ADE" w14:textId="77777777" w:rsidR="00B977E0" w:rsidRDefault="00B977E0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2163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7C233AA5" w14:textId="77777777" w:rsidR="00B977E0" w:rsidRDefault="00B977E0" w:rsidP="00386032">
            <w:pPr>
              <w:pStyle w:val="a3"/>
              <w:wordWrap/>
              <w:spacing w:line="200" w:lineRule="exact"/>
              <w:rPr>
                <w:rFonts w:ascii="ＭＳ 明朝" w:hAnsi="ＭＳ 明朝"/>
                <w:spacing w:val="4"/>
                <w:sz w:val="19"/>
                <w:szCs w:val="19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8DCE64" w14:textId="77777777" w:rsidR="00B977E0" w:rsidRPr="00CD6A84" w:rsidRDefault="00B977E0" w:rsidP="00D115E2">
            <w:pPr>
              <w:pStyle w:val="a3"/>
              <w:spacing w:afterLines="50" w:after="120" w:line="200" w:lineRule="exact"/>
              <w:ind w:firstLineChars="50" w:firstLine="99"/>
              <w:rPr>
                <w:rFonts w:ascii="ＭＳ 明朝" w:hAnsi="ＭＳ 明朝"/>
                <w:spacing w:val="4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20,000</w:t>
            </w:r>
          </w:p>
        </w:tc>
        <w:tc>
          <w:tcPr>
            <w:tcW w:w="1884" w:type="dxa"/>
            <w:gridSpan w:val="4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5133B54F" w14:textId="77777777" w:rsidR="00B977E0" w:rsidRPr="00CD6A84" w:rsidRDefault="00B977E0" w:rsidP="0026601B">
            <w:pPr>
              <w:pStyle w:val="a3"/>
              <w:spacing w:afterLines="30" w:after="72" w:line="200" w:lineRule="exact"/>
              <w:rPr>
                <w:rFonts w:ascii="ＭＳ 明朝" w:hAnsi="ＭＳ 明朝"/>
                <w:spacing w:val="4"/>
                <w:sz w:val="19"/>
                <w:szCs w:val="19"/>
              </w:rPr>
            </w:pPr>
          </w:p>
        </w:tc>
        <w:tc>
          <w:tcPr>
            <w:tcW w:w="117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47BF6F97" w14:textId="77777777" w:rsidR="00B977E0" w:rsidRDefault="00B977E0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</w:tr>
      <w:tr w:rsidR="00B977E0" w14:paraId="1BEE180D" w14:textId="77777777" w:rsidTr="009D3565">
        <w:trPr>
          <w:cantSplit/>
          <w:trHeight w:val="439"/>
        </w:trPr>
        <w:tc>
          <w:tcPr>
            <w:tcW w:w="215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438A6C4" w14:textId="77777777" w:rsidR="00B977E0" w:rsidRDefault="00B977E0" w:rsidP="0084646D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ﾛ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</w:t>
            </w:r>
            <w:r w:rsidRPr="00BB1232">
              <w:rPr>
                <w:rFonts w:ascii="ＭＳ 明朝" w:hAnsi="ＭＳ 明朝" w:hint="eastAsia"/>
                <w:spacing w:val="0"/>
                <w:w w:val="75"/>
                <w:sz w:val="19"/>
                <w:szCs w:val="19"/>
                <w:fitText w:val="1710" w:id="-1858935295"/>
              </w:rPr>
              <w:t>容器交換時等供給設備点検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3C629E32" w14:textId="77777777" w:rsidR="00B977E0" w:rsidRDefault="00B977E0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E5BBAB5" w14:textId="77777777" w:rsidR="00B977E0" w:rsidRDefault="00B977E0" w:rsidP="008A0A7E">
            <w:r w:rsidRPr="009A2C61">
              <w:rPr>
                <w:rFonts w:ascii="ＭＳ 明朝" w:hAnsi="ＭＳ 明朝" w:hint="eastAsia"/>
                <w:spacing w:val="4"/>
                <w:sz w:val="19"/>
                <w:szCs w:val="19"/>
              </w:rPr>
              <w:t>(A　　　　)×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1683BB" w14:textId="77777777" w:rsidR="00B977E0" w:rsidRPr="00386032" w:rsidRDefault="00B977E0" w:rsidP="002C3BB4">
            <w:pPr>
              <w:pStyle w:val="a3"/>
              <w:spacing w:beforeLines="50" w:before="120" w:line="280" w:lineRule="exact"/>
              <w:ind w:left="51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 xml:space="preserve">　　　　１</w:t>
            </w:r>
          </w:p>
        </w:tc>
        <w:tc>
          <w:tcPr>
            <w:tcW w:w="18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4AC84578" w14:textId="77777777" w:rsidR="00B977E0" w:rsidRPr="00AD6273" w:rsidRDefault="00B977E0" w:rsidP="008A0A7E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－</w:t>
            </w:r>
            <w:r w:rsidRPr="00AD6273">
              <w:rPr>
                <w:rFonts w:ascii="ＭＳ 明朝" w:hAnsi="ＭＳ 明朝" w:hint="eastAsia"/>
                <w:spacing w:val="0"/>
                <w:sz w:val="19"/>
                <w:szCs w:val="19"/>
              </w:rPr>
              <w:t>(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D　 　)－(E 　 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001DF0B4" w14:textId="77777777" w:rsidR="00B977E0" w:rsidRDefault="00B977E0" w:rsidP="005A4F0C">
            <w:pPr>
              <w:pStyle w:val="a3"/>
              <w:spacing w:beforeLines="50" w:before="120" w:line="180" w:lineRule="exac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(0</w:t>
            </w:r>
            <w:r>
              <w:rPr>
                <w:rFonts w:ascii="ＭＳ 明朝" w:hAnsi="ＭＳ 明朝" w:hint="eastAsia"/>
                <w:spacing w:val="1"/>
                <w:w w:val="50"/>
                <w:sz w:val="19"/>
                <w:szCs w:val="19"/>
              </w:rPr>
              <w:t>未満の場合は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0)</w:t>
            </w:r>
          </w:p>
        </w:tc>
      </w:tr>
      <w:tr w:rsidR="00B977E0" w14:paraId="7C32DE3A" w14:textId="77777777" w:rsidTr="009D3565">
        <w:trPr>
          <w:cantSplit/>
          <w:trHeight w:val="438"/>
        </w:trPr>
        <w:tc>
          <w:tcPr>
            <w:tcW w:w="2156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0E8918" w14:textId="77777777" w:rsidR="00B977E0" w:rsidRDefault="00B977E0" w:rsidP="0084646D">
            <w:pPr>
              <w:pStyle w:val="a3"/>
              <w:rPr>
                <w:rFonts w:cs="Century"/>
                <w:spacing w:val="2"/>
                <w:sz w:val="19"/>
                <w:szCs w:val="19"/>
              </w:rPr>
            </w:pPr>
          </w:p>
        </w:tc>
        <w:tc>
          <w:tcPr>
            <w:tcW w:w="68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14AE2474" w14:textId="77777777" w:rsidR="00B977E0" w:rsidRDefault="00B977E0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313" w:type="dxa"/>
            <w:vMerge/>
            <w:tcBorders>
              <w:left w:val="nil"/>
              <w:bottom w:val="nil"/>
              <w:right w:val="nil"/>
            </w:tcBorders>
          </w:tcPr>
          <w:p w14:paraId="77B93B99" w14:textId="77777777" w:rsidR="00B977E0" w:rsidRPr="00386032" w:rsidRDefault="00B977E0" w:rsidP="00AD6273">
            <w:pPr>
              <w:pStyle w:val="a3"/>
              <w:wordWrap/>
              <w:spacing w:line="200" w:lineRule="exact"/>
              <w:rPr>
                <w:rFonts w:ascii="ＭＳ 明朝" w:hAnsi="ＭＳ 明朝"/>
                <w:spacing w:val="4"/>
                <w:sz w:val="19"/>
                <w:szCs w:val="19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8304509" w14:textId="77777777" w:rsidR="00B977E0" w:rsidRPr="00AD6273" w:rsidRDefault="00B977E0" w:rsidP="008A0A7E">
            <w:pPr>
              <w:pStyle w:val="a3"/>
              <w:spacing w:line="240" w:lineRule="exact"/>
              <w:ind w:left="51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100×(B　　　　　)</w:t>
            </w:r>
          </w:p>
        </w:tc>
        <w:tc>
          <w:tcPr>
            <w:tcW w:w="1884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0ED525D7" w14:textId="77777777" w:rsidR="00B977E0" w:rsidRDefault="00B977E0" w:rsidP="00735A4C">
            <w:pPr>
              <w:pStyle w:val="a3"/>
              <w:spacing w:line="200" w:lineRule="exact"/>
              <w:ind w:left="803"/>
              <w:jc w:val="center"/>
              <w:rPr>
                <w:spacing w:val="0"/>
                <w:sz w:val="19"/>
                <w:szCs w:val="19"/>
              </w:rPr>
            </w:pPr>
          </w:p>
        </w:tc>
        <w:tc>
          <w:tcPr>
            <w:tcW w:w="117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22196C18" w14:textId="77777777" w:rsidR="00B977E0" w:rsidRDefault="00B977E0" w:rsidP="005A4F0C">
            <w:pPr>
              <w:pStyle w:val="a3"/>
              <w:spacing w:beforeLines="50" w:before="120" w:line="180" w:lineRule="exact"/>
              <w:jc w:val="center"/>
              <w:rPr>
                <w:rFonts w:ascii="ＭＳ 明朝" w:hAnsi="ＭＳ 明朝"/>
                <w:spacing w:val="4"/>
                <w:sz w:val="19"/>
                <w:szCs w:val="19"/>
              </w:rPr>
            </w:pPr>
          </w:p>
        </w:tc>
      </w:tr>
      <w:tr w:rsidR="00B977E0" w14:paraId="3ADEDDCA" w14:textId="77777777" w:rsidTr="00142C50">
        <w:trPr>
          <w:cantSplit/>
          <w:trHeight w:val="432"/>
        </w:trPr>
        <w:tc>
          <w:tcPr>
            <w:tcW w:w="215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5C76FCCC" w14:textId="77777777" w:rsidR="00B977E0" w:rsidRDefault="00B977E0">
            <w:pPr>
              <w:pStyle w:val="a3"/>
              <w:spacing w:before="26" w:line="122" w:lineRule="exact"/>
              <w:rPr>
                <w:spacing w:val="0"/>
                <w:sz w:val="19"/>
                <w:szCs w:val="19"/>
              </w:rPr>
            </w:pPr>
          </w:p>
          <w:p w14:paraId="5BCD1073" w14:textId="77777777" w:rsidR="00B977E0" w:rsidRDefault="00B977E0" w:rsidP="0084646D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ﾊ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定期供給設備点検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FCECA8" w14:textId="77777777" w:rsidR="00B977E0" w:rsidRDefault="00B977E0">
            <w:pPr>
              <w:pStyle w:val="a3"/>
              <w:spacing w:before="26" w:line="122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60FE3EA" w14:textId="77777777" w:rsidR="00B977E0" w:rsidRDefault="00B977E0" w:rsidP="004B5346">
            <w:pPr>
              <w:jc w:val="center"/>
            </w:pPr>
            <w:r w:rsidRPr="009A2C61">
              <w:rPr>
                <w:rFonts w:ascii="ＭＳ 明朝" w:hAnsi="ＭＳ 明朝" w:hint="eastAsia"/>
                <w:spacing w:val="4"/>
                <w:sz w:val="19"/>
                <w:szCs w:val="19"/>
              </w:rPr>
              <w:t>(A　　　　)×</w:t>
            </w:r>
          </w:p>
        </w:tc>
        <w:tc>
          <w:tcPr>
            <w:tcW w:w="1818" w:type="dxa"/>
            <w:gridSpan w:val="3"/>
            <w:vMerge w:val="restart"/>
            <w:tcBorders>
              <w:top w:val="single" w:sz="4" w:space="0" w:color="000000"/>
              <w:left w:val="nil"/>
            </w:tcBorders>
            <w:shd w:val="clear" w:color="auto" w:fill="auto"/>
          </w:tcPr>
          <w:p w14:paraId="232B7B49" w14:textId="77777777" w:rsidR="00B977E0" w:rsidRPr="00B93382" w:rsidRDefault="00B977E0" w:rsidP="002C3BB4">
            <w:pPr>
              <w:pStyle w:val="a3"/>
              <w:spacing w:beforeLines="50" w:before="120" w:line="280" w:lineRule="exact"/>
              <w:ind w:leftChars="50" w:left="105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　　　　１</w:t>
            </w:r>
          </w:p>
          <w:p w14:paraId="3AA75DA7" w14:textId="56256E0B" w:rsidR="00B977E0" w:rsidRPr="00B93382" w:rsidRDefault="00B977E0" w:rsidP="004B5346">
            <w:pPr>
              <w:pStyle w:val="a3"/>
              <w:spacing w:beforeLines="20" w:before="48" w:line="220" w:lineRule="exact"/>
              <w:ind w:leftChars="50" w:left="105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30×(C　　　　　)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41C09ABF" w14:textId="77777777" w:rsidR="00B977E0" w:rsidRPr="00B93382" w:rsidRDefault="00B977E0" w:rsidP="004B5346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×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FD6B61" w14:textId="77777777" w:rsidR="00B977E0" w:rsidRPr="00B93382" w:rsidRDefault="00B977E0" w:rsidP="007A580E">
            <w:pPr>
              <w:pStyle w:val="a3"/>
              <w:spacing w:beforeLines="50" w:before="120" w:line="240" w:lineRule="exact"/>
              <w:jc w:val="center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１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90D217B" w14:textId="77777777" w:rsidR="00B977E0" w:rsidRPr="008A0A7E" w:rsidRDefault="00B977E0" w:rsidP="005E42D6">
            <w:pPr>
              <w:pStyle w:val="a3"/>
              <w:spacing w:line="200" w:lineRule="exact"/>
              <w:ind w:firstLineChars="50" w:firstLine="95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－</w:t>
            </w:r>
            <w:r w:rsidRPr="005E42D6">
              <w:rPr>
                <w:rFonts w:ascii="ＭＳ 明朝" w:hAnsi="ＭＳ 明朝" w:hint="eastAsia"/>
                <w:spacing w:val="0"/>
                <w:sz w:val="19"/>
                <w:szCs w:val="19"/>
              </w:rPr>
              <w:t>(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E　　)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7CA6331" w14:textId="77777777" w:rsidR="00B977E0" w:rsidRDefault="00B977E0" w:rsidP="005A4F0C">
            <w:pPr>
              <w:pStyle w:val="a3"/>
              <w:spacing w:beforeLines="50" w:before="120" w:line="180" w:lineRule="exac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(0</w:t>
            </w:r>
            <w:r>
              <w:rPr>
                <w:rFonts w:ascii="ＭＳ 明朝" w:hAnsi="ＭＳ 明朝" w:hint="eastAsia"/>
                <w:spacing w:val="1"/>
                <w:w w:val="50"/>
                <w:sz w:val="19"/>
                <w:szCs w:val="19"/>
              </w:rPr>
              <w:t>未満の場合は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0)</w:t>
            </w:r>
          </w:p>
        </w:tc>
      </w:tr>
      <w:tr w:rsidR="00B977E0" w14:paraId="44C1EF94" w14:textId="77777777" w:rsidTr="00142C50">
        <w:trPr>
          <w:cantSplit/>
          <w:trHeight w:val="432"/>
        </w:trPr>
        <w:tc>
          <w:tcPr>
            <w:tcW w:w="2156" w:type="dxa"/>
            <w:gridSpan w:val="3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02FD2139" w14:textId="77777777" w:rsidR="00B977E0" w:rsidRDefault="00B977E0">
            <w:pPr>
              <w:pStyle w:val="a3"/>
              <w:spacing w:before="26" w:line="122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6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3F03903" w14:textId="77777777" w:rsidR="00B977E0" w:rsidRDefault="00B977E0">
            <w:pPr>
              <w:pStyle w:val="a3"/>
              <w:spacing w:before="26" w:line="122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31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1C7EF7F" w14:textId="77777777" w:rsidR="00B977E0" w:rsidRPr="00BF4A0B" w:rsidRDefault="00B977E0" w:rsidP="004B5346">
            <w:pPr>
              <w:pStyle w:val="a3"/>
              <w:wordWrap/>
              <w:spacing w:line="200" w:lineRule="exact"/>
              <w:jc w:val="center"/>
              <w:rPr>
                <w:rFonts w:ascii="ＭＳ 明朝" w:hAnsi="ＭＳ 明朝"/>
                <w:spacing w:val="4"/>
                <w:sz w:val="19"/>
                <w:szCs w:val="19"/>
              </w:rPr>
            </w:pPr>
          </w:p>
        </w:tc>
        <w:tc>
          <w:tcPr>
            <w:tcW w:w="1818" w:type="dxa"/>
            <w:gridSpan w:val="3"/>
            <w:vMerge/>
            <w:tcBorders>
              <w:left w:val="nil"/>
            </w:tcBorders>
            <w:shd w:val="clear" w:color="auto" w:fill="auto"/>
          </w:tcPr>
          <w:p w14:paraId="1E3BCFF4" w14:textId="4D0064E5" w:rsidR="00B977E0" w:rsidRPr="00B93382" w:rsidRDefault="00B977E0" w:rsidP="004B5346">
            <w:pPr>
              <w:pStyle w:val="a3"/>
              <w:spacing w:beforeLines="20" w:before="48" w:line="220" w:lineRule="exact"/>
              <w:ind w:leftChars="50" w:left="105"/>
              <w:rPr>
                <w:rFonts w:ascii="ＭＳ 明朝" w:hAnsi="ＭＳ 明朝"/>
                <w:spacing w:val="0"/>
                <w:sz w:val="19"/>
                <w:szCs w:val="19"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7A57E02" w14:textId="77777777" w:rsidR="00B977E0" w:rsidRPr="00B93382" w:rsidRDefault="00B977E0" w:rsidP="004B5346">
            <w:pPr>
              <w:pStyle w:val="a3"/>
              <w:spacing w:line="200" w:lineRule="exact"/>
              <w:ind w:leftChars="50" w:left="105"/>
              <w:jc w:val="center"/>
              <w:rPr>
                <w:rFonts w:ascii="ＭＳ 明朝" w:hAnsi="ＭＳ 明朝"/>
                <w:spacing w:val="0"/>
                <w:sz w:val="19"/>
                <w:szCs w:val="19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2DFFFAD" w14:textId="77777777" w:rsidR="00B977E0" w:rsidRPr="00B93382" w:rsidRDefault="00B977E0" w:rsidP="007A580E">
            <w:pPr>
              <w:pStyle w:val="a3"/>
              <w:spacing w:afterLines="50" w:after="120" w:line="200" w:lineRule="exact"/>
              <w:jc w:val="center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４</w:t>
            </w:r>
          </w:p>
        </w:tc>
        <w:tc>
          <w:tcPr>
            <w:tcW w:w="1009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06604786" w14:textId="77777777" w:rsidR="00B977E0" w:rsidRPr="00B93382" w:rsidRDefault="00B977E0" w:rsidP="009943F9">
            <w:pPr>
              <w:pStyle w:val="a3"/>
              <w:spacing w:line="200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17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36A49195" w14:textId="77777777" w:rsidR="00B977E0" w:rsidRDefault="00B977E0" w:rsidP="005A4F0C">
            <w:pPr>
              <w:pStyle w:val="a3"/>
              <w:spacing w:beforeLines="50" w:before="120" w:line="180" w:lineRule="exact"/>
              <w:jc w:val="center"/>
              <w:rPr>
                <w:rFonts w:ascii="ＭＳ 明朝" w:hAnsi="ＭＳ 明朝"/>
                <w:spacing w:val="4"/>
                <w:sz w:val="19"/>
                <w:szCs w:val="19"/>
              </w:rPr>
            </w:pPr>
          </w:p>
        </w:tc>
      </w:tr>
      <w:tr w:rsidR="00B977E0" w14:paraId="23B3A954" w14:textId="77777777" w:rsidTr="007A580E">
        <w:trPr>
          <w:cantSplit/>
          <w:trHeight w:val="395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21B3DF9B" w14:textId="77777777" w:rsidR="00B977E0" w:rsidRDefault="00B977E0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961401" w14:textId="77777777" w:rsidR="00B977E0" w:rsidRDefault="00B977E0" w:rsidP="0084646D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</w:t>
            </w:r>
            <w:r w:rsidRPr="00BB1232">
              <w:rPr>
                <w:rFonts w:ascii="ＭＳ 明朝" w:hAnsi="ＭＳ 明朝" w:hint="eastAsia"/>
                <w:spacing w:val="0"/>
                <w:w w:val="77"/>
                <w:sz w:val="19"/>
                <w:szCs w:val="19"/>
                <w:fitText w:val="1180" w:id="-653622515"/>
              </w:rPr>
              <w:t>補助員を伴う場</w:t>
            </w:r>
            <w:r w:rsidRPr="00BB1232">
              <w:rPr>
                <w:rFonts w:ascii="ＭＳ 明朝" w:hAnsi="ＭＳ 明朝" w:hint="eastAsia"/>
                <w:spacing w:val="8"/>
                <w:w w:val="77"/>
                <w:sz w:val="19"/>
                <w:szCs w:val="19"/>
                <w:fitText w:val="1180" w:id="-653622515"/>
              </w:rPr>
              <w:t>合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48A23E8" w14:textId="77777777" w:rsidR="00B977E0" w:rsidRDefault="00B977E0"/>
        </w:tc>
        <w:tc>
          <w:tcPr>
            <w:tcW w:w="1313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7290684D" w14:textId="77777777" w:rsidR="00B977E0" w:rsidRPr="00F91E7D" w:rsidRDefault="00B977E0" w:rsidP="004B5346">
            <w:pPr>
              <w:pStyle w:val="a3"/>
              <w:wordWrap/>
              <w:spacing w:line="200" w:lineRule="exact"/>
              <w:jc w:val="center"/>
              <w:rPr>
                <w:rFonts w:ascii="ＭＳ 明朝" w:hAnsi="ＭＳ 明朝"/>
                <w:spacing w:val="4"/>
                <w:sz w:val="19"/>
                <w:szCs w:val="19"/>
              </w:rPr>
            </w:pPr>
            <w:r w:rsidRPr="009A2C61">
              <w:rPr>
                <w:rFonts w:ascii="ＭＳ 明朝" w:hAnsi="ＭＳ 明朝" w:hint="eastAsia"/>
                <w:spacing w:val="4"/>
                <w:sz w:val="19"/>
                <w:szCs w:val="19"/>
              </w:rPr>
              <w:t>(A　　　　)×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28FE36E7" w14:textId="77777777" w:rsidR="00B977E0" w:rsidRPr="00B93382" w:rsidRDefault="00B977E0" w:rsidP="002C3BB4">
            <w:pPr>
              <w:pStyle w:val="a3"/>
              <w:spacing w:beforeLines="50" w:before="120" w:line="280" w:lineRule="exact"/>
              <w:ind w:leftChars="50" w:left="105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　　　　１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3B8D092B" w14:textId="77777777" w:rsidR="00B977E0" w:rsidRPr="00B93382" w:rsidRDefault="00B977E0" w:rsidP="004B5346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×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A59AE0" w14:textId="77777777" w:rsidR="00B977E0" w:rsidRPr="00B93382" w:rsidRDefault="00B977E0" w:rsidP="007A580E">
            <w:pPr>
              <w:pStyle w:val="a3"/>
              <w:spacing w:beforeLines="50" w:before="120" w:line="240" w:lineRule="exact"/>
              <w:jc w:val="center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１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68335E90" w14:textId="77777777" w:rsidR="00B977E0" w:rsidRPr="00B93382" w:rsidRDefault="00B977E0" w:rsidP="005E42D6">
            <w:pPr>
              <w:pStyle w:val="a3"/>
              <w:spacing w:line="200" w:lineRule="exact"/>
              <w:ind w:firstLineChars="50" w:firstLine="95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－(E　　)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5BF9654" w14:textId="77777777" w:rsidR="00B977E0" w:rsidRDefault="00B977E0" w:rsidP="005A4F0C">
            <w:pPr>
              <w:pStyle w:val="a3"/>
              <w:spacing w:beforeLines="50" w:before="120" w:line="180" w:lineRule="exac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(0</w:t>
            </w:r>
            <w:r>
              <w:rPr>
                <w:rFonts w:ascii="ＭＳ 明朝" w:hAnsi="ＭＳ 明朝" w:hint="eastAsia"/>
                <w:spacing w:val="1"/>
                <w:w w:val="50"/>
                <w:sz w:val="19"/>
                <w:szCs w:val="19"/>
              </w:rPr>
              <w:t>未満の場合は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0)</w:t>
            </w:r>
          </w:p>
        </w:tc>
      </w:tr>
      <w:tr w:rsidR="00B977E0" w14:paraId="734F5330" w14:textId="77777777" w:rsidTr="0026601B">
        <w:trPr>
          <w:cantSplit/>
          <w:trHeight w:val="394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6F618FA" w14:textId="77777777" w:rsidR="00B977E0" w:rsidRDefault="00B977E0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29292D" w14:textId="77777777" w:rsidR="00B977E0" w:rsidRDefault="00B977E0" w:rsidP="0084646D">
            <w:pPr>
              <w:pStyle w:val="a3"/>
              <w:rPr>
                <w:rFonts w:cs="Century"/>
                <w:spacing w:val="2"/>
                <w:sz w:val="19"/>
                <w:szCs w:val="19"/>
              </w:rPr>
            </w:pPr>
          </w:p>
        </w:tc>
        <w:tc>
          <w:tcPr>
            <w:tcW w:w="686" w:type="dxa"/>
            <w:vMerge/>
            <w:tcBorders>
              <w:left w:val="nil"/>
              <w:right w:val="single" w:sz="4" w:space="0" w:color="000000"/>
            </w:tcBorders>
          </w:tcPr>
          <w:p w14:paraId="781D9503" w14:textId="77777777" w:rsidR="00B977E0" w:rsidRDefault="00B977E0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31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EA82FC" w14:textId="77777777" w:rsidR="00B977E0" w:rsidRPr="00F91E7D" w:rsidRDefault="00B977E0" w:rsidP="004B5346">
            <w:pPr>
              <w:pStyle w:val="a3"/>
              <w:wordWrap/>
              <w:spacing w:line="200" w:lineRule="exact"/>
              <w:jc w:val="center"/>
              <w:rPr>
                <w:rFonts w:ascii="ＭＳ 明朝" w:hAnsi="ＭＳ 明朝"/>
                <w:spacing w:val="4"/>
                <w:sz w:val="19"/>
                <w:szCs w:val="19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3CAFD0CB" w14:textId="77777777" w:rsidR="00B977E0" w:rsidRPr="00B93382" w:rsidRDefault="00B977E0" w:rsidP="007A580E">
            <w:pPr>
              <w:pStyle w:val="a3"/>
              <w:spacing w:beforeLines="20" w:before="48" w:line="200" w:lineRule="exact"/>
              <w:ind w:leftChars="50" w:left="105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40×(C　　　　　)</w:t>
            </w:r>
          </w:p>
        </w:tc>
        <w:tc>
          <w:tcPr>
            <w:tcW w:w="240" w:type="dxa"/>
            <w:vMerge/>
            <w:tcBorders>
              <w:left w:val="nil"/>
              <w:right w:val="nil"/>
            </w:tcBorders>
            <w:vAlign w:val="center"/>
          </w:tcPr>
          <w:p w14:paraId="3FE9CE05" w14:textId="77777777" w:rsidR="00B977E0" w:rsidRPr="00B93382" w:rsidRDefault="00B977E0" w:rsidP="004B5346">
            <w:pPr>
              <w:pStyle w:val="a3"/>
              <w:spacing w:line="200" w:lineRule="exact"/>
              <w:ind w:leftChars="50" w:left="105"/>
              <w:jc w:val="center"/>
              <w:rPr>
                <w:rFonts w:ascii="ＭＳ 明朝" w:hAnsi="ＭＳ 明朝"/>
                <w:spacing w:val="0"/>
                <w:sz w:val="19"/>
                <w:szCs w:val="19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7915A3B" w14:textId="77777777" w:rsidR="00B977E0" w:rsidRPr="00B93382" w:rsidRDefault="00B977E0" w:rsidP="007A580E">
            <w:pPr>
              <w:pStyle w:val="a3"/>
              <w:spacing w:afterLines="50" w:after="120" w:line="200" w:lineRule="exact"/>
              <w:jc w:val="center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４</w:t>
            </w:r>
          </w:p>
        </w:tc>
        <w:tc>
          <w:tcPr>
            <w:tcW w:w="1009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6E3F36B0" w14:textId="77777777" w:rsidR="00B977E0" w:rsidRPr="00B93382" w:rsidRDefault="00B977E0" w:rsidP="00765599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9"/>
                <w:szCs w:val="19"/>
              </w:rPr>
            </w:pPr>
          </w:p>
        </w:tc>
        <w:tc>
          <w:tcPr>
            <w:tcW w:w="1176" w:type="dxa"/>
            <w:vMerge/>
            <w:tcBorders>
              <w:left w:val="nil"/>
              <w:right w:val="single" w:sz="4" w:space="0" w:color="000000"/>
            </w:tcBorders>
          </w:tcPr>
          <w:p w14:paraId="0A21F30E" w14:textId="77777777" w:rsidR="00B977E0" w:rsidRDefault="00B977E0" w:rsidP="005A4F0C">
            <w:pPr>
              <w:pStyle w:val="a3"/>
              <w:spacing w:beforeLines="50" w:before="120" w:line="180" w:lineRule="exact"/>
              <w:jc w:val="center"/>
              <w:rPr>
                <w:rFonts w:ascii="ＭＳ 明朝" w:hAnsi="ＭＳ 明朝"/>
                <w:spacing w:val="4"/>
                <w:sz w:val="19"/>
                <w:szCs w:val="19"/>
              </w:rPr>
            </w:pPr>
          </w:p>
        </w:tc>
      </w:tr>
      <w:tr w:rsidR="00B977E0" w14:paraId="0DD442ED" w14:textId="77777777" w:rsidTr="0026601B">
        <w:trPr>
          <w:cantSplit/>
          <w:trHeight w:val="439"/>
        </w:trPr>
        <w:tc>
          <w:tcPr>
            <w:tcW w:w="215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782513C0" w14:textId="77777777" w:rsidR="00B977E0" w:rsidRDefault="00B977E0" w:rsidP="0084646D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ﾆ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定期消費設備調査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173B56B" w14:textId="77777777" w:rsidR="00B977E0" w:rsidRDefault="00B977E0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F03AFB4" w14:textId="77777777" w:rsidR="00B977E0" w:rsidRDefault="00B977E0" w:rsidP="004B5346">
            <w:pPr>
              <w:jc w:val="center"/>
            </w:pPr>
            <w:r w:rsidRPr="009A2C61">
              <w:rPr>
                <w:rFonts w:ascii="ＭＳ 明朝" w:hAnsi="ＭＳ 明朝" w:hint="eastAsia"/>
                <w:spacing w:val="4"/>
                <w:sz w:val="19"/>
                <w:szCs w:val="19"/>
              </w:rPr>
              <w:t>(A　　　　)×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783A19" w14:textId="77777777" w:rsidR="00B977E0" w:rsidRPr="005E42D6" w:rsidRDefault="00B977E0" w:rsidP="002C3BB4">
            <w:pPr>
              <w:pStyle w:val="a3"/>
              <w:spacing w:beforeLines="50" w:before="120" w:line="300" w:lineRule="exact"/>
              <w:ind w:leftChars="50" w:left="105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　　　　１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59A347" w14:textId="77777777" w:rsidR="00B977E0" w:rsidRPr="005E42D6" w:rsidRDefault="00B977E0" w:rsidP="004B5346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×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9BE98" w14:textId="77777777" w:rsidR="00B977E0" w:rsidRPr="005E42D6" w:rsidRDefault="00B977E0" w:rsidP="007A580E">
            <w:pPr>
              <w:pStyle w:val="a3"/>
              <w:spacing w:beforeLines="50" w:before="120" w:line="240" w:lineRule="exact"/>
              <w:jc w:val="center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１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5F71CB52" w14:textId="77777777" w:rsidR="00B977E0" w:rsidRPr="005E42D6" w:rsidRDefault="00B977E0" w:rsidP="00CF285D">
            <w:pPr>
              <w:pStyle w:val="a3"/>
              <w:spacing w:line="200" w:lineRule="exact"/>
              <w:ind w:leftChars="50" w:left="105"/>
              <w:rPr>
                <w:rFonts w:ascii="ＭＳ 明朝" w:hAnsi="ＭＳ 明朝"/>
                <w:spacing w:val="0"/>
                <w:sz w:val="19"/>
                <w:szCs w:val="19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2B91FD9B" w14:textId="77777777" w:rsidR="00B977E0" w:rsidRDefault="00B977E0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</w:tr>
      <w:tr w:rsidR="00B977E0" w14:paraId="03E268A6" w14:textId="77777777" w:rsidTr="007A580E">
        <w:trPr>
          <w:cantSplit/>
          <w:trHeight w:val="438"/>
        </w:trPr>
        <w:tc>
          <w:tcPr>
            <w:tcW w:w="2156" w:type="dxa"/>
            <w:gridSpan w:val="3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736BF7FA" w14:textId="77777777" w:rsidR="00B977E0" w:rsidRDefault="00B977E0" w:rsidP="0084646D">
            <w:pPr>
              <w:pStyle w:val="a3"/>
              <w:rPr>
                <w:rFonts w:cs="Century"/>
                <w:spacing w:val="2"/>
                <w:sz w:val="19"/>
                <w:szCs w:val="19"/>
              </w:rPr>
            </w:pPr>
          </w:p>
        </w:tc>
        <w:tc>
          <w:tcPr>
            <w:tcW w:w="6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151661" w14:textId="77777777" w:rsidR="00B977E0" w:rsidRDefault="00B977E0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31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40831BA" w14:textId="77777777" w:rsidR="00B977E0" w:rsidRPr="00BF4A0B" w:rsidRDefault="00B977E0" w:rsidP="004B5346">
            <w:pPr>
              <w:pStyle w:val="a3"/>
              <w:wordWrap/>
              <w:spacing w:line="200" w:lineRule="exact"/>
              <w:jc w:val="center"/>
              <w:rPr>
                <w:rFonts w:ascii="ＭＳ 明朝" w:hAnsi="ＭＳ 明朝"/>
                <w:spacing w:val="4"/>
                <w:sz w:val="19"/>
                <w:szCs w:val="19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9685FAD" w14:textId="77777777" w:rsidR="00B977E0" w:rsidRPr="005E42D6" w:rsidRDefault="00B977E0" w:rsidP="007A580E">
            <w:pPr>
              <w:pStyle w:val="a3"/>
              <w:spacing w:beforeLines="20" w:before="48" w:line="200" w:lineRule="exact"/>
              <w:ind w:leftChars="50" w:left="105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25×(C　　　　　)</w:t>
            </w:r>
          </w:p>
        </w:tc>
        <w:tc>
          <w:tcPr>
            <w:tcW w:w="2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42B1EAD" w14:textId="77777777" w:rsidR="00B977E0" w:rsidRPr="005E42D6" w:rsidRDefault="00B977E0" w:rsidP="004B5346">
            <w:pPr>
              <w:pStyle w:val="a3"/>
              <w:spacing w:line="200" w:lineRule="exact"/>
              <w:ind w:leftChars="50" w:left="105"/>
              <w:jc w:val="center"/>
              <w:rPr>
                <w:rFonts w:ascii="ＭＳ 明朝" w:hAnsi="ＭＳ 明朝"/>
                <w:spacing w:val="0"/>
                <w:sz w:val="19"/>
                <w:szCs w:val="19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544C0D8" w14:textId="77777777" w:rsidR="00B977E0" w:rsidRPr="005E42D6" w:rsidRDefault="00B977E0" w:rsidP="007A580E">
            <w:pPr>
              <w:pStyle w:val="a3"/>
              <w:spacing w:afterLines="50" w:after="120" w:line="200" w:lineRule="exact"/>
              <w:jc w:val="center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４</w:t>
            </w:r>
          </w:p>
        </w:tc>
        <w:tc>
          <w:tcPr>
            <w:tcW w:w="1009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09A6EAD3" w14:textId="77777777" w:rsidR="00B977E0" w:rsidRPr="005E42D6" w:rsidRDefault="00B977E0" w:rsidP="00CF285D">
            <w:pPr>
              <w:pStyle w:val="a3"/>
              <w:spacing w:line="200" w:lineRule="exact"/>
              <w:ind w:leftChars="50" w:left="105"/>
              <w:rPr>
                <w:rFonts w:ascii="ＭＳ 明朝" w:hAnsi="ＭＳ 明朝"/>
                <w:spacing w:val="0"/>
                <w:sz w:val="19"/>
                <w:szCs w:val="19"/>
              </w:rPr>
            </w:pPr>
          </w:p>
        </w:tc>
        <w:tc>
          <w:tcPr>
            <w:tcW w:w="117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38B57A6" w14:textId="77777777" w:rsidR="00B977E0" w:rsidRDefault="00B977E0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</w:tr>
      <w:tr w:rsidR="00B977E0" w14:paraId="1FB1D8B7" w14:textId="77777777" w:rsidTr="007A580E">
        <w:trPr>
          <w:cantSplit/>
          <w:trHeight w:val="432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5814CEFB" w14:textId="77777777" w:rsidR="00B977E0" w:rsidRDefault="00B977E0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555C29" w14:textId="77777777" w:rsidR="00B977E0" w:rsidRDefault="00B977E0" w:rsidP="0084646D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</w:t>
            </w:r>
            <w:r w:rsidRPr="00854BFC">
              <w:rPr>
                <w:rFonts w:ascii="ＭＳ 明朝" w:hAnsi="ＭＳ 明朝" w:hint="eastAsia"/>
                <w:spacing w:val="1"/>
                <w:w w:val="77"/>
                <w:sz w:val="19"/>
                <w:szCs w:val="19"/>
                <w:fitText w:val="1180" w:id="-653622514"/>
              </w:rPr>
              <w:t>補助員を伴う場</w:t>
            </w:r>
            <w:r w:rsidRPr="00854BFC">
              <w:rPr>
                <w:rFonts w:ascii="ＭＳ 明朝" w:hAnsi="ＭＳ 明朝" w:hint="eastAsia"/>
                <w:spacing w:val="-1"/>
                <w:w w:val="77"/>
                <w:sz w:val="19"/>
                <w:szCs w:val="19"/>
                <w:fitText w:val="1180" w:id="-653622514"/>
              </w:rPr>
              <w:t>合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2BD56BB" w14:textId="77777777" w:rsidR="00B977E0" w:rsidRDefault="00B977E0"/>
        </w:tc>
        <w:tc>
          <w:tcPr>
            <w:tcW w:w="1313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24B50280" w14:textId="77777777" w:rsidR="00B977E0" w:rsidRPr="00BF4A0B" w:rsidRDefault="00B977E0" w:rsidP="004B5346">
            <w:pPr>
              <w:pStyle w:val="a3"/>
              <w:wordWrap/>
              <w:spacing w:line="200" w:lineRule="exact"/>
              <w:jc w:val="center"/>
              <w:rPr>
                <w:rFonts w:ascii="ＭＳ 明朝" w:hAnsi="ＭＳ 明朝"/>
                <w:spacing w:val="4"/>
                <w:sz w:val="19"/>
                <w:szCs w:val="19"/>
              </w:rPr>
            </w:pPr>
            <w:r w:rsidRPr="009A2C61">
              <w:rPr>
                <w:rFonts w:ascii="ＭＳ 明朝" w:hAnsi="ＭＳ 明朝" w:hint="eastAsia"/>
                <w:spacing w:val="4"/>
                <w:sz w:val="19"/>
                <w:szCs w:val="19"/>
              </w:rPr>
              <w:t>(A　　　　)×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2DB5AD" w14:textId="77777777" w:rsidR="00B977E0" w:rsidRPr="005E42D6" w:rsidRDefault="00B977E0" w:rsidP="002C3BB4">
            <w:pPr>
              <w:pStyle w:val="a3"/>
              <w:spacing w:beforeLines="50" w:before="120" w:line="300" w:lineRule="exact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　　　　 ３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279F8B23" w14:textId="77777777" w:rsidR="00B977E0" w:rsidRPr="005E42D6" w:rsidRDefault="00B977E0" w:rsidP="004B5346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×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2EA976A9" w14:textId="77777777" w:rsidR="00B977E0" w:rsidRPr="005E42D6" w:rsidRDefault="00B977E0" w:rsidP="007A580E">
            <w:pPr>
              <w:pStyle w:val="a3"/>
              <w:spacing w:beforeLines="50" w:before="120" w:line="240" w:lineRule="exact"/>
              <w:jc w:val="center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１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63A0D08" w14:textId="77777777" w:rsidR="00B977E0" w:rsidRPr="005E42D6" w:rsidRDefault="00B977E0" w:rsidP="007F2250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9"/>
                <w:szCs w:val="19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C12CB5D" w14:textId="77777777" w:rsidR="00B977E0" w:rsidRDefault="00B977E0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</w:tr>
      <w:tr w:rsidR="00B977E0" w14:paraId="4ACD62F9" w14:textId="77777777" w:rsidTr="007A580E">
        <w:trPr>
          <w:cantSplit/>
          <w:trHeight w:val="432"/>
        </w:trPr>
        <w:tc>
          <w:tcPr>
            <w:tcW w:w="39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47FD1B32" w14:textId="77777777" w:rsidR="00B977E0" w:rsidRDefault="00B977E0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093504" w14:textId="77777777" w:rsidR="00B977E0" w:rsidRDefault="00B977E0" w:rsidP="0084646D">
            <w:pPr>
              <w:pStyle w:val="a3"/>
              <w:rPr>
                <w:rFonts w:cs="Century"/>
                <w:spacing w:val="2"/>
                <w:sz w:val="19"/>
                <w:szCs w:val="19"/>
              </w:rPr>
            </w:pPr>
          </w:p>
        </w:tc>
        <w:tc>
          <w:tcPr>
            <w:tcW w:w="68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043AADB" w14:textId="77777777" w:rsidR="00B977E0" w:rsidRDefault="00B977E0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31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EFE4337" w14:textId="77777777" w:rsidR="00B977E0" w:rsidRPr="00BF4A0B" w:rsidRDefault="00B977E0" w:rsidP="004B5346">
            <w:pPr>
              <w:pStyle w:val="a3"/>
              <w:wordWrap/>
              <w:spacing w:line="200" w:lineRule="exact"/>
              <w:jc w:val="center"/>
              <w:rPr>
                <w:rFonts w:ascii="ＭＳ 明朝" w:hAnsi="ＭＳ 明朝"/>
                <w:spacing w:val="4"/>
                <w:sz w:val="19"/>
                <w:szCs w:val="19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B655C8A" w14:textId="77777777" w:rsidR="00B977E0" w:rsidRPr="005E42D6" w:rsidRDefault="00B977E0" w:rsidP="007A580E">
            <w:pPr>
              <w:pStyle w:val="a3"/>
              <w:spacing w:beforeLines="20" w:before="48" w:line="200" w:lineRule="exact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100×(C　　　　　)</w:t>
            </w:r>
          </w:p>
        </w:tc>
        <w:tc>
          <w:tcPr>
            <w:tcW w:w="240" w:type="dxa"/>
            <w:vMerge/>
            <w:tcBorders>
              <w:left w:val="nil"/>
              <w:bottom w:val="nil"/>
              <w:right w:val="nil"/>
            </w:tcBorders>
          </w:tcPr>
          <w:p w14:paraId="3A9BEDE7" w14:textId="77777777" w:rsidR="00B977E0" w:rsidRPr="005E42D6" w:rsidRDefault="00B977E0" w:rsidP="007F2250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9"/>
                <w:szCs w:val="19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B02939C" w14:textId="77777777" w:rsidR="00B977E0" w:rsidRPr="005E42D6" w:rsidRDefault="00B977E0" w:rsidP="007A580E">
            <w:pPr>
              <w:pStyle w:val="a3"/>
              <w:spacing w:afterLines="50" w:after="120" w:line="200" w:lineRule="exact"/>
              <w:jc w:val="center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４</w:t>
            </w:r>
          </w:p>
        </w:tc>
        <w:tc>
          <w:tcPr>
            <w:tcW w:w="1009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7CE56F3B" w14:textId="77777777" w:rsidR="00B977E0" w:rsidRPr="005E42D6" w:rsidRDefault="00B977E0" w:rsidP="007F2250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9"/>
                <w:szCs w:val="19"/>
              </w:rPr>
            </w:pPr>
          </w:p>
        </w:tc>
        <w:tc>
          <w:tcPr>
            <w:tcW w:w="117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8E9270B" w14:textId="77777777" w:rsidR="00B977E0" w:rsidRDefault="00B977E0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</w:tr>
      <w:tr w:rsidR="00B977E0" w14:paraId="4969E124" w14:textId="77777777" w:rsidTr="009B4CC9">
        <w:trPr>
          <w:cantSplit/>
          <w:trHeight w:val="432"/>
        </w:trPr>
        <w:tc>
          <w:tcPr>
            <w:tcW w:w="215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69E16101" w14:textId="77777777" w:rsidR="00B977E0" w:rsidRDefault="00B977E0" w:rsidP="0084646D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ﾎ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周知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653418D" w14:textId="77777777" w:rsidR="00B977E0" w:rsidRDefault="00B977E0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3067E10" w14:textId="77777777" w:rsidR="00B977E0" w:rsidRDefault="00B977E0" w:rsidP="004B5346">
            <w:pPr>
              <w:jc w:val="center"/>
            </w:pPr>
            <w:r w:rsidRPr="009A2C61">
              <w:rPr>
                <w:rFonts w:ascii="ＭＳ 明朝" w:hAnsi="ＭＳ 明朝" w:hint="eastAsia"/>
                <w:spacing w:val="4"/>
                <w:sz w:val="19"/>
                <w:szCs w:val="19"/>
              </w:rPr>
              <w:t>(A　　　　)×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EFC5C" w14:textId="77777777" w:rsidR="00B977E0" w:rsidRPr="005E42D6" w:rsidRDefault="00B977E0" w:rsidP="007A580E">
            <w:pPr>
              <w:pStyle w:val="a3"/>
              <w:spacing w:beforeLines="50" w:before="120" w:line="280" w:lineRule="exact"/>
              <w:ind w:firstLineChars="100" w:firstLine="190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１</w:t>
            </w:r>
          </w:p>
        </w:tc>
        <w:tc>
          <w:tcPr>
            <w:tcW w:w="2725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DE6B677" w14:textId="77777777" w:rsidR="00B977E0" w:rsidRPr="005E42D6" w:rsidRDefault="00B977E0" w:rsidP="00B01CA5">
            <w:pPr>
              <w:pStyle w:val="a3"/>
              <w:spacing w:line="180" w:lineRule="exact"/>
              <w:ind w:leftChars="50" w:left="105"/>
              <w:rPr>
                <w:rFonts w:ascii="ＭＳ 明朝" w:hAnsi="ＭＳ 明朝"/>
                <w:spacing w:val="0"/>
                <w:sz w:val="19"/>
                <w:szCs w:val="19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6F29F10" w14:textId="77777777" w:rsidR="00B977E0" w:rsidRDefault="00B977E0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</w:tr>
      <w:tr w:rsidR="00B977E0" w14:paraId="180042F4" w14:textId="77777777" w:rsidTr="009B4CC9">
        <w:trPr>
          <w:cantSplit/>
          <w:trHeight w:val="432"/>
        </w:trPr>
        <w:tc>
          <w:tcPr>
            <w:tcW w:w="215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28B6BD4" w14:textId="77777777" w:rsidR="00B977E0" w:rsidRDefault="00B977E0" w:rsidP="0084646D">
            <w:pPr>
              <w:pStyle w:val="a3"/>
              <w:rPr>
                <w:rFonts w:cs="Century"/>
                <w:spacing w:val="2"/>
                <w:sz w:val="19"/>
                <w:szCs w:val="19"/>
              </w:rPr>
            </w:pPr>
          </w:p>
        </w:tc>
        <w:tc>
          <w:tcPr>
            <w:tcW w:w="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B48E30" w14:textId="77777777" w:rsidR="00B977E0" w:rsidRDefault="00B977E0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BFB00A" w14:textId="77777777" w:rsidR="00B977E0" w:rsidRPr="00BF4A0B" w:rsidRDefault="00B977E0" w:rsidP="004B5346">
            <w:pPr>
              <w:pStyle w:val="a3"/>
              <w:spacing w:line="160" w:lineRule="exact"/>
              <w:jc w:val="center"/>
              <w:rPr>
                <w:rFonts w:ascii="ＭＳ 明朝" w:hAnsi="ＭＳ 明朝"/>
                <w:spacing w:val="4"/>
                <w:sz w:val="19"/>
                <w:szCs w:val="19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138FE" w14:textId="77777777" w:rsidR="00B977E0" w:rsidRPr="005E42D6" w:rsidRDefault="00B977E0" w:rsidP="007A580E">
            <w:pPr>
              <w:pStyle w:val="a3"/>
              <w:spacing w:beforeLines="20" w:before="48" w:line="200" w:lineRule="exact"/>
              <w:ind w:leftChars="50" w:left="105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20,000</w:t>
            </w:r>
          </w:p>
        </w:tc>
        <w:tc>
          <w:tcPr>
            <w:tcW w:w="272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2D0465A" w14:textId="77777777" w:rsidR="00B977E0" w:rsidRPr="005E42D6" w:rsidRDefault="00B977E0" w:rsidP="00B01CA5">
            <w:pPr>
              <w:pStyle w:val="a3"/>
              <w:spacing w:line="180" w:lineRule="exact"/>
              <w:ind w:leftChars="50" w:left="105"/>
              <w:rPr>
                <w:rFonts w:ascii="ＭＳ 明朝" w:hAnsi="ＭＳ 明朝"/>
                <w:spacing w:val="0"/>
                <w:sz w:val="19"/>
                <w:szCs w:val="19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27E44E" w14:textId="77777777" w:rsidR="00B977E0" w:rsidRDefault="00B977E0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</w:tr>
      <w:tr w:rsidR="00B977E0" w14:paraId="5096BFBC" w14:textId="77777777" w:rsidTr="00B6315D">
        <w:trPr>
          <w:cantSplit/>
          <w:trHeight w:val="391"/>
        </w:trPr>
        <w:tc>
          <w:tcPr>
            <w:tcW w:w="215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172FE635" w14:textId="77777777" w:rsidR="00B977E0" w:rsidRDefault="00B977E0" w:rsidP="00B01CA5">
            <w:pPr>
              <w:pStyle w:val="a3"/>
              <w:ind w:leftChars="50" w:left="105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ﾍ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緊急時対応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39F2B8A" w14:textId="77777777" w:rsidR="00B977E0" w:rsidRDefault="00B977E0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C560E06" w14:textId="77777777" w:rsidR="00B977E0" w:rsidRDefault="00B977E0" w:rsidP="004B5346">
            <w:pPr>
              <w:jc w:val="center"/>
            </w:pPr>
            <w:r w:rsidRPr="009A2C61">
              <w:rPr>
                <w:rFonts w:ascii="ＭＳ 明朝" w:hAnsi="ＭＳ 明朝" w:hint="eastAsia"/>
                <w:spacing w:val="4"/>
                <w:sz w:val="19"/>
                <w:szCs w:val="19"/>
              </w:rPr>
              <w:t>(A　　　　)×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64BB31" w14:textId="77777777" w:rsidR="00B977E0" w:rsidRPr="005E42D6" w:rsidRDefault="00B977E0" w:rsidP="002C3BB4">
            <w:pPr>
              <w:pStyle w:val="a3"/>
              <w:spacing w:beforeLines="50" w:before="120" w:line="280" w:lineRule="exact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　 １</w:t>
            </w:r>
          </w:p>
        </w:tc>
        <w:tc>
          <w:tcPr>
            <w:tcW w:w="2725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C0291C" w14:textId="77777777" w:rsidR="00B977E0" w:rsidRPr="005E42D6" w:rsidRDefault="00B977E0">
            <w:pPr>
              <w:pStyle w:val="a3"/>
              <w:spacing w:before="271" w:line="122" w:lineRule="exact"/>
              <w:rPr>
                <w:rFonts w:ascii="ＭＳ 明朝" w:hAnsi="ＭＳ 明朝"/>
                <w:spacing w:val="0"/>
                <w:sz w:val="19"/>
                <w:szCs w:val="19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6F5DDAF" w14:textId="77777777" w:rsidR="00B977E0" w:rsidRDefault="00B977E0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</w:tr>
      <w:tr w:rsidR="00B977E0" w14:paraId="67B79A20" w14:textId="77777777" w:rsidTr="00B6315D">
        <w:trPr>
          <w:cantSplit/>
          <w:trHeight w:val="463"/>
        </w:trPr>
        <w:tc>
          <w:tcPr>
            <w:tcW w:w="2156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3616833" w14:textId="77777777" w:rsidR="00B977E0" w:rsidRDefault="00B977E0">
            <w:pPr>
              <w:pStyle w:val="a3"/>
              <w:spacing w:line="122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6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AE72133" w14:textId="77777777" w:rsidR="00B977E0" w:rsidRDefault="00B977E0">
            <w:pPr>
              <w:pStyle w:val="a3"/>
              <w:spacing w:line="122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31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FF195F7" w14:textId="77777777" w:rsidR="00B977E0" w:rsidRDefault="00B977E0" w:rsidP="004B5346">
            <w:pPr>
              <w:pStyle w:val="a3"/>
              <w:spacing w:line="200" w:lineRule="exact"/>
              <w:jc w:val="center"/>
              <w:rPr>
                <w:spacing w:val="0"/>
                <w:sz w:val="19"/>
                <w:szCs w:val="19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130910" w14:textId="77777777" w:rsidR="00B977E0" w:rsidRPr="005E42D6" w:rsidRDefault="00B977E0" w:rsidP="002C3BB4">
            <w:pPr>
              <w:pStyle w:val="a3"/>
              <w:spacing w:beforeLines="20" w:before="48" w:line="200" w:lineRule="exact"/>
              <w:ind w:leftChars="50" w:left="105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20,000</w:t>
            </w:r>
          </w:p>
        </w:tc>
        <w:tc>
          <w:tcPr>
            <w:tcW w:w="2725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8020D7" w14:textId="77777777" w:rsidR="00B977E0" w:rsidRPr="005E42D6" w:rsidRDefault="00B977E0">
            <w:pPr>
              <w:pStyle w:val="a3"/>
              <w:spacing w:line="122" w:lineRule="exact"/>
              <w:rPr>
                <w:rFonts w:ascii="ＭＳ 明朝" w:hAnsi="ＭＳ 明朝"/>
                <w:spacing w:val="0"/>
                <w:sz w:val="19"/>
                <w:szCs w:val="19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1178A98E" w14:textId="77777777" w:rsidR="00B977E0" w:rsidRDefault="00B977E0">
            <w:pPr>
              <w:pStyle w:val="a3"/>
              <w:spacing w:line="122" w:lineRule="exact"/>
              <w:rPr>
                <w:spacing w:val="0"/>
                <w:sz w:val="19"/>
                <w:szCs w:val="19"/>
              </w:rPr>
            </w:pPr>
          </w:p>
        </w:tc>
      </w:tr>
      <w:tr w:rsidR="00B977E0" w14:paraId="10CB51D5" w14:textId="77777777" w:rsidTr="00770540">
        <w:trPr>
          <w:cantSplit/>
          <w:trHeight w:val="432"/>
        </w:trPr>
        <w:tc>
          <w:tcPr>
            <w:tcW w:w="1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457B9F0" w14:textId="77777777" w:rsidR="00B977E0" w:rsidRDefault="00B977E0" w:rsidP="0084646D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ﾄ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緊急時連絡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852485" w14:textId="77777777" w:rsidR="00B977E0" w:rsidRDefault="00B977E0" w:rsidP="007C7E02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2</w:t>
            </w:r>
            <w:r>
              <w:rPr>
                <w:rFonts w:ascii="ＭＳ 明朝" w:hAnsi="ＭＳ 明朝" w:hint="eastAsia"/>
                <w:spacing w:val="1"/>
                <w:w w:val="50"/>
                <w:sz w:val="19"/>
                <w:szCs w:val="19"/>
              </w:rPr>
              <w:t>万戸以下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2D6F7BA" w14:textId="77777777" w:rsidR="00B977E0" w:rsidRDefault="00B977E0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6BEA8C9C" w14:textId="77777777" w:rsidR="00B977E0" w:rsidRDefault="00B977E0" w:rsidP="004B5346">
            <w:pPr>
              <w:pStyle w:val="a3"/>
              <w:spacing w:line="200" w:lineRule="exact"/>
              <w:jc w:val="center"/>
              <w:rPr>
                <w:spacing w:val="0"/>
                <w:sz w:val="19"/>
                <w:szCs w:val="19"/>
              </w:rPr>
            </w:pPr>
            <w:r w:rsidRPr="009A2C61">
              <w:rPr>
                <w:rFonts w:ascii="ＭＳ 明朝" w:hAnsi="ＭＳ 明朝" w:hint="eastAsia"/>
                <w:spacing w:val="4"/>
                <w:sz w:val="19"/>
                <w:szCs w:val="19"/>
              </w:rPr>
              <w:t>(A　　　　)×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2021280C" w14:textId="77777777" w:rsidR="00B977E0" w:rsidRPr="005E42D6" w:rsidRDefault="00B977E0" w:rsidP="002C3BB4">
            <w:pPr>
              <w:pStyle w:val="a3"/>
              <w:spacing w:beforeLines="50" w:before="120" w:line="280" w:lineRule="exact"/>
              <w:ind w:leftChars="50" w:left="105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　１</w:t>
            </w:r>
          </w:p>
        </w:tc>
        <w:tc>
          <w:tcPr>
            <w:tcW w:w="2725" w:type="dxa"/>
            <w:gridSpan w:val="5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469BD7E" w14:textId="77777777" w:rsidR="00B977E0" w:rsidRPr="005E42D6" w:rsidRDefault="00B977E0" w:rsidP="00B01CA5">
            <w:pPr>
              <w:pStyle w:val="a3"/>
              <w:spacing w:line="200" w:lineRule="exact"/>
              <w:ind w:leftChars="50" w:left="105"/>
              <w:rPr>
                <w:rFonts w:ascii="ＭＳ 明朝" w:hAnsi="ＭＳ 明朝"/>
                <w:spacing w:val="0"/>
                <w:sz w:val="19"/>
                <w:szCs w:val="19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979133" w14:textId="77777777" w:rsidR="00B977E0" w:rsidRDefault="00B977E0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</w:tr>
      <w:tr w:rsidR="00B977E0" w14:paraId="79185A97" w14:textId="77777777" w:rsidTr="00770540">
        <w:trPr>
          <w:cantSplit/>
          <w:trHeight w:val="432"/>
        </w:trPr>
        <w:tc>
          <w:tcPr>
            <w:tcW w:w="1372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4F5CED5" w14:textId="77777777" w:rsidR="00B977E0" w:rsidRDefault="00B977E0" w:rsidP="0084646D">
            <w:pPr>
              <w:pStyle w:val="a3"/>
              <w:rPr>
                <w:rFonts w:cs="Century"/>
                <w:spacing w:val="2"/>
                <w:sz w:val="19"/>
                <w:szCs w:val="19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0C966B" w14:textId="77777777" w:rsidR="00B977E0" w:rsidRDefault="00B977E0" w:rsidP="007C7E02">
            <w:pPr>
              <w:pStyle w:val="a3"/>
              <w:jc w:val="center"/>
              <w:rPr>
                <w:rFonts w:ascii="ＭＳ 明朝" w:hAnsi="ＭＳ 明朝"/>
                <w:spacing w:val="4"/>
                <w:sz w:val="19"/>
                <w:szCs w:val="19"/>
              </w:rPr>
            </w:pPr>
          </w:p>
        </w:tc>
        <w:tc>
          <w:tcPr>
            <w:tcW w:w="68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7EF38D4A" w14:textId="77777777" w:rsidR="00B977E0" w:rsidRDefault="00B977E0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0804AFD" w14:textId="77777777" w:rsidR="00B977E0" w:rsidRDefault="00B977E0" w:rsidP="00AD6273">
            <w:pPr>
              <w:pStyle w:val="a3"/>
              <w:spacing w:line="200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9B689" w14:textId="77777777" w:rsidR="00B977E0" w:rsidRPr="005E42D6" w:rsidRDefault="00B977E0" w:rsidP="007A580E">
            <w:pPr>
              <w:pStyle w:val="a3"/>
              <w:spacing w:beforeLines="20" w:before="48" w:line="200" w:lineRule="exact"/>
              <w:ind w:leftChars="50" w:left="105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20,000</w:t>
            </w:r>
          </w:p>
        </w:tc>
        <w:tc>
          <w:tcPr>
            <w:tcW w:w="272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67A1A5C5" w14:textId="77777777" w:rsidR="00B977E0" w:rsidRPr="005E42D6" w:rsidRDefault="00B977E0" w:rsidP="00B01CA5">
            <w:pPr>
              <w:pStyle w:val="a3"/>
              <w:spacing w:line="200" w:lineRule="exact"/>
              <w:ind w:leftChars="50" w:left="105"/>
              <w:rPr>
                <w:rFonts w:ascii="ＭＳ 明朝" w:hAnsi="ＭＳ 明朝"/>
                <w:spacing w:val="0"/>
                <w:sz w:val="19"/>
                <w:szCs w:val="19"/>
              </w:rPr>
            </w:pPr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61531A" w14:textId="77777777" w:rsidR="00B977E0" w:rsidRDefault="00B977E0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</w:tr>
      <w:tr w:rsidR="00BB1232" w14:paraId="78607B5B" w14:textId="77777777" w:rsidTr="00BB1232">
        <w:trPr>
          <w:cantSplit/>
          <w:trHeight w:val="426"/>
        </w:trPr>
        <w:tc>
          <w:tcPr>
            <w:tcW w:w="1372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14:paraId="75BF14E3" w14:textId="77777777" w:rsidR="00BB1232" w:rsidRDefault="00BB123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E912DEB" w14:textId="77777777" w:rsidR="00BB1232" w:rsidRDefault="00BB1232">
            <w:pPr>
              <w:pStyle w:val="a3"/>
              <w:spacing w:before="271" w:line="144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2</w:t>
            </w:r>
            <w:r>
              <w:rPr>
                <w:rFonts w:ascii="ＭＳ 明朝" w:hAnsi="ＭＳ 明朝" w:hint="eastAsia"/>
                <w:spacing w:val="1"/>
                <w:w w:val="50"/>
                <w:sz w:val="19"/>
                <w:szCs w:val="19"/>
              </w:rPr>
              <w:t>万戸を超え</w:t>
            </w:r>
          </w:p>
          <w:p w14:paraId="629B681C" w14:textId="77777777" w:rsidR="00BB1232" w:rsidRDefault="00BB1232">
            <w:pPr>
              <w:pStyle w:val="a3"/>
              <w:spacing w:line="122" w:lineRule="exact"/>
              <w:rPr>
                <w:spacing w:val="0"/>
                <w:sz w:val="19"/>
                <w:szCs w:val="19"/>
              </w:rPr>
            </w:pPr>
          </w:p>
          <w:p w14:paraId="7EF5EEE8" w14:textId="77777777" w:rsidR="00BB1232" w:rsidRDefault="00BB1232">
            <w:pPr>
              <w:pStyle w:val="a3"/>
              <w:spacing w:line="144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w w:val="50"/>
                <w:sz w:val="19"/>
                <w:szCs w:val="19"/>
              </w:rPr>
              <w:t>る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3BDB3A56" w14:textId="77777777" w:rsidR="00BB1232" w:rsidRDefault="00BB1232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3371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459B90D" w14:textId="77777777" w:rsidR="00BB1232" w:rsidRPr="005E42D6" w:rsidRDefault="00BB1232" w:rsidP="00B977E0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9"/>
                <w:szCs w:val="19"/>
              </w:rPr>
            </w:pPr>
            <w:r w:rsidRPr="005E42D6">
              <w:rPr>
                <w:rFonts w:ascii="ＭＳ 明朝" w:hAnsi="ＭＳ 明朝" w:hint="eastAsia"/>
                <w:spacing w:val="0"/>
                <w:sz w:val="19"/>
                <w:szCs w:val="19"/>
              </w:rPr>
              <w:t>１＋(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(A　　　　　　　)－ 20,000 )×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1D1052" w14:textId="77777777" w:rsidR="00BB1232" w:rsidRPr="005E42D6" w:rsidRDefault="00BB1232" w:rsidP="002C3BB4">
            <w:pPr>
              <w:pStyle w:val="a3"/>
              <w:spacing w:beforeLines="50" w:before="120" w:line="260" w:lineRule="exact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　　１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1B52B941" w14:textId="77777777" w:rsidR="00BB1232" w:rsidRPr="005E42D6" w:rsidRDefault="00BB1232" w:rsidP="00BB1232">
            <w:pPr>
              <w:pStyle w:val="a3"/>
              <w:spacing w:beforeLines="50" w:before="120" w:line="260" w:lineRule="exact"/>
              <w:rPr>
                <w:rFonts w:ascii="ＭＳ 明朝" w:hAnsi="ＭＳ 明朝"/>
                <w:spacing w:val="0"/>
                <w:sz w:val="19"/>
                <w:szCs w:val="19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33080982" w14:textId="1F8A6508" w:rsidR="00BB1232" w:rsidRPr="005E42D6" w:rsidRDefault="00BB1232">
            <w:pPr>
              <w:pStyle w:val="a3"/>
              <w:spacing w:before="271" w:line="122" w:lineRule="exact"/>
              <w:rPr>
                <w:rFonts w:ascii="ＭＳ 明朝" w:hAnsi="ＭＳ 明朝"/>
                <w:spacing w:val="0"/>
                <w:sz w:val="19"/>
                <w:szCs w:val="19"/>
              </w:rPr>
            </w:pPr>
          </w:p>
        </w:tc>
      </w:tr>
      <w:tr w:rsidR="00BB1232" w14:paraId="76C884A1" w14:textId="77777777" w:rsidTr="00BB1232">
        <w:trPr>
          <w:cantSplit/>
          <w:trHeight w:val="425"/>
        </w:trPr>
        <w:tc>
          <w:tcPr>
            <w:tcW w:w="137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68EDA3E2" w14:textId="77777777" w:rsidR="00BB1232" w:rsidRDefault="00BB123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B50DBC" w14:textId="77777777" w:rsidR="00BB1232" w:rsidRDefault="00BB1232">
            <w:pPr>
              <w:pStyle w:val="a3"/>
              <w:spacing w:before="271" w:line="144" w:lineRule="exact"/>
              <w:rPr>
                <w:rFonts w:cs="Century"/>
                <w:spacing w:val="2"/>
                <w:sz w:val="19"/>
                <w:szCs w:val="19"/>
              </w:rPr>
            </w:pPr>
          </w:p>
        </w:tc>
        <w:tc>
          <w:tcPr>
            <w:tcW w:w="68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5FDCD011" w14:textId="77777777" w:rsidR="00BB1232" w:rsidRDefault="00BB1232">
            <w:pPr>
              <w:pStyle w:val="a3"/>
              <w:spacing w:before="271" w:line="122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3371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</w:tcPr>
          <w:p w14:paraId="3527163C" w14:textId="77777777" w:rsidR="00BB1232" w:rsidRPr="005E42D6" w:rsidRDefault="00BB1232" w:rsidP="0026601B">
            <w:pPr>
              <w:pStyle w:val="a3"/>
              <w:spacing w:line="200" w:lineRule="exact"/>
              <w:ind w:leftChars="50" w:left="105"/>
              <w:rPr>
                <w:rFonts w:ascii="ＭＳ 明朝" w:hAnsi="ＭＳ 明朝"/>
                <w:spacing w:val="0"/>
                <w:sz w:val="19"/>
                <w:szCs w:val="19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8CD184" w14:textId="77777777" w:rsidR="00BB1232" w:rsidRPr="005E42D6" w:rsidRDefault="00BB1232" w:rsidP="0026601B">
            <w:pPr>
              <w:pStyle w:val="a3"/>
              <w:spacing w:beforeLines="20" w:before="48" w:line="200" w:lineRule="exact"/>
              <w:ind w:firstLineChars="100" w:firstLine="190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80,000</w:t>
            </w:r>
          </w:p>
        </w:tc>
        <w:tc>
          <w:tcPr>
            <w:tcW w:w="69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0070B6A2" w14:textId="77777777" w:rsidR="00BB1232" w:rsidRPr="005E42D6" w:rsidRDefault="00BB1232" w:rsidP="00BB1232">
            <w:pPr>
              <w:pStyle w:val="a3"/>
              <w:spacing w:beforeLines="20" w:before="48" w:line="200" w:lineRule="exact"/>
              <w:rPr>
                <w:rFonts w:ascii="ＭＳ 明朝" w:hAnsi="ＭＳ 明朝"/>
                <w:spacing w:val="0"/>
                <w:sz w:val="19"/>
                <w:szCs w:val="19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304E8700" w14:textId="6B283471" w:rsidR="00BB1232" w:rsidRPr="005E42D6" w:rsidRDefault="00BB1232">
            <w:pPr>
              <w:pStyle w:val="a3"/>
              <w:spacing w:before="271" w:line="122" w:lineRule="exact"/>
              <w:rPr>
                <w:rFonts w:ascii="ＭＳ 明朝" w:hAnsi="ＭＳ 明朝"/>
                <w:spacing w:val="0"/>
                <w:sz w:val="19"/>
                <w:szCs w:val="19"/>
              </w:rPr>
            </w:pPr>
          </w:p>
        </w:tc>
      </w:tr>
    </w:tbl>
    <w:p w14:paraId="0595087B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19"/>
          <w:szCs w:val="19"/>
        </w:rPr>
        <w:t>(備考)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4"/>
          <w:sz w:val="19"/>
          <w:szCs w:val="19"/>
        </w:rPr>
        <w:t>1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4"/>
          <w:sz w:val="19"/>
          <w:szCs w:val="19"/>
        </w:rPr>
        <w:t>複数の保安業務を実施する場合であって、告示第２条第２項に該当する場合は、当該保安業務に　　　　ついて様式</w:t>
      </w:r>
      <w:r w:rsidR="00362668">
        <w:rPr>
          <w:rFonts w:ascii="ＭＳ 明朝" w:hAnsi="ＭＳ 明朝" w:hint="eastAsia"/>
          <w:spacing w:val="4"/>
          <w:sz w:val="19"/>
          <w:szCs w:val="19"/>
        </w:rPr>
        <w:t>１３－１１</w:t>
      </w:r>
      <w:r>
        <w:rPr>
          <w:rFonts w:ascii="ＭＳ 明朝" w:hAnsi="ＭＳ 明朝" w:hint="eastAsia"/>
          <w:spacing w:val="4"/>
          <w:sz w:val="19"/>
          <w:szCs w:val="19"/>
        </w:rPr>
        <w:t>の「２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4"/>
          <w:sz w:val="19"/>
          <w:szCs w:val="19"/>
        </w:rPr>
        <w:t>告示第２条第２項による算定」に記入すること。</w:t>
      </w:r>
    </w:p>
    <w:p w14:paraId="4173110E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4"/>
          <w:sz w:val="19"/>
          <w:szCs w:val="19"/>
        </w:rPr>
        <w:t xml:space="preserve">　　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 </w:t>
      </w:r>
      <w:r>
        <w:rPr>
          <w:rFonts w:ascii="ＭＳ 明朝" w:hAnsi="ＭＳ 明朝" w:hint="eastAsia"/>
          <w:spacing w:val="4"/>
          <w:sz w:val="19"/>
          <w:szCs w:val="19"/>
        </w:rPr>
        <w:t>2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4"/>
          <w:sz w:val="19"/>
          <w:szCs w:val="19"/>
        </w:rPr>
        <w:t>（Ａ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     </w:t>
      </w:r>
      <w:r>
        <w:rPr>
          <w:rFonts w:ascii="ＭＳ 明朝" w:hAnsi="ＭＳ 明朝" w:hint="eastAsia"/>
          <w:spacing w:val="4"/>
          <w:sz w:val="19"/>
          <w:szCs w:val="19"/>
        </w:rPr>
        <w:t>）には消費者戸数、（Ｂ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     </w:t>
      </w:r>
      <w:r>
        <w:rPr>
          <w:rFonts w:ascii="ＭＳ 明朝" w:hAnsi="ＭＳ 明朝" w:hint="eastAsia"/>
          <w:spacing w:val="4"/>
          <w:sz w:val="19"/>
          <w:szCs w:val="19"/>
        </w:rPr>
        <w:t>）には月間実働日数、（Ｃ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     </w:t>
      </w:r>
      <w:r>
        <w:rPr>
          <w:rFonts w:ascii="ＭＳ 明朝" w:hAnsi="ＭＳ 明朝" w:hint="eastAsia"/>
          <w:spacing w:val="4"/>
          <w:sz w:val="19"/>
          <w:szCs w:val="19"/>
        </w:rPr>
        <w:t>）には年間実働日数、　　　　（Ｄ　　　）には調査員数、（Ｅ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     </w:t>
      </w:r>
      <w:r>
        <w:rPr>
          <w:rFonts w:ascii="ＭＳ 明朝" w:hAnsi="ＭＳ 明朝" w:hint="eastAsia"/>
          <w:spacing w:val="4"/>
          <w:sz w:val="19"/>
          <w:szCs w:val="19"/>
        </w:rPr>
        <w:t>）には充てん作業者数を記入すること。</w:t>
      </w:r>
    </w:p>
    <w:p w14:paraId="76620CAA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19"/>
          <w:szCs w:val="19"/>
        </w:rPr>
        <w:t xml:space="preserve">   </w:t>
      </w:r>
      <w:r>
        <w:rPr>
          <w:rFonts w:ascii="ＭＳ 明朝" w:hAnsi="ＭＳ 明朝" w:hint="eastAsia"/>
          <w:spacing w:val="4"/>
          <w:sz w:val="19"/>
          <w:szCs w:val="19"/>
        </w:rPr>
        <w:t xml:space="preserve">　　3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4"/>
          <w:sz w:val="19"/>
          <w:szCs w:val="19"/>
        </w:rPr>
        <w:t>「該当の有無」の欄には、該当する場合「○」を記入すること。</w:t>
      </w:r>
    </w:p>
    <w:p w14:paraId="2A8CDA02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19"/>
          <w:szCs w:val="19"/>
        </w:rPr>
        <w:t xml:space="preserve">   </w:t>
      </w:r>
      <w:r>
        <w:rPr>
          <w:rFonts w:ascii="ＭＳ 明朝" w:hAnsi="ＭＳ 明朝" w:hint="eastAsia"/>
          <w:spacing w:val="4"/>
          <w:sz w:val="19"/>
          <w:szCs w:val="19"/>
        </w:rPr>
        <w:t xml:space="preserve">　　4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4"/>
          <w:sz w:val="19"/>
          <w:szCs w:val="19"/>
        </w:rPr>
        <w:t>算定人数は、小数点以下４桁目を四捨五入し、小数点以下３桁とすること。</w:t>
      </w:r>
    </w:p>
    <w:p w14:paraId="78944921" w14:textId="77777777" w:rsidR="00E54B82" w:rsidRPr="00AA58A4" w:rsidRDefault="00E54B82" w:rsidP="003A2CD1">
      <w:pPr>
        <w:pStyle w:val="a3"/>
        <w:rPr>
          <w:spacing w:val="4"/>
        </w:rPr>
      </w:pPr>
    </w:p>
    <w:sectPr w:rsidR="00E54B82" w:rsidRPr="00AA58A4" w:rsidSect="00B72EF3">
      <w:footerReference w:type="even" r:id="rId7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3E183" w14:textId="77777777" w:rsidR="00560786" w:rsidRDefault="00560786">
      <w:r>
        <w:separator/>
      </w:r>
    </w:p>
  </w:endnote>
  <w:endnote w:type="continuationSeparator" w:id="0">
    <w:p w14:paraId="4754F8B3" w14:textId="77777777" w:rsidR="00560786" w:rsidRDefault="0056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A462F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97341AE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EB4BD" w14:textId="77777777" w:rsidR="00560786" w:rsidRDefault="00560786">
      <w:r>
        <w:separator/>
      </w:r>
    </w:p>
  </w:footnote>
  <w:footnote w:type="continuationSeparator" w:id="0">
    <w:p w14:paraId="1F470269" w14:textId="77777777" w:rsidR="00560786" w:rsidRDefault="00560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1561"/>
    <w:rsid w:val="00031539"/>
    <w:rsid w:val="0004728E"/>
    <w:rsid w:val="00056B4E"/>
    <w:rsid w:val="000663D8"/>
    <w:rsid w:val="00072AAE"/>
    <w:rsid w:val="00073591"/>
    <w:rsid w:val="00081FFC"/>
    <w:rsid w:val="000C3492"/>
    <w:rsid w:val="000D5062"/>
    <w:rsid w:val="000D522D"/>
    <w:rsid w:val="00105412"/>
    <w:rsid w:val="0011773A"/>
    <w:rsid w:val="00135C95"/>
    <w:rsid w:val="00144187"/>
    <w:rsid w:val="001457BF"/>
    <w:rsid w:val="00163C2C"/>
    <w:rsid w:val="00173CBF"/>
    <w:rsid w:val="001910AA"/>
    <w:rsid w:val="001A0201"/>
    <w:rsid w:val="001A335B"/>
    <w:rsid w:val="001A76B3"/>
    <w:rsid w:val="001B30C3"/>
    <w:rsid w:val="001B3DE4"/>
    <w:rsid w:val="001D1396"/>
    <w:rsid w:val="001E5374"/>
    <w:rsid w:val="001F0A49"/>
    <w:rsid w:val="001F3B95"/>
    <w:rsid w:val="001F5690"/>
    <w:rsid w:val="00203F9D"/>
    <w:rsid w:val="00213F1C"/>
    <w:rsid w:val="0021552F"/>
    <w:rsid w:val="00232350"/>
    <w:rsid w:val="00233A11"/>
    <w:rsid w:val="00245ECE"/>
    <w:rsid w:val="00246829"/>
    <w:rsid w:val="00263CDC"/>
    <w:rsid w:val="0026601B"/>
    <w:rsid w:val="00266AB9"/>
    <w:rsid w:val="00267498"/>
    <w:rsid w:val="002744C9"/>
    <w:rsid w:val="00283B7B"/>
    <w:rsid w:val="00285E40"/>
    <w:rsid w:val="00291104"/>
    <w:rsid w:val="002A15DD"/>
    <w:rsid w:val="002A651A"/>
    <w:rsid w:val="002B1E43"/>
    <w:rsid w:val="002B279A"/>
    <w:rsid w:val="002C3BB4"/>
    <w:rsid w:val="002D1D3D"/>
    <w:rsid w:val="002D677B"/>
    <w:rsid w:val="002E3DF0"/>
    <w:rsid w:val="00310B00"/>
    <w:rsid w:val="00317537"/>
    <w:rsid w:val="00317581"/>
    <w:rsid w:val="00322C78"/>
    <w:rsid w:val="0033454A"/>
    <w:rsid w:val="00342D0C"/>
    <w:rsid w:val="00345D9A"/>
    <w:rsid w:val="003503DE"/>
    <w:rsid w:val="003518E5"/>
    <w:rsid w:val="00354861"/>
    <w:rsid w:val="003564A2"/>
    <w:rsid w:val="00361DB3"/>
    <w:rsid w:val="00362668"/>
    <w:rsid w:val="00377567"/>
    <w:rsid w:val="00386032"/>
    <w:rsid w:val="00394667"/>
    <w:rsid w:val="003A1A88"/>
    <w:rsid w:val="003A2CD1"/>
    <w:rsid w:val="003A6B41"/>
    <w:rsid w:val="003B0C63"/>
    <w:rsid w:val="003B770A"/>
    <w:rsid w:val="003C2199"/>
    <w:rsid w:val="003C73DA"/>
    <w:rsid w:val="003D1AE9"/>
    <w:rsid w:val="003D48FB"/>
    <w:rsid w:val="003E0004"/>
    <w:rsid w:val="003E18AB"/>
    <w:rsid w:val="003F2EE5"/>
    <w:rsid w:val="003F39D0"/>
    <w:rsid w:val="00403098"/>
    <w:rsid w:val="00410ACE"/>
    <w:rsid w:val="00417C8D"/>
    <w:rsid w:val="0042000C"/>
    <w:rsid w:val="00421E60"/>
    <w:rsid w:val="00422391"/>
    <w:rsid w:val="00426E5E"/>
    <w:rsid w:val="00437301"/>
    <w:rsid w:val="00443C9D"/>
    <w:rsid w:val="00446601"/>
    <w:rsid w:val="004516B0"/>
    <w:rsid w:val="00457E80"/>
    <w:rsid w:val="00480024"/>
    <w:rsid w:val="00484D82"/>
    <w:rsid w:val="00490312"/>
    <w:rsid w:val="00496947"/>
    <w:rsid w:val="004B5346"/>
    <w:rsid w:val="004C1AFD"/>
    <w:rsid w:val="004C3EF8"/>
    <w:rsid w:val="004E49A5"/>
    <w:rsid w:val="004E4F97"/>
    <w:rsid w:val="004E5C6D"/>
    <w:rsid w:val="004E69B4"/>
    <w:rsid w:val="004F610A"/>
    <w:rsid w:val="004F715F"/>
    <w:rsid w:val="00506904"/>
    <w:rsid w:val="00522654"/>
    <w:rsid w:val="0053269C"/>
    <w:rsid w:val="00533931"/>
    <w:rsid w:val="00542E42"/>
    <w:rsid w:val="00543492"/>
    <w:rsid w:val="00544104"/>
    <w:rsid w:val="00552443"/>
    <w:rsid w:val="00560786"/>
    <w:rsid w:val="005609E5"/>
    <w:rsid w:val="0058084D"/>
    <w:rsid w:val="0058220A"/>
    <w:rsid w:val="0058536C"/>
    <w:rsid w:val="00586112"/>
    <w:rsid w:val="005A4F0C"/>
    <w:rsid w:val="005B3BFA"/>
    <w:rsid w:val="005C429C"/>
    <w:rsid w:val="005C7679"/>
    <w:rsid w:val="005D00FE"/>
    <w:rsid w:val="005D387B"/>
    <w:rsid w:val="005E42D6"/>
    <w:rsid w:val="005E4F1C"/>
    <w:rsid w:val="005F2662"/>
    <w:rsid w:val="005F6B51"/>
    <w:rsid w:val="00607D3D"/>
    <w:rsid w:val="00614711"/>
    <w:rsid w:val="00617554"/>
    <w:rsid w:val="006235F3"/>
    <w:rsid w:val="0063155F"/>
    <w:rsid w:val="00641633"/>
    <w:rsid w:val="00641751"/>
    <w:rsid w:val="00650B8D"/>
    <w:rsid w:val="00651F61"/>
    <w:rsid w:val="00653F18"/>
    <w:rsid w:val="00655519"/>
    <w:rsid w:val="00666FA4"/>
    <w:rsid w:val="00677498"/>
    <w:rsid w:val="00685DE9"/>
    <w:rsid w:val="006862E6"/>
    <w:rsid w:val="006A16B4"/>
    <w:rsid w:val="006A4158"/>
    <w:rsid w:val="006A4DCE"/>
    <w:rsid w:val="006B7A98"/>
    <w:rsid w:val="006C5A5A"/>
    <w:rsid w:val="006D3D78"/>
    <w:rsid w:val="006F3111"/>
    <w:rsid w:val="00703B61"/>
    <w:rsid w:val="00715C7B"/>
    <w:rsid w:val="00721380"/>
    <w:rsid w:val="00726149"/>
    <w:rsid w:val="007334C0"/>
    <w:rsid w:val="00733FD2"/>
    <w:rsid w:val="007359D9"/>
    <w:rsid w:val="00735A4C"/>
    <w:rsid w:val="007442E7"/>
    <w:rsid w:val="00765599"/>
    <w:rsid w:val="00786419"/>
    <w:rsid w:val="007A413E"/>
    <w:rsid w:val="007A580E"/>
    <w:rsid w:val="007B0DE6"/>
    <w:rsid w:val="007C7E02"/>
    <w:rsid w:val="007D25D6"/>
    <w:rsid w:val="007F2250"/>
    <w:rsid w:val="008009F3"/>
    <w:rsid w:val="0081708D"/>
    <w:rsid w:val="0082383D"/>
    <w:rsid w:val="00823BB4"/>
    <w:rsid w:val="00825DFF"/>
    <w:rsid w:val="0083227E"/>
    <w:rsid w:val="00833D7E"/>
    <w:rsid w:val="0083788E"/>
    <w:rsid w:val="00841E6C"/>
    <w:rsid w:val="0084538C"/>
    <w:rsid w:val="0084646D"/>
    <w:rsid w:val="0085082C"/>
    <w:rsid w:val="00851962"/>
    <w:rsid w:val="00854BFC"/>
    <w:rsid w:val="0085654C"/>
    <w:rsid w:val="00856557"/>
    <w:rsid w:val="00861065"/>
    <w:rsid w:val="0087491F"/>
    <w:rsid w:val="00875AD5"/>
    <w:rsid w:val="00880F26"/>
    <w:rsid w:val="00884F6C"/>
    <w:rsid w:val="00894CA4"/>
    <w:rsid w:val="008969BA"/>
    <w:rsid w:val="008A0A7E"/>
    <w:rsid w:val="008B771C"/>
    <w:rsid w:val="008D018E"/>
    <w:rsid w:val="008F383C"/>
    <w:rsid w:val="00904B5C"/>
    <w:rsid w:val="009148F0"/>
    <w:rsid w:val="00914FF3"/>
    <w:rsid w:val="00917E08"/>
    <w:rsid w:val="009266A5"/>
    <w:rsid w:val="00933CA5"/>
    <w:rsid w:val="00943C91"/>
    <w:rsid w:val="00945B57"/>
    <w:rsid w:val="009568A3"/>
    <w:rsid w:val="00971ACC"/>
    <w:rsid w:val="009943F9"/>
    <w:rsid w:val="009B53D6"/>
    <w:rsid w:val="009D3565"/>
    <w:rsid w:val="009E7D40"/>
    <w:rsid w:val="009F5949"/>
    <w:rsid w:val="00A03897"/>
    <w:rsid w:val="00A42381"/>
    <w:rsid w:val="00A54EC7"/>
    <w:rsid w:val="00A55932"/>
    <w:rsid w:val="00A90683"/>
    <w:rsid w:val="00A91D4F"/>
    <w:rsid w:val="00A979BB"/>
    <w:rsid w:val="00AA08F9"/>
    <w:rsid w:val="00AA1FCE"/>
    <w:rsid w:val="00AA58A4"/>
    <w:rsid w:val="00AB5F3F"/>
    <w:rsid w:val="00AC4C1D"/>
    <w:rsid w:val="00AD03F5"/>
    <w:rsid w:val="00AD571A"/>
    <w:rsid w:val="00AD6273"/>
    <w:rsid w:val="00AD69AC"/>
    <w:rsid w:val="00AE0118"/>
    <w:rsid w:val="00AE2E36"/>
    <w:rsid w:val="00AE3E8F"/>
    <w:rsid w:val="00AF78DE"/>
    <w:rsid w:val="00B01CA5"/>
    <w:rsid w:val="00B0369B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604BD"/>
    <w:rsid w:val="00B65C93"/>
    <w:rsid w:val="00B72EF3"/>
    <w:rsid w:val="00B748A1"/>
    <w:rsid w:val="00B76703"/>
    <w:rsid w:val="00B824BA"/>
    <w:rsid w:val="00B86FE2"/>
    <w:rsid w:val="00B90F21"/>
    <w:rsid w:val="00B93382"/>
    <w:rsid w:val="00B9380F"/>
    <w:rsid w:val="00B977E0"/>
    <w:rsid w:val="00BA187F"/>
    <w:rsid w:val="00BA4251"/>
    <w:rsid w:val="00BA7E37"/>
    <w:rsid w:val="00BB1232"/>
    <w:rsid w:val="00BB30E8"/>
    <w:rsid w:val="00BE17AA"/>
    <w:rsid w:val="00BE5D8B"/>
    <w:rsid w:val="00BE759A"/>
    <w:rsid w:val="00BF4A0B"/>
    <w:rsid w:val="00C10093"/>
    <w:rsid w:val="00C222E1"/>
    <w:rsid w:val="00C326F1"/>
    <w:rsid w:val="00C32B60"/>
    <w:rsid w:val="00C440DE"/>
    <w:rsid w:val="00C5128C"/>
    <w:rsid w:val="00C53327"/>
    <w:rsid w:val="00C5518E"/>
    <w:rsid w:val="00C9043B"/>
    <w:rsid w:val="00CA1CE5"/>
    <w:rsid w:val="00CC1DE2"/>
    <w:rsid w:val="00CC2055"/>
    <w:rsid w:val="00CD6A84"/>
    <w:rsid w:val="00CD7597"/>
    <w:rsid w:val="00CE1845"/>
    <w:rsid w:val="00CF285D"/>
    <w:rsid w:val="00D1032C"/>
    <w:rsid w:val="00D10FBD"/>
    <w:rsid w:val="00D115E2"/>
    <w:rsid w:val="00D14B91"/>
    <w:rsid w:val="00D267D7"/>
    <w:rsid w:val="00D524A3"/>
    <w:rsid w:val="00D57231"/>
    <w:rsid w:val="00D575D3"/>
    <w:rsid w:val="00D57B30"/>
    <w:rsid w:val="00D66E34"/>
    <w:rsid w:val="00D862CF"/>
    <w:rsid w:val="00DA590E"/>
    <w:rsid w:val="00DB67F5"/>
    <w:rsid w:val="00DC2979"/>
    <w:rsid w:val="00DC2C73"/>
    <w:rsid w:val="00DC3234"/>
    <w:rsid w:val="00DF6222"/>
    <w:rsid w:val="00E06841"/>
    <w:rsid w:val="00E06A11"/>
    <w:rsid w:val="00E07BB1"/>
    <w:rsid w:val="00E11447"/>
    <w:rsid w:val="00E16C80"/>
    <w:rsid w:val="00E43AD9"/>
    <w:rsid w:val="00E4554E"/>
    <w:rsid w:val="00E54B82"/>
    <w:rsid w:val="00E55137"/>
    <w:rsid w:val="00E56B4C"/>
    <w:rsid w:val="00E66BDB"/>
    <w:rsid w:val="00E826E7"/>
    <w:rsid w:val="00E91B7C"/>
    <w:rsid w:val="00EA34E5"/>
    <w:rsid w:val="00EC003B"/>
    <w:rsid w:val="00EC47DA"/>
    <w:rsid w:val="00EC5471"/>
    <w:rsid w:val="00ED1456"/>
    <w:rsid w:val="00EE5762"/>
    <w:rsid w:val="00EF733A"/>
    <w:rsid w:val="00F14002"/>
    <w:rsid w:val="00F15F06"/>
    <w:rsid w:val="00F16665"/>
    <w:rsid w:val="00F31604"/>
    <w:rsid w:val="00F330AF"/>
    <w:rsid w:val="00F62BC5"/>
    <w:rsid w:val="00F70E4C"/>
    <w:rsid w:val="00F740D0"/>
    <w:rsid w:val="00F81C99"/>
    <w:rsid w:val="00F825E4"/>
    <w:rsid w:val="00F91E7D"/>
    <w:rsid w:val="00F92FE3"/>
    <w:rsid w:val="00FA0B23"/>
    <w:rsid w:val="00FA2151"/>
    <w:rsid w:val="00FB1FF9"/>
    <w:rsid w:val="00FB2CAC"/>
    <w:rsid w:val="00FB77B3"/>
    <w:rsid w:val="00FC0BF6"/>
    <w:rsid w:val="00FD240E"/>
    <w:rsid w:val="00FF0E05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B95A705"/>
  <w15:chartTrackingRefBased/>
  <w15:docId w15:val="{F10D1732-2E52-4F14-8F65-EC3817AB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703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3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</TotalTime>
  <Pages>1</Pages>
  <Words>473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dc:description/>
  <cp:lastModifiedBy>user</cp:lastModifiedBy>
  <cp:revision>3</cp:revision>
  <cp:lastPrinted>2009-10-05T08:00:00Z</cp:lastPrinted>
  <dcterms:created xsi:type="dcterms:W3CDTF">2021-01-06T02:34:00Z</dcterms:created>
  <dcterms:modified xsi:type="dcterms:W3CDTF">2021-01-06T02:38:00Z</dcterms:modified>
</cp:coreProperties>
</file>