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F71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 w:rsidR="00933CA5">
        <w:rPr>
          <w:rFonts w:ascii="ＭＳ 明朝" w:hAnsi="ＭＳ 明朝" w:hint="eastAsia"/>
          <w:spacing w:val="13"/>
          <w:sz w:val="19"/>
          <w:szCs w:val="19"/>
        </w:rPr>
        <w:t>２９</w:t>
      </w:r>
    </w:p>
    <w:p w14:paraId="511B024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54"/>
          <w:w w:val="200"/>
          <w:sz w:val="19"/>
          <w:szCs w:val="19"/>
        </w:rPr>
        <w:t>保安業務に従事する資格者の資格及び数</w:t>
      </w:r>
    </w:p>
    <w:p w14:paraId="14322360" w14:textId="77777777" w:rsidR="00E54B82" w:rsidRDefault="00E54B82">
      <w:pPr>
        <w:pStyle w:val="a3"/>
        <w:rPr>
          <w:spacing w:val="0"/>
        </w:rPr>
      </w:pPr>
    </w:p>
    <w:p w14:paraId="6283D05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事業所の名称　　　　　　　　　　　</w:t>
      </w:r>
    </w:p>
    <w:p w14:paraId="75DCC231" w14:textId="324E2130" w:rsidR="00E54B82" w:rsidRDefault="004B48D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A6EB29" wp14:editId="56C72E75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E9BA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5pt" to="22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" o:allowincell="f" strokeweight=".5pt"/>
            </w:pict>
          </mc:Fallback>
        </mc:AlternateContent>
      </w:r>
    </w:p>
    <w:p w14:paraId="3112C62A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6"/>
        <w:gridCol w:w="3416"/>
      </w:tblGrid>
      <w:tr w:rsidR="002E326C" w14:paraId="7332A814" w14:textId="77777777" w:rsidTr="002E326C">
        <w:trPr>
          <w:cantSplit/>
          <w:trHeight w:hRule="exact" w:val="794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B1CE" w14:textId="77777777" w:rsidR="002E326C" w:rsidRDefault="002E326C" w:rsidP="00506904">
            <w:pPr>
              <w:pStyle w:val="a3"/>
              <w:spacing w:before="200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 w:rsidRPr="00506904">
              <w:rPr>
                <w:rFonts w:ascii="ＭＳ 明朝" w:hAnsi="ＭＳ 明朝" w:hint="eastAsia"/>
                <w:spacing w:val="55"/>
                <w:sz w:val="19"/>
                <w:szCs w:val="19"/>
                <w:fitText w:val="3180" w:id="-653622524"/>
              </w:rPr>
              <w:t>必要な保安業務資格者</w:t>
            </w:r>
            <w:r w:rsidRPr="00506904">
              <w:rPr>
                <w:rFonts w:ascii="ＭＳ 明朝" w:hAnsi="ＭＳ 明朝" w:hint="eastAsia"/>
                <w:spacing w:val="-5"/>
                <w:sz w:val="19"/>
                <w:szCs w:val="19"/>
                <w:fitText w:val="3180" w:id="-653622524"/>
              </w:rPr>
              <w:t>数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C077A" w14:textId="77777777" w:rsidR="002E326C" w:rsidRDefault="002E326C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人</w:t>
            </w:r>
          </w:p>
        </w:tc>
      </w:tr>
      <w:tr w:rsidR="002E326C" w14:paraId="22BBB603" w14:textId="77777777" w:rsidTr="002E326C">
        <w:trPr>
          <w:cantSplit/>
          <w:trHeight w:hRule="exact" w:val="794"/>
          <w:jc w:val="center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CCC" w14:textId="77777777" w:rsidR="002E326C" w:rsidRDefault="002E326C" w:rsidP="00506904">
            <w:pPr>
              <w:pStyle w:val="a3"/>
              <w:spacing w:before="200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 w:rsidRPr="00506904">
              <w:rPr>
                <w:rFonts w:ascii="ＭＳ 明朝" w:hAnsi="ＭＳ 明朝" w:hint="eastAsia"/>
                <w:spacing w:val="118"/>
                <w:sz w:val="19"/>
                <w:szCs w:val="19"/>
                <w:fitText w:val="3180" w:id="-653622523"/>
              </w:rPr>
              <w:t>保安業務資格者</w:t>
            </w:r>
            <w:r w:rsidRPr="00506904">
              <w:rPr>
                <w:rFonts w:ascii="ＭＳ 明朝" w:hAnsi="ＭＳ 明朝" w:hint="eastAsia"/>
                <w:spacing w:val="4"/>
                <w:sz w:val="19"/>
                <w:szCs w:val="19"/>
                <w:fitText w:val="3180" w:id="-653622523"/>
              </w:rPr>
              <w:t>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487FF" w14:textId="77777777" w:rsidR="002E326C" w:rsidRDefault="002E326C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人</w:t>
            </w:r>
          </w:p>
        </w:tc>
      </w:tr>
      <w:tr w:rsidR="002E326C" w14:paraId="4572A3FD" w14:textId="77777777" w:rsidTr="002E326C">
        <w:trPr>
          <w:cantSplit/>
          <w:trHeight w:hRule="exact" w:val="794"/>
          <w:jc w:val="center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57C" w14:textId="77777777" w:rsidR="002E326C" w:rsidRDefault="002E326C" w:rsidP="00506904">
            <w:pPr>
              <w:pStyle w:val="a3"/>
              <w:spacing w:before="200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充　て　ん　作　業　者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D3BB1" w14:textId="77777777" w:rsidR="002E326C" w:rsidRDefault="002E326C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人</w:t>
            </w:r>
          </w:p>
        </w:tc>
      </w:tr>
      <w:tr w:rsidR="002E326C" w14:paraId="04831927" w14:textId="77777777" w:rsidTr="002E326C">
        <w:trPr>
          <w:cantSplit/>
          <w:trHeight w:hRule="exact" w:val="794"/>
          <w:jc w:val="center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FEB0" w14:textId="77777777" w:rsidR="002E326C" w:rsidRDefault="002E326C" w:rsidP="00506904">
            <w:pPr>
              <w:pStyle w:val="a3"/>
              <w:spacing w:before="200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 w:rsidRPr="00506904">
              <w:rPr>
                <w:rFonts w:ascii="ＭＳ 明朝" w:hAnsi="ＭＳ 明朝" w:hint="eastAsia"/>
                <w:spacing w:val="403"/>
                <w:sz w:val="19"/>
                <w:szCs w:val="19"/>
                <w:fitText w:val="3180" w:id="-653622522"/>
              </w:rPr>
              <w:t>調査員</w:t>
            </w:r>
            <w:r w:rsidRPr="00506904">
              <w:rPr>
                <w:rFonts w:ascii="ＭＳ 明朝" w:hAnsi="ＭＳ 明朝" w:hint="eastAsia"/>
                <w:spacing w:val="1"/>
                <w:sz w:val="19"/>
                <w:szCs w:val="19"/>
                <w:fitText w:val="3180" w:id="-653622522"/>
              </w:rPr>
              <w:t>数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E828C" w14:textId="77777777" w:rsidR="002E326C" w:rsidRDefault="002E326C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人</w:t>
            </w:r>
          </w:p>
        </w:tc>
      </w:tr>
    </w:tbl>
    <w:p w14:paraId="3468A9DC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2E493BB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               </w:t>
      </w:r>
    </w:p>
    <w:p w14:paraId="4A845FFA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1464"/>
        <w:gridCol w:w="1952"/>
        <w:gridCol w:w="2196"/>
        <w:gridCol w:w="1464"/>
      </w:tblGrid>
      <w:tr w:rsidR="00E54B82" w14:paraId="34626D54" w14:textId="77777777" w:rsidTr="00B50DED">
        <w:trPr>
          <w:trHeight w:hRule="exact" w:val="79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CFC3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64"/>
                <w:sz w:val="19"/>
                <w:szCs w:val="19"/>
                <w:fitText w:val="1460" w:id="-653622521"/>
              </w:rPr>
              <w:t>資格者氏</w:t>
            </w:r>
            <w:r w:rsidRPr="00B50DED">
              <w:rPr>
                <w:rFonts w:ascii="ＭＳ 明朝" w:hAnsi="ＭＳ 明朝" w:hint="eastAsia"/>
                <w:spacing w:val="0"/>
                <w:sz w:val="19"/>
                <w:szCs w:val="19"/>
                <w:fitText w:val="1460" w:id="-653622521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952CB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生年月日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9FF41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64"/>
                <w:sz w:val="19"/>
                <w:szCs w:val="19"/>
                <w:fitText w:val="1460" w:id="-653622520"/>
              </w:rPr>
              <w:t>資格の種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1460" w:id="-653622520"/>
              </w:rPr>
              <w:t>類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21B5B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50DED">
              <w:rPr>
                <w:rFonts w:ascii="ＭＳ 明朝" w:hAnsi="ＭＳ 明朝" w:hint="eastAsia"/>
                <w:spacing w:val="96"/>
                <w:sz w:val="19"/>
                <w:szCs w:val="19"/>
                <w:fitText w:val="1720" w:id="-653622519"/>
              </w:rPr>
              <w:t>免状番号</w:t>
            </w:r>
            <w:r w:rsidRPr="00B50DED">
              <w:rPr>
                <w:rFonts w:ascii="ＭＳ 明朝" w:hAnsi="ＭＳ 明朝" w:hint="eastAsia"/>
                <w:spacing w:val="1"/>
                <w:sz w:val="19"/>
                <w:szCs w:val="19"/>
                <w:fitText w:val="1720" w:id="-653622519"/>
              </w:rPr>
              <w:t>等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05B7C" w14:textId="77777777" w:rsidR="00E54B82" w:rsidRDefault="00E54B82" w:rsidP="00B50DED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w w:val="50"/>
                <w:sz w:val="19"/>
                <w:szCs w:val="19"/>
              </w:rPr>
              <w:t>免状等交付年月日</w:t>
            </w:r>
          </w:p>
        </w:tc>
      </w:tr>
      <w:tr w:rsidR="00E54B82" w14:paraId="59BEE147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FBB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D914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ACC3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97D79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F71D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74A5EEC2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60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C16D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60F7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B8F97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03B0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18894CE2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908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6C371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4A09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09E56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723E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3095F749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628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FC53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EA6E7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5BB6B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3C70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0ED5F356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C6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7B729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A7085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B62E1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D0CEE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678F06DE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DACC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A929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5589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51849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18A9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  <w:tr w:rsidR="00E54B82" w14:paraId="27D39828" w14:textId="77777777" w:rsidTr="00B50DED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531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B292B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716B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E1D07" w14:textId="77777777" w:rsidR="00E54B82" w:rsidRDefault="00E54B82" w:rsidP="00B50DED">
            <w:pPr>
              <w:pStyle w:val="a3"/>
              <w:spacing w:before="100" w:beforeAutospacing="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第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C6D22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7B80F219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1CD4926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(備考)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1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資格の種類は、製造保安責任者、販売主任者、設備士、業務主任者の代理者、　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保安業務員、充てん作業者、調査員と記入すること。</w:t>
      </w:r>
    </w:p>
    <w:p w14:paraId="22026EC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</w:t>
      </w:r>
      <w:r>
        <w:rPr>
          <w:rFonts w:ascii="ＭＳ 明朝" w:hAnsi="ＭＳ 明朝" w:hint="eastAsia"/>
          <w:spacing w:val="27"/>
          <w:sz w:val="19"/>
          <w:szCs w:val="19"/>
        </w:rPr>
        <w:t>なお、製造保安責任者、販売主任者については、免状区分を（　）で併せて　　　　記入すること。（例：丙化液石、２販）</w:t>
      </w:r>
    </w:p>
    <w:p w14:paraId="5260F34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2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免状の場合は、免状番号の前に交付都道府県名を記入すること。</w:t>
      </w:r>
    </w:p>
    <w:p w14:paraId="6C61D7F6" w14:textId="77777777" w:rsidR="00E54B82" w:rsidRPr="0047448E" w:rsidRDefault="00E54B82" w:rsidP="0047448E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3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免状等の写しを添付すること。</w:t>
      </w:r>
    </w:p>
    <w:sectPr w:rsidR="00E54B82" w:rsidRPr="0047448E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7212" w14:textId="77777777" w:rsidR="007B31F5" w:rsidRDefault="007B31F5">
      <w:r>
        <w:separator/>
      </w:r>
    </w:p>
  </w:endnote>
  <w:endnote w:type="continuationSeparator" w:id="0">
    <w:p w14:paraId="58790163" w14:textId="77777777" w:rsidR="007B31F5" w:rsidRDefault="007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C408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4B286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41DD" w14:textId="77777777" w:rsidR="007B31F5" w:rsidRDefault="007B31F5">
      <w:r>
        <w:separator/>
      </w:r>
    </w:p>
  </w:footnote>
  <w:footnote w:type="continuationSeparator" w:id="0">
    <w:p w14:paraId="359C1DA9" w14:textId="77777777" w:rsidR="007B31F5" w:rsidRDefault="007B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26C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0AA8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7448E"/>
    <w:rsid w:val="00480024"/>
    <w:rsid w:val="00484D82"/>
    <w:rsid w:val="00490312"/>
    <w:rsid w:val="00496947"/>
    <w:rsid w:val="004B48DA"/>
    <w:rsid w:val="004B5346"/>
    <w:rsid w:val="004C1AFD"/>
    <w:rsid w:val="004C3EF8"/>
    <w:rsid w:val="004E49A5"/>
    <w:rsid w:val="004E4F97"/>
    <w:rsid w:val="004E5C6D"/>
    <w:rsid w:val="004E69B4"/>
    <w:rsid w:val="004F4B38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50EA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B31F5"/>
    <w:rsid w:val="007B3CBA"/>
    <w:rsid w:val="007C7E02"/>
    <w:rsid w:val="007D25D6"/>
    <w:rsid w:val="007D2F07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8F5925"/>
    <w:rsid w:val="00904B5C"/>
    <w:rsid w:val="009148F0"/>
    <w:rsid w:val="00914FF3"/>
    <w:rsid w:val="00917E08"/>
    <w:rsid w:val="009266A5"/>
    <w:rsid w:val="00933C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680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A590E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33ED2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FF98B5"/>
  <w15:chartTrackingRefBased/>
  <w15:docId w15:val="{0713F2F0-E5F1-4CF2-B6A3-6F10F02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262</Words>
  <Characters>378</Characters>
  <Application>Microsoft Office Word</Application>
  <DocSecurity>0</DocSecurity>
  <Lines>126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2021-01-06T02:17:00Z</dcterms:created>
  <dcterms:modified xsi:type="dcterms:W3CDTF">2021-02-04T02:59:00Z</dcterms:modified>
</cp:coreProperties>
</file>