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232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様式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 w:rsidR="00FF38EE">
        <w:rPr>
          <w:rFonts w:ascii="ＭＳ 明朝" w:hAnsi="ＭＳ 明朝" w:hint="eastAsia"/>
          <w:spacing w:val="13"/>
          <w:sz w:val="19"/>
          <w:szCs w:val="19"/>
        </w:rPr>
        <w:t>２８</w:t>
      </w:r>
    </w:p>
    <w:p w14:paraId="76269DC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 </w:t>
      </w:r>
      <w:r w:rsidRPr="00BA7E37">
        <w:rPr>
          <w:rFonts w:ascii="ＭＳ 明朝" w:hAnsi="ＭＳ 明朝" w:hint="eastAsia"/>
          <w:spacing w:val="242"/>
          <w:sz w:val="32"/>
          <w:szCs w:val="32"/>
          <w:fitText w:val="6760" w:id="-653622512"/>
        </w:rPr>
        <w:t>保安業務委託販売</w:t>
      </w:r>
      <w:r w:rsidRPr="00BA7E37">
        <w:rPr>
          <w:rFonts w:ascii="ＭＳ 明朝" w:hAnsi="ＭＳ 明朝" w:hint="eastAsia"/>
          <w:spacing w:val="4"/>
          <w:sz w:val="32"/>
          <w:szCs w:val="32"/>
          <w:fitText w:val="6760" w:id="-653622512"/>
        </w:rPr>
        <w:t>所</w:t>
      </w:r>
    </w:p>
    <w:p w14:paraId="427EE85A" w14:textId="77777777" w:rsidR="00E54B82" w:rsidRDefault="00E54B82">
      <w:pPr>
        <w:pStyle w:val="a3"/>
        <w:rPr>
          <w:spacing w:val="0"/>
        </w:rPr>
      </w:pPr>
    </w:p>
    <w:p w14:paraId="19A4ACA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事業所の名称</w:t>
      </w:r>
    </w:p>
    <w:p w14:paraId="5D7F2720" w14:textId="791BE88E" w:rsidR="00E54B82" w:rsidRDefault="001D0D35">
      <w:pPr>
        <w:pStyle w:val="a3"/>
        <w:spacing w:line="96" w:lineRule="exact"/>
        <w:rPr>
          <w:spacing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BE9A79" wp14:editId="6C04396D">
                <wp:simplePos x="0" y="0"/>
                <wp:positionH relativeFrom="column">
                  <wp:posOffset>77470</wp:posOffset>
                </wp:positionH>
                <wp:positionV relativeFrom="paragraph">
                  <wp:posOffset>3175</wp:posOffset>
                </wp:positionV>
                <wp:extent cx="294386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5072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25pt" to="237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"/>
        <w:gridCol w:w="2440"/>
        <w:gridCol w:w="2928"/>
        <w:gridCol w:w="488"/>
        <w:gridCol w:w="488"/>
        <w:gridCol w:w="488"/>
        <w:gridCol w:w="488"/>
        <w:gridCol w:w="488"/>
        <w:gridCol w:w="488"/>
        <w:gridCol w:w="488"/>
      </w:tblGrid>
      <w:tr w:rsidR="00E54B82" w14:paraId="4617FC17" w14:textId="77777777" w:rsidTr="0053269C">
        <w:trPr>
          <w:trHeight w:hRule="exact" w:val="730"/>
        </w:trPr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CEEE2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</w:t>
            </w:r>
            <w:r w:rsidRPr="00B50DED">
              <w:rPr>
                <w:rFonts w:ascii="ＭＳ 明朝" w:hAnsi="ＭＳ 明朝" w:hint="eastAsia"/>
                <w:spacing w:val="352"/>
                <w:sz w:val="19"/>
                <w:szCs w:val="19"/>
                <w:fitText w:val="4660" w:id="-653622528"/>
              </w:rPr>
              <w:t>保安業務区</w:t>
            </w:r>
            <w:r w:rsidRPr="00B50DED">
              <w:rPr>
                <w:rFonts w:ascii="ＭＳ 明朝" w:hAnsi="ＭＳ 明朝" w:hint="eastAsia"/>
                <w:spacing w:val="0"/>
                <w:sz w:val="19"/>
                <w:szCs w:val="19"/>
                <w:fitText w:val="4660" w:id="-653622528"/>
              </w:rPr>
              <w:t>分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5354265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イ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74104EB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ロ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4667853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ハ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A22D088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4A6DD15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ホ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07C22C8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ヘ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54F1652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ト</w:t>
            </w:r>
          </w:p>
        </w:tc>
      </w:tr>
      <w:tr w:rsidR="00E54B82" w14:paraId="12622E1D" w14:textId="77777777" w:rsidTr="00B50DED">
        <w:trPr>
          <w:trHeight w:hRule="exact" w:val="730"/>
        </w:trPr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CFF4" w14:textId="483F662E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液化石油ガス販売業者が自ら実施する保安業務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BEC961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E45B62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36A0E46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6B262EF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48A139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01E3423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1C309F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6A8EE740" w14:textId="77777777" w:rsidTr="00506904">
        <w:trPr>
          <w:trHeight w:hRule="exact" w:val="732"/>
        </w:trPr>
        <w:tc>
          <w:tcPr>
            <w:tcW w:w="561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8FB8CB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 w:rsidRPr="00B50DED">
              <w:rPr>
                <w:rFonts w:ascii="ＭＳ 明朝" w:hAnsi="ＭＳ 明朝" w:hint="eastAsia"/>
                <w:spacing w:val="43"/>
                <w:sz w:val="19"/>
                <w:szCs w:val="19"/>
                <w:fitText w:val="5160" w:id="-653622527"/>
              </w:rPr>
              <w:t>販売所から委託を受けて実施する保安業</w:t>
            </w:r>
            <w:r w:rsidRPr="00B50DED">
              <w:rPr>
                <w:rFonts w:ascii="ＭＳ 明朝" w:hAnsi="ＭＳ 明朝" w:hint="eastAsia"/>
                <w:spacing w:val="1"/>
                <w:sz w:val="19"/>
                <w:szCs w:val="19"/>
                <w:fitText w:val="5160" w:id="-653622527"/>
              </w:rPr>
              <w:t>務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12EA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5837A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5CD4B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596DC4" w14:textId="433FD757" w:rsidR="00E54B82" w:rsidRDefault="0083505D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noProof/>
                <w:spacing w:val="13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38D106" wp14:editId="6B288E1D">
                      <wp:simplePos x="0" y="0"/>
                      <wp:positionH relativeFrom="column">
                        <wp:posOffset>-956310</wp:posOffset>
                      </wp:positionH>
                      <wp:positionV relativeFrom="paragraph">
                        <wp:posOffset>20320</wp:posOffset>
                      </wp:positionV>
                      <wp:extent cx="2133600" cy="457200"/>
                      <wp:effectExtent l="0" t="0" r="0" b="0"/>
                      <wp:wrapNone/>
                      <wp:docPr id="2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99296" id="Line 10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3pt,1.6pt" to="92.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" strokeweight=".5pt"/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D4A04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716178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91EF1D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2A4EF293" w14:textId="77777777">
        <w:trPr>
          <w:cantSplit/>
          <w:trHeight w:hRule="exact" w:val="734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4A798A" w14:textId="0C6D9EBB" w:rsidR="00E54B82" w:rsidRDefault="001D0D35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noProof/>
                <w:spacing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B7AE71" wp14:editId="2FE8AE25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6985</wp:posOffset>
                      </wp:positionV>
                      <wp:extent cx="2195195" cy="457200"/>
                      <wp:effectExtent l="0" t="0" r="0" b="0"/>
                      <wp:wrapNone/>
                      <wp:docPr id="1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519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F06B" id="Line 10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.55pt" to="450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" strokeweight=".5pt"/>
                  </w:pict>
                </mc:Fallback>
              </mc:AlternateConten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5D34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 w:rsidRPr="00B50DED">
              <w:rPr>
                <w:rFonts w:ascii="ＭＳ 明朝" w:hAnsi="ＭＳ 明朝" w:hint="eastAsia"/>
                <w:spacing w:val="82"/>
                <w:sz w:val="19"/>
                <w:szCs w:val="19"/>
                <w:fitText w:val="1960" w:id="-653622526"/>
              </w:rPr>
              <w:t>販売所の名</w:t>
            </w:r>
            <w:r w:rsidRPr="00B50DED">
              <w:rPr>
                <w:rFonts w:ascii="ＭＳ 明朝" w:hAnsi="ＭＳ 明朝" w:hint="eastAsia"/>
                <w:spacing w:val="0"/>
                <w:sz w:val="19"/>
                <w:szCs w:val="19"/>
                <w:fitText w:val="1960" w:id="-653622526"/>
              </w:rPr>
              <w:t>称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564F6" w14:textId="77777777" w:rsidR="00E54B82" w:rsidRDefault="00E54B82" w:rsidP="00B50DED">
            <w:pPr>
              <w:pStyle w:val="a3"/>
              <w:spacing w:beforeLines="50" w:before="120" w:line="400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 w:rsidRPr="00B50DED">
              <w:rPr>
                <w:rFonts w:ascii="ＭＳ 明朝" w:hAnsi="ＭＳ 明朝" w:hint="eastAsia"/>
                <w:spacing w:val="132"/>
                <w:sz w:val="19"/>
                <w:szCs w:val="19"/>
                <w:fitText w:val="2460" w:id="-653622525"/>
              </w:rPr>
              <w:t>販売所所在</w:t>
            </w:r>
            <w:r w:rsidRPr="00B50DED">
              <w:rPr>
                <w:rFonts w:ascii="ＭＳ 明朝" w:hAnsi="ＭＳ 明朝" w:hint="eastAsia"/>
                <w:spacing w:val="0"/>
                <w:sz w:val="19"/>
                <w:szCs w:val="19"/>
                <w:fitText w:val="2460" w:id="-653622525"/>
              </w:rPr>
              <w:t>地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F1FBD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15E7D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2D08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6B33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54B12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DDD82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7BA9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311B089D" w14:textId="77777777">
        <w:trPr>
          <w:cantSplit/>
          <w:trHeight w:hRule="exact" w:val="7707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BCCD91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F73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5B92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D5A1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642D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E9F6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4EFF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73C4F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1918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8679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</w:tbl>
    <w:p w14:paraId="75263311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558210A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(備考)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１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実施する又は委託を受ける保安業務に「○」を付すこと。</w:t>
      </w:r>
    </w:p>
    <w:p w14:paraId="79C6C6A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</w:t>
      </w:r>
      <w:r>
        <w:rPr>
          <w:rFonts w:ascii="ＭＳ 明朝" w:hAnsi="ＭＳ 明朝" w:hint="eastAsia"/>
          <w:spacing w:val="27"/>
          <w:sz w:val="19"/>
          <w:szCs w:val="19"/>
        </w:rPr>
        <w:t>２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保安業務区分は次による。</w:t>
      </w:r>
    </w:p>
    <w:p w14:paraId="59BF5CD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イ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供給開始時点検・調査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27"/>
          <w:sz w:val="19"/>
          <w:szCs w:val="19"/>
        </w:rPr>
        <w:t>ニ　定期消費設備調査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27"/>
          <w:sz w:val="19"/>
          <w:szCs w:val="19"/>
        </w:rPr>
        <w:t>ト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緊急時連絡</w:t>
      </w:r>
    </w:p>
    <w:p w14:paraId="1D59873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ロ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容器交換時等供給設備点検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ホ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周知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</w:p>
    <w:p w14:paraId="0EA5EE8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 xml:space="preserve">　　　　　ハ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定期供給設備点検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27"/>
          <w:sz w:val="19"/>
          <w:szCs w:val="19"/>
        </w:rPr>
        <w:t>ヘ　緊急時対応</w:t>
      </w:r>
    </w:p>
    <w:p w14:paraId="0EBD6454" w14:textId="77777777" w:rsidR="00E54B82" w:rsidRPr="00D842AE" w:rsidRDefault="00E54B82" w:rsidP="00D842AE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</w:t>
      </w:r>
      <w:r>
        <w:rPr>
          <w:rFonts w:ascii="ＭＳ 明朝" w:hAnsi="ＭＳ 明朝" w:hint="eastAsia"/>
          <w:spacing w:val="27"/>
          <w:sz w:val="19"/>
          <w:szCs w:val="19"/>
        </w:rPr>
        <w:t>３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保安業務委託販売所は、契約予定を含め記入すること。</w:t>
      </w:r>
    </w:p>
    <w:sectPr w:rsidR="00E54B82" w:rsidRPr="00D842AE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A5BB" w14:textId="77777777" w:rsidR="00FA576D" w:rsidRDefault="00FA576D">
      <w:r>
        <w:separator/>
      </w:r>
    </w:p>
  </w:endnote>
  <w:endnote w:type="continuationSeparator" w:id="0">
    <w:p w14:paraId="475C0F8F" w14:textId="77777777" w:rsidR="00FA576D" w:rsidRDefault="00FA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380F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115C29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C0808" w14:textId="77777777" w:rsidR="00FA576D" w:rsidRDefault="00FA576D">
      <w:r>
        <w:separator/>
      </w:r>
    </w:p>
  </w:footnote>
  <w:footnote w:type="continuationSeparator" w:id="0">
    <w:p w14:paraId="49B8788D" w14:textId="77777777" w:rsidR="00FA576D" w:rsidRDefault="00FA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30C3"/>
    <w:rsid w:val="001B3DE4"/>
    <w:rsid w:val="001D0D35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2FB1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3D4C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74603"/>
    <w:rsid w:val="0058084D"/>
    <w:rsid w:val="0058220A"/>
    <w:rsid w:val="00586112"/>
    <w:rsid w:val="005A4F0C"/>
    <w:rsid w:val="005B3BFA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877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D3345"/>
    <w:rsid w:val="007F2250"/>
    <w:rsid w:val="008009F3"/>
    <w:rsid w:val="0081708D"/>
    <w:rsid w:val="0082383D"/>
    <w:rsid w:val="00823BB4"/>
    <w:rsid w:val="00825DFF"/>
    <w:rsid w:val="0083227E"/>
    <w:rsid w:val="00833D7E"/>
    <w:rsid w:val="0083505D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42AE"/>
    <w:rsid w:val="00D862CF"/>
    <w:rsid w:val="00DA590E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C7F9C"/>
    <w:rsid w:val="00ED1456"/>
    <w:rsid w:val="00EE5762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A576D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E3C33EC"/>
  <w15:chartTrackingRefBased/>
  <w15:docId w15:val="{D2E02187-2946-4D1B-ACCD-4C37AF7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211</Words>
  <Characters>166</Characters>
  <Application>Microsoft Office Word</Application>
  <DocSecurity>0</DocSecurity>
  <Lines>16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2021-01-06T02:16:00Z</dcterms:created>
  <dcterms:modified xsi:type="dcterms:W3CDTF">2021-02-04T02:57:00Z</dcterms:modified>
</cp:coreProperties>
</file>