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8E1C" w14:textId="77777777" w:rsidR="00E54B82" w:rsidRDefault="00E54B82">
      <w:pPr>
        <w:pStyle w:val="a3"/>
        <w:rPr>
          <w:spacing w:val="0"/>
        </w:rPr>
      </w:pPr>
      <w:r>
        <w:rPr>
          <w:rFonts w:ascii="ＭＳ 明朝" w:hAnsi="ＭＳ 明朝" w:hint="eastAsia"/>
          <w:spacing w:val="27"/>
          <w:sz w:val="19"/>
          <w:szCs w:val="19"/>
        </w:rPr>
        <w:t>様式</w:t>
      </w:r>
      <w:r>
        <w:rPr>
          <w:rFonts w:ascii="ＭＳ 明朝" w:hAnsi="ＭＳ 明朝" w:hint="eastAsia"/>
          <w:spacing w:val="13"/>
          <w:sz w:val="19"/>
          <w:szCs w:val="19"/>
        </w:rPr>
        <w:t xml:space="preserve"> </w:t>
      </w:r>
      <w:r w:rsidR="00BA187F">
        <w:rPr>
          <w:rFonts w:ascii="ＭＳ 明朝" w:hAnsi="ＭＳ 明朝" w:hint="eastAsia"/>
          <w:spacing w:val="13"/>
          <w:sz w:val="19"/>
          <w:szCs w:val="19"/>
        </w:rPr>
        <w:t>２７</w:t>
      </w:r>
    </w:p>
    <w:p w14:paraId="77A68071" w14:textId="77777777" w:rsidR="00E54B82" w:rsidRDefault="00E54B82">
      <w:pPr>
        <w:pStyle w:val="a3"/>
        <w:rPr>
          <w:spacing w:val="0"/>
        </w:rPr>
      </w:pPr>
    </w:p>
    <w:p w14:paraId="499A58B3" w14:textId="77777777" w:rsidR="00E54B82" w:rsidRDefault="00E54B82">
      <w:pPr>
        <w:pStyle w:val="a3"/>
        <w:rPr>
          <w:spacing w:val="0"/>
        </w:rPr>
      </w:pPr>
      <w:r>
        <w:rPr>
          <w:rFonts w:ascii="ＭＳ 明朝" w:hAnsi="ＭＳ 明朝" w:hint="eastAsia"/>
          <w:spacing w:val="13"/>
          <w:sz w:val="19"/>
          <w:szCs w:val="19"/>
        </w:rPr>
        <w:t xml:space="preserve">            </w:t>
      </w:r>
      <w:r w:rsidRPr="00BA7E37">
        <w:rPr>
          <w:rFonts w:ascii="ＭＳ 明朝" w:hAnsi="ＭＳ 明朝" w:hint="eastAsia"/>
          <w:spacing w:val="40"/>
          <w:sz w:val="30"/>
          <w:szCs w:val="30"/>
          <w:fitText w:val="6380" w:id="-653622513"/>
        </w:rPr>
        <w:t>役員及び構成員の構成を説明した書</w:t>
      </w:r>
      <w:r w:rsidRPr="00BA7E37">
        <w:rPr>
          <w:rFonts w:ascii="ＭＳ 明朝" w:hAnsi="ＭＳ 明朝" w:hint="eastAsia"/>
          <w:spacing w:val="0"/>
          <w:sz w:val="30"/>
          <w:szCs w:val="30"/>
          <w:fitText w:val="6380" w:id="-653622513"/>
        </w:rPr>
        <w:t>面</w:t>
      </w:r>
    </w:p>
    <w:p w14:paraId="4149A95D" w14:textId="77777777" w:rsidR="00E54B82" w:rsidRDefault="00E54B82">
      <w:pPr>
        <w:pStyle w:val="a3"/>
        <w:rPr>
          <w:spacing w:val="0"/>
        </w:rPr>
      </w:pPr>
    </w:p>
    <w:p w14:paraId="41F32290" w14:textId="77777777" w:rsidR="00E54B82" w:rsidRDefault="00E54B82">
      <w:pPr>
        <w:pStyle w:val="a3"/>
        <w:rPr>
          <w:spacing w:val="0"/>
        </w:rPr>
      </w:pPr>
    </w:p>
    <w:p w14:paraId="2781B69F"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当社の役員及び構成員（液化石油ガスの保安の確保及び取引の適正化に関する法律施行規則第３３条で規定する構成員）の３分の２は、下記事項の者に該当しません。</w:t>
      </w:r>
    </w:p>
    <w:p w14:paraId="3647B01A" w14:textId="77777777" w:rsidR="00E54B82" w:rsidRDefault="00E54B82">
      <w:pPr>
        <w:pStyle w:val="a3"/>
        <w:rPr>
          <w:spacing w:val="0"/>
        </w:rPr>
      </w:pPr>
    </w:p>
    <w:p w14:paraId="773BB414"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１．液化石油ガス供給機器若しくは消費機器を製造する事業を主たる事業として行　　っている者又はその役職員</w:t>
      </w:r>
    </w:p>
    <w:p w14:paraId="48784CEA"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２．液化石油ガス供給機器若しくは消費機器を販売する事業を主たる事業として行　　っている者又はその役職員</w:t>
      </w:r>
    </w:p>
    <w:p w14:paraId="4A2B8B58"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３．液化石油ガス設備工事の事業を主たる事業として行っている者又はその役職員</w:t>
      </w:r>
    </w:p>
    <w:p w14:paraId="038D7CC0" w14:textId="77777777" w:rsidR="00E54B82" w:rsidRDefault="00E54B82">
      <w:pPr>
        <w:pStyle w:val="a3"/>
        <w:rPr>
          <w:spacing w:val="0"/>
        </w:rPr>
      </w:pPr>
    </w:p>
    <w:p w14:paraId="65F773B1" w14:textId="77777777" w:rsidR="00E54B82" w:rsidRDefault="00E54B82">
      <w:pPr>
        <w:pStyle w:val="a3"/>
        <w:rPr>
          <w:spacing w:val="0"/>
        </w:rPr>
      </w:pPr>
    </w:p>
    <w:p w14:paraId="611E3201" w14:textId="77777777" w:rsidR="00E54B82" w:rsidRDefault="00E54B82">
      <w:pPr>
        <w:pStyle w:val="a3"/>
        <w:rPr>
          <w:spacing w:val="0"/>
        </w:rPr>
      </w:pPr>
      <w:r>
        <w:rPr>
          <w:rFonts w:ascii="ＭＳ 明朝" w:hAnsi="ＭＳ 明朝" w:hint="eastAsia"/>
          <w:spacing w:val="13"/>
          <w:sz w:val="19"/>
          <w:szCs w:val="19"/>
        </w:rPr>
        <w:t xml:space="preserve">        </w:t>
      </w:r>
      <w:r w:rsidR="00026D69">
        <w:rPr>
          <w:rFonts w:ascii="ＭＳ 明朝" w:hAnsi="ＭＳ 明朝" w:hint="eastAsia"/>
          <w:spacing w:val="27"/>
          <w:sz w:val="19"/>
          <w:szCs w:val="19"/>
        </w:rPr>
        <w:t xml:space="preserve">　　</w:t>
      </w:r>
      <w:r>
        <w:rPr>
          <w:rFonts w:ascii="ＭＳ 明朝" w:hAnsi="ＭＳ 明朝" w:hint="eastAsia"/>
          <w:spacing w:val="27"/>
          <w:sz w:val="19"/>
          <w:szCs w:val="19"/>
        </w:rPr>
        <w:t xml:space="preserve">　　年　　月　　日</w:t>
      </w:r>
    </w:p>
    <w:p w14:paraId="5E712EFF" w14:textId="77777777" w:rsidR="00E54B82" w:rsidRDefault="00E54B82">
      <w:pPr>
        <w:pStyle w:val="a3"/>
        <w:rPr>
          <w:spacing w:val="0"/>
        </w:rPr>
      </w:pPr>
    </w:p>
    <w:p w14:paraId="3724D649" w14:textId="77777777" w:rsidR="00E54B82" w:rsidRDefault="00E54B82">
      <w:pPr>
        <w:pStyle w:val="a3"/>
        <w:rPr>
          <w:spacing w:val="0"/>
        </w:rPr>
      </w:pPr>
    </w:p>
    <w:p w14:paraId="1B3D8CB5" w14:textId="77777777" w:rsidR="00E54B82" w:rsidRDefault="00E54B82">
      <w:pPr>
        <w:pStyle w:val="a3"/>
        <w:rPr>
          <w:spacing w:val="0"/>
        </w:rPr>
      </w:pPr>
    </w:p>
    <w:p w14:paraId="234BBB98"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名称及び代表者の氏名</w:t>
      </w:r>
    </w:p>
    <w:p w14:paraId="2B6886C5"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 xml:space="preserve">　　　　　</w:t>
      </w:r>
    </w:p>
    <w:p w14:paraId="6406F128" w14:textId="77777777" w:rsidR="00E54B82" w:rsidRDefault="00E54B82">
      <w:pPr>
        <w:pStyle w:val="a3"/>
        <w:rPr>
          <w:spacing w:val="0"/>
        </w:rPr>
      </w:pPr>
    </w:p>
    <w:p w14:paraId="795E7135" w14:textId="77777777" w:rsidR="00E54B82" w:rsidRDefault="00E54B82">
      <w:pPr>
        <w:pStyle w:val="a3"/>
        <w:rPr>
          <w:spacing w:val="0"/>
        </w:rPr>
      </w:pPr>
    </w:p>
    <w:p w14:paraId="3729EAC0" w14:textId="77777777" w:rsidR="00E54B82" w:rsidRDefault="00E54B82">
      <w:pPr>
        <w:pStyle w:val="a3"/>
        <w:rPr>
          <w:spacing w:val="0"/>
        </w:rPr>
      </w:pPr>
      <w:r>
        <w:rPr>
          <w:rFonts w:ascii="ＭＳ 明朝" w:hAnsi="ＭＳ 明朝" w:hint="eastAsia"/>
          <w:spacing w:val="13"/>
          <w:sz w:val="19"/>
          <w:szCs w:val="19"/>
        </w:rPr>
        <w:t xml:space="preserve">    </w:t>
      </w:r>
    </w:p>
    <w:p w14:paraId="5E1FA230" w14:textId="77777777" w:rsidR="00E54B82" w:rsidRPr="00AA58A4" w:rsidRDefault="00E54B82" w:rsidP="00E16EBD">
      <w:pPr>
        <w:pStyle w:val="a3"/>
        <w:rPr>
          <w:rFonts w:hint="eastAsia"/>
          <w:spacing w:val="4"/>
        </w:rPr>
      </w:pPr>
    </w:p>
    <w:sectPr w:rsidR="00E54B82" w:rsidRPr="00AA58A4"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9F2F1" w14:textId="77777777" w:rsidR="004764CA" w:rsidRDefault="004764CA">
      <w:r>
        <w:separator/>
      </w:r>
    </w:p>
  </w:endnote>
  <w:endnote w:type="continuationSeparator" w:id="0">
    <w:p w14:paraId="2F04468C" w14:textId="77777777" w:rsidR="004764CA" w:rsidRDefault="0047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075D"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5515BBE"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DEE7D" w14:textId="77777777" w:rsidR="004764CA" w:rsidRDefault="004764CA">
      <w:r>
        <w:separator/>
      </w:r>
    </w:p>
  </w:footnote>
  <w:footnote w:type="continuationSeparator" w:id="0">
    <w:p w14:paraId="40E0DD3F" w14:textId="77777777" w:rsidR="004764CA" w:rsidRDefault="0047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26D69"/>
    <w:rsid w:val="00031539"/>
    <w:rsid w:val="0004728E"/>
    <w:rsid w:val="00056B4E"/>
    <w:rsid w:val="000663D8"/>
    <w:rsid w:val="00072AAE"/>
    <w:rsid w:val="00073591"/>
    <w:rsid w:val="00081FFC"/>
    <w:rsid w:val="000C3492"/>
    <w:rsid w:val="000D5062"/>
    <w:rsid w:val="000D522D"/>
    <w:rsid w:val="00105412"/>
    <w:rsid w:val="0011773A"/>
    <w:rsid w:val="00135C95"/>
    <w:rsid w:val="00144187"/>
    <w:rsid w:val="001457BF"/>
    <w:rsid w:val="00163C2C"/>
    <w:rsid w:val="00173CBF"/>
    <w:rsid w:val="001910AA"/>
    <w:rsid w:val="001A0201"/>
    <w:rsid w:val="001A335B"/>
    <w:rsid w:val="001A76B3"/>
    <w:rsid w:val="001B30C3"/>
    <w:rsid w:val="001B3DE4"/>
    <w:rsid w:val="001D1396"/>
    <w:rsid w:val="001E5374"/>
    <w:rsid w:val="001F0A49"/>
    <w:rsid w:val="001F3B95"/>
    <w:rsid w:val="001F5690"/>
    <w:rsid w:val="00203F9D"/>
    <w:rsid w:val="00213F1C"/>
    <w:rsid w:val="0021552F"/>
    <w:rsid w:val="00232350"/>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6DAF"/>
    <w:rsid w:val="00437301"/>
    <w:rsid w:val="00443C9D"/>
    <w:rsid w:val="00446601"/>
    <w:rsid w:val="00457E80"/>
    <w:rsid w:val="004764CA"/>
    <w:rsid w:val="00480024"/>
    <w:rsid w:val="00484D82"/>
    <w:rsid w:val="00490312"/>
    <w:rsid w:val="00496947"/>
    <w:rsid w:val="004B5346"/>
    <w:rsid w:val="004C1AFD"/>
    <w:rsid w:val="004C3EF8"/>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540C0"/>
    <w:rsid w:val="005609E5"/>
    <w:rsid w:val="0058084D"/>
    <w:rsid w:val="0058220A"/>
    <w:rsid w:val="00586112"/>
    <w:rsid w:val="005A4F0C"/>
    <w:rsid w:val="005B3BFA"/>
    <w:rsid w:val="005C429C"/>
    <w:rsid w:val="005C7679"/>
    <w:rsid w:val="005D00FE"/>
    <w:rsid w:val="005D387B"/>
    <w:rsid w:val="005E42D6"/>
    <w:rsid w:val="005E4F1C"/>
    <w:rsid w:val="005F2662"/>
    <w:rsid w:val="005F6B51"/>
    <w:rsid w:val="00607D3D"/>
    <w:rsid w:val="00614711"/>
    <w:rsid w:val="00617554"/>
    <w:rsid w:val="006235F3"/>
    <w:rsid w:val="00623BBD"/>
    <w:rsid w:val="0063155F"/>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3111"/>
    <w:rsid w:val="00703B61"/>
    <w:rsid w:val="00715C7B"/>
    <w:rsid w:val="00721380"/>
    <w:rsid w:val="00726149"/>
    <w:rsid w:val="007334C0"/>
    <w:rsid w:val="00733FD2"/>
    <w:rsid w:val="007359D9"/>
    <w:rsid w:val="00735A4C"/>
    <w:rsid w:val="007442E7"/>
    <w:rsid w:val="00765599"/>
    <w:rsid w:val="00786419"/>
    <w:rsid w:val="007A413E"/>
    <w:rsid w:val="007A580E"/>
    <w:rsid w:val="007B0DE6"/>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7491F"/>
    <w:rsid w:val="00875AD5"/>
    <w:rsid w:val="00880F26"/>
    <w:rsid w:val="00884F6C"/>
    <w:rsid w:val="00894CA4"/>
    <w:rsid w:val="008969BA"/>
    <w:rsid w:val="008A0A7E"/>
    <w:rsid w:val="008B771C"/>
    <w:rsid w:val="008D018E"/>
    <w:rsid w:val="008F383C"/>
    <w:rsid w:val="00904B5C"/>
    <w:rsid w:val="009148F0"/>
    <w:rsid w:val="00914FF3"/>
    <w:rsid w:val="00917E08"/>
    <w:rsid w:val="009266A5"/>
    <w:rsid w:val="00943C91"/>
    <w:rsid w:val="00945B57"/>
    <w:rsid w:val="009568A3"/>
    <w:rsid w:val="00971ACC"/>
    <w:rsid w:val="009943F9"/>
    <w:rsid w:val="009B53D6"/>
    <w:rsid w:val="009D3565"/>
    <w:rsid w:val="009E7D40"/>
    <w:rsid w:val="009F5949"/>
    <w:rsid w:val="00A03897"/>
    <w:rsid w:val="00A42381"/>
    <w:rsid w:val="00A54EC7"/>
    <w:rsid w:val="00A55932"/>
    <w:rsid w:val="00A90683"/>
    <w:rsid w:val="00A91D4F"/>
    <w:rsid w:val="00A979BB"/>
    <w:rsid w:val="00AA08F9"/>
    <w:rsid w:val="00AA1FCE"/>
    <w:rsid w:val="00AA58A4"/>
    <w:rsid w:val="00AB5F3F"/>
    <w:rsid w:val="00AC4C1D"/>
    <w:rsid w:val="00AD03F5"/>
    <w:rsid w:val="00AD571A"/>
    <w:rsid w:val="00AD6273"/>
    <w:rsid w:val="00AD69AC"/>
    <w:rsid w:val="00AE0118"/>
    <w:rsid w:val="00AE2E36"/>
    <w:rsid w:val="00AE3E8F"/>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222E1"/>
    <w:rsid w:val="00C326F1"/>
    <w:rsid w:val="00C32B60"/>
    <w:rsid w:val="00C440DE"/>
    <w:rsid w:val="00C5128C"/>
    <w:rsid w:val="00C53327"/>
    <w:rsid w:val="00C5518E"/>
    <w:rsid w:val="00C9043B"/>
    <w:rsid w:val="00CA1CE5"/>
    <w:rsid w:val="00CC1DE2"/>
    <w:rsid w:val="00CD6A84"/>
    <w:rsid w:val="00CD7597"/>
    <w:rsid w:val="00CE1845"/>
    <w:rsid w:val="00CF285D"/>
    <w:rsid w:val="00D1032C"/>
    <w:rsid w:val="00D10FBD"/>
    <w:rsid w:val="00D115E2"/>
    <w:rsid w:val="00D14B91"/>
    <w:rsid w:val="00D2211A"/>
    <w:rsid w:val="00D267D7"/>
    <w:rsid w:val="00D524A3"/>
    <w:rsid w:val="00D57231"/>
    <w:rsid w:val="00D575D3"/>
    <w:rsid w:val="00D57B30"/>
    <w:rsid w:val="00D66E34"/>
    <w:rsid w:val="00D862CF"/>
    <w:rsid w:val="00DB67F5"/>
    <w:rsid w:val="00DC2979"/>
    <w:rsid w:val="00DC2C73"/>
    <w:rsid w:val="00DC3234"/>
    <w:rsid w:val="00DF6222"/>
    <w:rsid w:val="00E06841"/>
    <w:rsid w:val="00E06A11"/>
    <w:rsid w:val="00E07BB1"/>
    <w:rsid w:val="00E11447"/>
    <w:rsid w:val="00E16C80"/>
    <w:rsid w:val="00E16EBD"/>
    <w:rsid w:val="00E4554E"/>
    <w:rsid w:val="00E54B82"/>
    <w:rsid w:val="00E55137"/>
    <w:rsid w:val="00E56B4C"/>
    <w:rsid w:val="00E66BDB"/>
    <w:rsid w:val="00E826E7"/>
    <w:rsid w:val="00E91B7C"/>
    <w:rsid w:val="00EA34E5"/>
    <w:rsid w:val="00EC003B"/>
    <w:rsid w:val="00EC47DA"/>
    <w:rsid w:val="00EC5471"/>
    <w:rsid w:val="00ED1456"/>
    <w:rsid w:val="00EE5762"/>
    <w:rsid w:val="00EF733A"/>
    <w:rsid w:val="00F14002"/>
    <w:rsid w:val="00F15F06"/>
    <w:rsid w:val="00F16665"/>
    <w:rsid w:val="00F31604"/>
    <w:rsid w:val="00F330AF"/>
    <w:rsid w:val="00F62BC5"/>
    <w:rsid w:val="00F70E4C"/>
    <w:rsid w:val="00F740D0"/>
    <w:rsid w:val="00F81C99"/>
    <w:rsid w:val="00F825E4"/>
    <w:rsid w:val="00F904EA"/>
    <w:rsid w:val="00F91E7D"/>
    <w:rsid w:val="00F92FE3"/>
    <w:rsid w:val="00FA0B23"/>
    <w:rsid w:val="00FA2151"/>
    <w:rsid w:val="00FB1FF9"/>
    <w:rsid w:val="00FB2CAC"/>
    <w:rsid w:val="00FB77B3"/>
    <w:rsid w:val="00FC0BF6"/>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4:docId w14:val="6A76B160"/>
  <w15:chartTrackingRefBased/>
  <w15:docId w15:val="{654BD1FD-18BC-4D64-96A8-AE944DEB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2</cp:revision>
  <cp:lastPrinted>2009-10-05T08:00:00Z</cp:lastPrinted>
  <dcterms:created xsi:type="dcterms:W3CDTF">2021-01-06T02:15:00Z</dcterms:created>
  <dcterms:modified xsi:type="dcterms:W3CDTF">2021-01-06T02:15:00Z</dcterms:modified>
</cp:coreProperties>
</file>