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7B4740" w14:textId="77777777" w:rsidR="00E54B82" w:rsidRDefault="00E54B82">
      <w:pPr>
        <w:pStyle w:val="a3"/>
        <w:rPr>
          <w:spacing w:val="0"/>
        </w:rPr>
      </w:pPr>
      <w:r>
        <w:rPr>
          <w:rFonts w:ascii="ＭＳ 明朝" w:hAnsi="ＭＳ 明朝" w:hint="eastAsia"/>
          <w:spacing w:val="27"/>
          <w:sz w:val="19"/>
          <w:szCs w:val="19"/>
        </w:rPr>
        <w:t>様式</w:t>
      </w:r>
      <w:r>
        <w:rPr>
          <w:rFonts w:ascii="ＭＳ 明朝" w:hAnsi="ＭＳ 明朝" w:hint="eastAsia"/>
          <w:spacing w:val="13"/>
          <w:sz w:val="19"/>
          <w:szCs w:val="19"/>
        </w:rPr>
        <w:t xml:space="preserve"> </w:t>
      </w:r>
      <w:r w:rsidR="00EF5ECD">
        <w:rPr>
          <w:rFonts w:ascii="ＭＳ 明朝" w:hAnsi="ＭＳ 明朝" w:hint="eastAsia"/>
          <w:spacing w:val="13"/>
          <w:sz w:val="19"/>
          <w:szCs w:val="19"/>
        </w:rPr>
        <w:t>２５</w:t>
      </w:r>
    </w:p>
    <w:p w14:paraId="55692FF3" w14:textId="77777777" w:rsidR="00E54B82" w:rsidRDefault="00E54B82">
      <w:pPr>
        <w:pStyle w:val="a3"/>
        <w:rPr>
          <w:spacing w:val="0"/>
        </w:rPr>
      </w:pPr>
    </w:p>
    <w:p w14:paraId="3F6164FA" w14:textId="77777777" w:rsidR="00E54B82" w:rsidRDefault="00E54B82">
      <w:pPr>
        <w:pStyle w:val="a3"/>
        <w:rPr>
          <w:spacing w:val="0"/>
        </w:rPr>
      </w:pPr>
      <w:r>
        <w:rPr>
          <w:rFonts w:ascii="ＭＳ 明朝" w:hAnsi="ＭＳ 明朝" w:hint="eastAsia"/>
          <w:spacing w:val="13"/>
          <w:sz w:val="19"/>
          <w:szCs w:val="19"/>
        </w:rPr>
        <w:t xml:space="preserve">            </w:t>
      </w:r>
      <w:r w:rsidRPr="00BA7E37">
        <w:rPr>
          <w:rFonts w:ascii="ＭＳ 明朝" w:hAnsi="ＭＳ 明朝" w:hint="eastAsia"/>
          <w:spacing w:val="84"/>
          <w:sz w:val="30"/>
          <w:szCs w:val="30"/>
          <w:fitText w:val="6380" w:id="-653622517"/>
        </w:rPr>
        <w:t>欠格事由非該当誓約書（個人</w:t>
      </w:r>
      <w:r w:rsidRPr="00BA7E37">
        <w:rPr>
          <w:rFonts w:ascii="ＭＳ 明朝" w:hAnsi="ＭＳ 明朝" w:hint="eastAsia"/>
          <w:spacing w:val="-1"/>
          <w:sz w:val="30"/>
          <w:szCs w:val="30"/>
          <w:fitText w:val="6380" w:id="-653622517"/>
        </w:rPr>
        <w:t>）</w:t>
      </w:r>
    </w:p>
    <w:p w14:paraId="166BB3A6" w14:textId="77777777" w:rsidR="00E54B82" w:rsidRDefault="00E54B82">
      <w:pPr>
        <w:pStyle w:val="a3"/>
        <w:rPr>
          <w:spacing w:val="0"/>
        </w:rPr>
      </w:pPr>
    </w:p>
    <w:p w14:paraId="3CD79F34" w14:textId="77777777" w:rsidR="00E54B82" w:rsidRDefault="00E54B82">
      <w:pPr>
        <w:pStyle w:val="a3"/>
        <w:rPr>
          <w:spacing w:val="0"/>
        </w:rPr>
      </w:pPr>
    </w:p>
    <w:p w14:paraId="370354B3" w14:textId="77777777" w:rsidR="00E54B82" w:rsidRDefault="00E54B82">
      <w:pPr>
        <w:pStyle w:val="a3"/>
        <w:rPr>
          <w:spacing w:val="0"/>
        </w:rPr>
      </w:pPr>
      <w:r>
        <w:rPr>
          <w:rFonts w:ascii="ＭＳ 明朝" w:hAnsi="ＭＳ 明朝" w:hint="eastAsia"/>
          <w:spacing w:val="13"/>
          <w:sz w:val="19"/>
          <w:szCs w:val="19"/>
        </w:rPr>
        <w:t xml:space="preserve">  </w:t>
      </w:r>
      <w:r>
        <w:rPr>
          <w:rFonts w:ascii="ＭＳ 明朝" w:hAnsi="ＭＳ 明朝" w:hint="eastAsia"/>
          <w:spacing w:val="27"/>
          <w:sz w:val="19"/>
          <w:szCs w:val="19"/>
        </w:rPr>
        <w:t>液化石油ガスの保安の確保及び取引の適正化に関する法律第３０条第１号、第２号及び第３号に該当しないことを誓約します。</w:t>
      </w:r>
    </w:p>
    <w:p w14:paraId="15D52375" w14:textId="77777777" w:rsidR="00E54B82" w:rsidRDefault="00E54B82">
      <w:pPr>
        <w:pStyle w:val="a3"/>
        <w:rPr>
          <w:spacing w:val="0"/>
        </w:rPr>
      </w:pPr>
    </w:p>
    <w:p w14:paraId="2CBDFD79" w14:textId="77777777" w:rsidR="00E54B82" w:rsidRDefault="00E54B82">
      <w:pPr>
        <w:pStyle w:val="a3"/>
        <w:rPr>
          <w:spacing w:val="0"/>
        </w:rPr>
      </w:pPr>
    </w:p>
    <w:p w14:paraId="0FB1C6C1" w14:textId="77777777" w:rsidR="00E54B82" w:rsidRDefault="00E54B82">
      <w:pPr>
        <w:pStyle w:val="a3"/>
        <w:rPr>
          <w:spacing w:val="0"/>
        </w:rPr>
      </w:pPr>
      <w:r>
        <w:rPr>
          <w:rFonts w:ascii="ＭＳ 明朝" w:hAnsi="ＭＳ 明朝" w:hint="eastAsia"/>
          <w:spacing w:val="13"/>
          <w:sz w:val="19"/>
          <w:szCs w:val="19"/>
        </w:rPr>
        <w:t xml:space="preserve">        </w:t>
      </w:r>
      <w:r w:rsidR="00CE0591">
        <w:rPr>
          <w:rFonts w:ascii="ＭＳ 明朝" w:hAnsi="ＭＳ 明朝" w:hint="eastAsia"/>
          <w:spacing w:val="27"/>
          <w:sz w:val="19"/>
          <w:szCs w:val="19"/>
        </w:rPr>
        <w:t xml:space="preserve">　　</w:t>
      </w:r>
      <w:r>
        <w:rPr>
          <w:rFonts w:ascii="ＭＳ 明朝" w:hAnsi="ＭＳ 明朝" w:hint="eastAsia"/>
          <w:spacing w:val="27"/>
          <w:sz w:val="19"/>
          <w:szCs w:val="19"/>
        </w:rPr>
        <w:t xml:space="preserve">　　年　　月　　日</w:t>
      </w:r>
    </w:p>
    <w:p w14:paraId="32228BA4" w14:textId="77777777" w:rsidR="00E54B82" w:rsidRDefault="00E54B82">
      <w:pPr>
        <w:pStyle w:val="a3"/>
        <w:rPr>
          <w:spacing w:val="0"/>
        </w:rPr>
      </w:pPr>
    </w:p>
    <w:p w14:paraId="7253EEE3" w14:textId="77777777" w:rsidR="00E54B82" w:rsidRDefault="00E54B82">
      <w:pPr>
        <w:pStyle w:val="a3"/>
        <w:rPr>
          <w:spacing w:val="0"/>
        </w:rPr>
      </w:pPr>
    </w:p>
    <w:p w14:paraId="19007247" w14:textId="77777777" w:rsidR="00E54B82" w:rsidRDefault="00E54B82">
      <w:pPr>
        <w:pStyle w:val="a3"/>
        <w:rPr>
          <w:spacing w:val="0"/>
        </w:rPr>
      </w:pPr>
      <w:r>
        <w:rPr>
          <w:rFonts w:ascii="ＭＳ 明朝" w:hAnsi="ＭＳ 明朝" w:hint="eastAsia"/>
          <w:spacing w:val="13"/>
          <w:sz w:val="19"/>
          <w:szCs w:val="19"/>
        </w:rPr>
        <w:t xml:space="preserve">                                    </w:t>
      </w:r>
      <w:r>
        <w:rPr>
          <w:rFonts w:ascii="ＭＳ 明朝" w:hAnsi="ＭＳ 明朝" w:hint="eastAsia"/>
          <w:spacing w:val="27"/>
          <w:sz w:val="19"/>
          <w:szCs w:val="19"/>
        </w:rPr>
        <w:t xml:space="preserve">本籍地　　　　　　　　　　　　　　　　　</w:t>
      </w:r>
    </w:p>
    <w:p w14:paraId="412CD25A" w14:textId="77777777" w:rsidR="00E54B82" w:rsidRDefault="00E54B82">
      <w:pPr>
        <w:pStyle w:val="a3"/>
        <w:rPr>
          <w:spacing w:val="0"/>
        </w:rPr>
      </w:pPr>
    </w:p>
    <w:p w14:paraId="6F8EA840" w14:textId="77777777" w:rsidR="00E54B82" w:rsidRDefault="00E54B82">
      <w:pPr>
        <w:pStyle w:val="a3"/>
        <w:rPr>
          <w:spacing w:val="0"/>
        </w:rPr>
      </w:pPr>
      <w:r>
        <w:rPr>
          <w:rFonts w:ascii="ＭＳ 明朝" w:hAnsi="ＭＳ 明朝" w:hint="eastAsia"/>
          <w:spacing w:val="13"/>
          <w:sz w:val="19"/>
          <w:szCs w:val="19"/>
        </w:rPr>
        <w:t xml:space="preserve">                                    </w:t>
      </w:r>
      <w:r>
        <w:rPr>
          <w:rFonts w:ascii="ＭＳ 明朝" w:hAnsi="ＭＳ 明朝" w:hint="eastAsia"/>
          <w:spacing w:val="27"/>
          <w:sz w:val="19"/>
          <w:szCs w:val="19"/>
        </w:rPr>
        <w:t xml:space="preserve">現住所　　　　　　　　　　　　　　　　　</w:t>
      </w:r>
    </w:p>
    <w:p w14:paraId="4ED98C1F" w14:textId="77777777" w:rsidR="00E54B82" w:rsidRDefault="00E54B82">
      <w:pPr>
        <w:pStyle w:val="a3"/>
        <w:rPr>
          <w:spacing w:val="0"/>
        </w:rPr>
      </w:pPr>
    </w:p>
    <w:p w14:paraId="0AE15842" w14:textId="77777777" w:rsidR="00E54B82" w:rsidRDefault="00E54B82">
      <w:pPr>
        <w:pStyle w:val="a3"/>
        <w:rPr>
          <w:spacing w:val="0"/>
        </w:rPr>
      </w:pPr>
      <w:r>
        <w:rPr>
          <w:rFonts w:ascii="ＭＳ 明朝" w:hAnsi="ＭＳ 明朝" w:hint="eastAsia"/>
          <w:spacing w:val="13"/>
          <w:sz w:val="19"/>
          <w:szCs w:val="19"/>
        </w:rPr>
        <w:t xml:space="preserve">                                    </w:t>
      </w:r>
      <w:r>
        <w:rPr>
          <w:rFonts w:ascii="ＭＳ 明朝" w:hAnsi="ＭＳ 明朝" w:hint="eastAsia"/>
          <w:spacing w:val="27"/>
          <w:sz w:val="19"/>
          <w:szCs w:val="19"/>
        </w:rPr>
        <w:t>氏　名</w:t>
      </w:r>
      <w:r>
        <w:rPr>
          <w:rFonts w:ascii="ＭＳ 明朝" w:hAnsi="ＭＳ 明朝" w:hint="eastAsia"/>
          <w:spacing w:val="13"/>
          <w:sz w:val="19"/>
          <w:szCs w:val="19"/>
        </w:rPr>
        <w:t xml:space="preserve">  </w:t>
      </w:r>
      <w:r>
        <w:rPr>
          <w:rFonts w:ascii="ＭＳ 明朝" w:hAnsi="ＭＳ 明朝" w:hint="eastAsia"/>
          <w:spacing w:val="27"/>
          <w:sz w:val="19"/>
          <w:szCs w:val="19"/>
        </w:rPr>
        <w:t xml:space="preserve">　</w:t>
      </w:r>
      <w:r>
        <w:rPr>
          <w:rFonts w:ascii="ＭＳ 明朝" w:hAnsi="ＭＳ 明朝" w:hint="eastAsia"/>
          <w:spacing w:val="13"/>
          <w:sz w:val="19"/>
          <w:szCs w:val="19"/>
        </w:rPr>
        <w:t xml:space="preserve">                              </w:t>
      </w:r>
    </w:p>
    <w:p w14:paraId="02038B09" w14:textId="77777777" w:rsidR="00E54B82" w:rsidRDefault="00E54B82">
      <w:pPr>
        <w:pStyle w:val="a3"/>
        <w:rPr>
          <w:spacing w:val="0"/>
        </w:rPr>
      </w:pPr>
    </w:p>
    <w:p w14:paraId="5CF98E71" w14:textId="77777777" w:rsidR="00E54B82" w:rsidRDefault="00E54B82">
      <w:pPr>
        <w:pStyle w:val="a3"/>
        <w:rPr>
          <w:spacing w:val="0"/>
        </w:rPr>
      </w:pPr>
    </w:p>
    <w:p w14:paraId="6CDA6B67" w14:textId="77777777" w:rsidR="00E54B82" w:rsidRDefault="00E54B82">
      <w:pPr>
        <w:pStyle w:val="a3"/>
        <w:rPr>
          <w:spacing w:val="0"/>
        </w:rPr>
      </w:pPr>
      <w:r>
        <w:rPr>
          <w:rFonts w:ascii="ＭＳ 明朝" w:hAnsi="ＭＳ 明朝" w:hint="eastAsia"/>
          <w:spacing w:val="13"/>
          <w:sz w:val="19"/>
          <w:szCs w:val="19"/>
        </w:rPr>
        <w:t xml:space="preserve">    </w:t>
      </w:r>
    </w:p>
    <w:p w14:paraId="125743E9" w14:textId="77777777" w:rsidR="00E54B82" w:rsidRPr="00AA58A4" w:rsidRDefault="00E54B82" w:rsidP="008E6632">
      <w:pPr>
        <w:pStyle w:val="a3"/>
        <w:rPr>
          <w:spacing w:val="4"/>
        </w:rPr>
      </w:pPr>
    </w:p>
    <w:sectPr w:rsidR="00E54B82" w:rsidRPr="00AA58A4" w:rsidSect="00B72EF3">
      <w:footerReference w:type="even" r:id="rId7"/>
      <w:pgSz w:w="11906" w:h="16838"/>
      <w:pgMar w:top="1020" w:right="1265" w:bottom="1020" w:left="1264" w:header="720" w:footer="720" w:gutter="0"/>
      <w:pgNumType w:start="28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DF2295" w14:textId="77777777" w:rsidR="009D4650" w:rsidRDefault="009D4650">
      <w:r>
        <w:separator/>
      </w:r>
    </w:p>
  </w:endnote>
  <w:endnote w:type="continuationSeparator" w:id="0">
    <w:p w14:paraId="251B1972" w14:textId="77777777" w:rsidR="009D4650" w:rsidRDefault="009D4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BBE855" w14:textId="77777777" w:rsidR="00733FD2" w:rsidRDefault="00733FD2" w:rsidP="00457E8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33CCBF2D" w14:textId="77777777" w:rsidR="00733FD2" w:rsidRDefault="00733FD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D4EDEE" w14:textId="77777777" w:rsidR="009D4650" w:rsidRDefault="009D4650">
      <w:r>
        <w:separator/>
      </w:r>
    </w:p>
  </w:footnote>
  <w:footnote w:type="continuationSeparator" w:id="0">
    <w:p w14:paraId="50BA2FB6" w14:textId="77777777" w:rsidR="009D4650" w:rsidRDefault="009D46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8E0DA7"/>
    <w:multiLevelType w:val="hybridMultilevel"/>
    <w:tmpl w:val="976C8DAE"/>
    <w:lvl w:ilvl="0" w:tplc="BF98D4F0">
      <w:numFmt w:val="bullet"/>
      <w:lvlText w:val="□"/>
      <w:lvlJc w:val="left"/>
      <w:pPr>
        <w:tabs>
          <w:tab w:val="num" w:pos="465"/>
        </w:tabs>
        <w:ind w:left="46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</w:abstractNum>
  <w:abstractNum w:abstractNumId="1" w15:restartNumberingAfterBreak="0">
    <w:nsid w:val="21771900"/>
    <w:multiLevelType w:val="hybridMultilevel"/>
    <w:tmpl w:val="FDEE2A68"/>
    <w:lvl w:ilvl="0" w:tplc="0A4A1340">
      <w:numFmt w:val="bullet"/>
      <w:lvlText w:val="□"/>
      <w:lvlJc w:val="left"/>
      <w:pPr>
        <w:tabs>
          <w:tab w:val="num" w:pos="465"/>
        </w:tabs>
        <w:ind w:left="46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</w:abstractNum>
  <w:abstractNum w:abstractNumId="2" w15:restartNumberingAfterBreak="0">
    <w:nsid w:val="27297AFD"/>
    <w:multiLevelType w:val="hybridMultilevel"/>
    <w:tmpl w:val="AA4CD256"/>
    <w:lvl w:ilvl="0" w:tplc="C0C03F3E">
      <w:start w:val="3"/>
      <w:numFmt w:val="bullet"/>
      <w:lvlText w:val="□"/>
      <w:lvlJc w:val="left"/>
      <w:pPr>
        <w:tabs>
          <w:tab w:val="num" w:pos="465"/>
        </w:tabs>
        <w:ind w:left="46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</w:abstractNum>
  <w:abstractNum w:abstractNumId="3" w15:restartNumberingAfterBreak="0">
    <w:nsid w:val="41D260A5"/>
    <w:multiLevelType w:val="hybridMultilevel"/>
    <w:tmpl w:val="27042ACC"/>
    <w:lvl w:ilvl="0" w:tplc="C0FAAEB6">
      <w:start w:val="11"/>
      <w:numFmt w:val="bullet"/>
      <w:lvlText w:val="□"/>
      <w:lvlJc w:val="left"/>
      <w:pPr>
        <w:tabs>
          <w:tab w:val="num" w:pos="495"/>
        </w:tabs>
        <w:ind w:left="49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75"/>
        </w:tabs>
        <w:ind w:left="9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95"/>
        </w:tabs>
        <w:ind w:left="13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15"/>
        </w:tabs>
        <w:ind w:left="18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35"/>
        </w:tabs>
        <w:ind w:left="22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55"/>
        </w:tabs>
        <w:ind w:left="26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75"/>
        </w:tabs>
        <w:ind w:left="30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95"/>
        </w:tabs>
        <w:ind w:left="34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15"/>
        </w:tabs>
        <w:ind w:left="3915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074" fill="f" fillcolor="white">
      <v:fill color="white" on="f"/>
      <v:stroke weight=".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B82"/>
    <w:rsid w:val="00004CB4"/>
    <w:rsid w:val="00005921"/>
    <w:rsid w:val="00011561"/>
    <w:rsid w:val="00031539"/>
    <w:rsid w:val="0004728E"/>
    <w:rsid w:val="00056B4E"/>
    <w:rsid w:val="000663D8"/>
    <w:rsid w:val="00072AAE"/>
    <w:rsid w:val="00073591"/>
    <w:rsid w:val="00081FFC"/>
    <w:rsid w:val="000C3492"/>
    <w:rsid w:val="000D5062"/>
    <w:rsid w:val="000D522D"/>
    <w:rsid w:val="00105412"/>
    <w:rsid w:val="0011773A"/>
    <w:rsid w:val="00135C95"/>
    <w:rsid w:val="00144187"/>
    <w:rsid w:val="001457BF"/>
    <w:rsid w:val="00163C2C"/>
    <w:rsid w:val="00173CBF"/>
    <w:rsid w:val="001910AA"/>
    <w:rsid w:val="001A0201"/>
    <w:rsid w:val="001A335B"/>
    <w:rsid w:val="001A76B3"/>
    <w:rsid w:val="001B30C3"/>
    <w:rsid w:val="001B3DE4"/>
    <w:rsid w:val="001D1396"/>
    <w:rsid w:val="001E5374"/>
    <w:rsid w:val="001F0A49"/>
    <w:rsid w:val="001F3B95"/>
    <w:rsid w:val="001F5690"/>
    <w:rsid w:val="00203F9D"/>
    <w:rsid w:val="00213F1C"/>
    <w:rsid w:val="0021552F"/>
    <w:rsid w:val="00232350"/>
    <w:rsid w:val="00233A11"/>
    <w:rsid w:val="00245ECE"/>
    <w:rsid w:val="00246829"/>
    <w:rsid w:val="00263CDC"/>
    <w:rsid w:val="0026601B"/>
    <w:rsid w:val="00266AB9"/>
    <w:rsid w:val="00267498"/>
    <w:rsid w:val="002744C9"/>
    <w:rsid w:val="00283B7B"/>
    <w:rsid w:val="00291104"/>
    <w:rsid w:val="002A15DD"/>
    <w:rsid w:val="002A651A"/>
    <w:rsid w:val="002B1E43"/>
    <w:rsid w:val="002B279A"/>
    <w:rsid w:val="002C3BB4"/>
    <w:rsid w:val="002D1D3D"/>
    <w:rsid w:val="002D677B"/>
    <w:rsid w:val="002E3DF0"/>
    <w:rsid w:val="00310B00"/>
    <w:rsid w:val="00317537"/>
    <w:rsid w:val="00317581"/>
    <w:rsid w:val="00322C78"/>
    <w:rsid w:val="0033454A"/>
    <w:rsid w:val="00342D0C"/>
    <w:rsid w:val="00345D9A"/>
    <w:rsid w:val="003503DE"/>
    <w:rsid w:val="003518E5"/>
    <w:rsid w:val="003564A2"/>
    <w:rsid w:val="00361DB3"/>
    <w:rsid w:val="00362668"/>
    <w:rsid w:val="00377567"/>
    <w:rsid w:val="00386032"/>
    <w:rsid w:val="00394667"/>
    <w:rsid w:val="003A1A88"/>
    <w:rsid w:val="003A6B41"/>
    <w:rsid w:val="003B0C63"/>
    <w:rsid w:val="003B770A"/>
    <w:rsid w:val="003C2199"/>
    <w:rsid w:val="003C73DA"/>
    <w:rsid w:val="003D1AE9"/>
    <w:rsid w:val="003D48FB"/>
    <w:rsid w:val="003E0004"/>
    <w:rsid w:val="003E18AB"/>
    <w:rsid w:val="003F2EE5"/>
    <w:rsid w:val="003F39D0"/>
    <w:rsid w:val="00403098"/>
    <w:rsid w:val="00410ACE"/>
    <w:rsid w:val="00417C8D"/>
    <w:rsid w:val="0042000C"/>
    <w:rsid w:val="00421E60"/>
    <w:rsid w:val="00422391"/>
    <w:rsid w:val="00426E5E"/>
    <w:rsid w:val="00437301"/>
    <w:rsid w:val="00443C9D"/>
    <w:rsid w:val="00446601"/>
    <w:rsid w:val="00457E80"/>
    <w:rsid w:val="00480024"/>
    <w:rsid w:val="00484D82"/>
    <w:rsid w:val="00490312"/>
    <w:rsid w:val="00496947"/>
    <w:rsid w:val="004B5346"/>
    <w:rsid w:val="004C1AFD"/>
    <w:rsid w:val="004C3EF8"/>
    <w:rsid w:val="004E49A5"/>
    <w:rsid w:val="004E4F97"/>
    <w:rsid w:val="004E5C6D"/>
    <w:rsid w:val="004E69B4"/>
    <w:rsid w:val="004F610A"/>
    <w:rsid w:val="004F715F"/>
    <w:rsid w:val="00506904"/>
    <w:rsid w:val="00522654"/>
    <w:rsid w:val="0053269C"/>
    <w:rsid w:val="00533931"/>
    <w:rsid w:val="00542E42"/>
    <w:rsid w:val="00543492"/>
    <w:rsid w:val="00544104"/>
    <w:rsid w:val="00552443"/>
    <w:rsid w:val="005609E5"/>
    <w:rsid w:val="0058084D"/>
    <w:rsid w:val="0058220A"/>
    <w:rsid w:val="00586112"/>
    <w:rsid w:val="005A4F0C"/>
    <w:rsid w:val="005B3BFA"/>
    <w:rsid w:val="005C429C"/>
    <w:rsid w:val="005C7679"/>
    <w:rsid w:val="005D00FE"/>
    <w:rsid w:val="005E42D6"/>
    <w:rsid w:val="005E4F1C"/>
    <w:rsid w:val="005F2662"/>
    <w:rsid w:val="005F6B51"/>
    <w:rsid w:val="00607D3D"/>
    <w:rsid w:val="00614711"/>
    <w:rsid w:val="00617554"/>
    <w:rsid w:val="006235F3"/>
    <w:rsid w:val="0063155F"/>
    <w:rsid w:val="00641633"/>
    <w:rsid w:val="00641751"/>
    <w:rsid w:val="00650B8D"/>
    <w:rsid w:val="00651F61"/>
    <w:rsid w:val="00653F18"/>
    <w:rsid w:val="00655519"/>
    <w:rsid w:val="00666FA4"/>
    <w:rsid w:val="00677498"/>
    <w:rsid w:val="00685DE9"/>
    <w:rsid w:val="006A16B4"/>
    <w:rsid w:val="006A4158"/>
    <w:rsid w:val="006A4DCE"/>
    <w:rsid w:val="006B7A98"/>
    <w:rsid w:val="006C5A5A"/>
    <w:rsid w:val="006D3D78"/>
    <w:rsid w:val="006F3111"/>
    <w:rsid w:val="00703B61"/>
    <w:rsid w:val="00715C7B"/>
    <w:rsid w:val="00721380"/>
    <w:rsid w:val="00726149"/>
    <w:rsid w:val="007334C0"/>
    <w:rsid w:val="00733FD2"/>
    <w:rsid w:val="007359D9"/>
    <w:rsid w:val="00735A4C"/>
    <w:rsid w:val="007442E7"/>
    <w:rsid w:val="00750C09"/>
    <w:rsid w:val="00765599"/>
    <w:rsid w:val="00786419"/>
    <w:rsid w:val="007A413E"/>
    <w:rsid w:val="007A580E"/>
    <w:rsid w:val="007B0DE6"/>
    <w:rsid w:val="007C7E02"/>
    <w:rsid w:val="007D25D6"/>
    <w:rsid w:val="007F2250"/>
    <w:rsid w:val="008009F3"/>
    <w:rsid w:val="0081708D"/>
    <w:rsid w:val="0082383D"/>
    <w:rsid w:val="00823BB4"/>
    <w:rsid w:val="00825DFF"/>
    <w:rsid w:val="0083227E"/>
    <w:rsid w:val="00833D7E"/>
    <w:rsid w:val="0083788E"/>
    <w:rsid w:val="00841E6C"/>
    <w:rsid w:val="0084538C"/>
    <w:rsid w:val="0084646D"/>
    <w:rsid w:val="0085082C"/>
    <w:rsid w:val="00851962"/>
    <w:rsid w:val="0085654C"/>
    <w:rsid w:val="00856557"/>
    <w:rsid w:val="00861065"/>
    <w:rsid w:val="0087491F"/>
    <w:rsid w:val="00875AD5"/>
    <w:rsid w:val="00880F26"/>
    <w:rsid w:val="00884F6C"/>
    <w:rsid w:val="00885C46"/>
    <w:rsid w:val="00894CA4"/>
    <w:rsid w:val="008969BA"/>
    <w:rsid w:val="008A0A7E"/>
    <w:rsid w:val="008B771C"/>
    <w:rsid w:val="008D018E"/>
    <w:rsid w:val="008E6632"/>
    <w:rsid w:val="008F383C"/>
    <w:rsid w:val="00904B5C"/>
    <w:rsid w:val="009148F0"/>
    <w:rsid w:val="00914FF3"/>
    <w:rsid w:val="00917E08"/>
    <w:rsid w:val="009266A5"/>
    <w:rsid w:val="00943C91"/>
    <w:rsid w:val="00945B57"/>
    <w:rsid w:val="009568A3"/>
    <w:rsid w:val="00971ACC"/>
    <w:rsid w:val="009943F9"/>
    <w:rsid w:val="009B53D6"/>
    <w:rsid w:val="009D3565"/>
    <w:rsid w:val="009D4650"/>
    <w:rsid w:val="009E7D40"/>
    <w:rsid w:val="009F5949"/>
    <w:rsid w:val="00A03897"/>
    <w:rsid w:val="00A42381"/>
    <w:rsid w:val="00A54EC7"/>
    <w:rsid w:val="00A55932"/>
    <w:rsid w:val="00A90683"/>
    <w:rsid w:val="00A91D4F"/>
    <w:rsid w:val="00A979BB"/>
    <w:rsid w:val="00AA08F9"/>
    <w:rsid w:val="00AA1FCE"/>
    <w:rsid w:val="00AA58A4"/>
    <w:rsid w:val="00AB5F3F"/>
    <w:rsid w:val="00AC4C1D"/>
    <w:rsid w:val="00AD03F5"/>
    <w:rsid w:val="00AD571A"/>
    <w:rsid w:val="00AD6273"/>
    <w:rsid w:val="00AD69AC"/>
    <w:rsid w:val="00AE0118"/>
    <w:rsid w:val="00AE2E36"/>
    <w:rsid w:val="00AE3E8F"/>
    <w:rsid w:val="00AF78DE"/>
    <w:rsid w:val="00B01CA5"/>
    <w:rsid w:val="00B0369B"/>
    <w:rsid w:val="00B13251"/>
    <w:rsid w:val="00B251A3"/>
    <w:rsid w:val="00B3207D"/>
    <w:rsid w:val="00B36350"/>
    <w:rsid w:val="00B366AB"/>
    <w:rsid w:val="00B416C4"/>
    <w:rsid w:val="00B47487"/>
    <w:rsid w:val="00B50DED"/>
    <w:rsid w:val="00B53EEA"/>
    <w:rsid w:val="00B566EC"/>
    <w:rsid w:val="00B604BD"/>
    <w:rsid w:val="00B65C93"/>
    <w:rsid w:val="00B72EF3"/>
    <w:rsid w:val="00B748A1"/>
    <w:rsid w:val="00B76703"/>
    <w:rsid w:val="00B86FE2"/>
    <w:rsid w:val="00B90F21"/>
    <w:rsid w:val="00B93382"/>
    <w:rsid w:val="00B9380F"/>
    <w:rsid w:val="00BA4251"/>
    <w:rsid w:val="00BA7E37"/>
    <w:rsid w:val="00BB30E8"/>
    <w:rsid w:val="00BE17AA"/>
    <w:rsid w:val="00BE5D8B"/>
    <w:rsid w:val="00BE759A"/>
    <w:rsid w:val="00BF4A0B"/>
    <w:rsid w:val="00C10093"/>
    <w:rsid w:val="00C222E1"/>
    <w:rsid w:val="00C326F1"/>
    <w:rsid w:val="00C32B60"/>
    <w:rsid w:val="00C440DE"/>
    <w:rsid w:val="00C5128C"/>
    <w:rsid w:val="00C53327"/>
    <w:rsid w:val="00C5518E"/>
    <w:rsid w:val="00C9043B"/>
    <w:rsid w:val="00CA1CE5"/>
    <w:rsid w:val="00CC0B8E"/>
    <w:rsid w:val="00CC1DE2"/>
    <w:rsid w:val="00CD6A84"/>
    <w:rsid w:val="00CD7597"/>
    <w:rsid w:val="00CE0591"/>
    <w:rsid w:val="00CE1845"/>
    <w:rsid w:val="00CF285D"/>
    <w:rsid w:val="00D00CDE"/>
    <w:rsid w:val="00D1032C"/>
    <w:rsid w:val="00D10FBD"/>
    <w:rsid w:val="00D115E2"/>
    <w:rsid w:val="00D14B91"/>
    <w:rsid w:val="00D267D7"/>
    <w:rsid w:val="00D524A3"/>
    <w:rsid w:val="00D57231"/>
    <w:rsid w:val="00D575D3"/>
    <w:rsid w:val="00D57B30"/>
    <w:rsid w:val="00D66E34"/>
    <w:rsid w:val="00D862CF"/>
    <w:rsid w:val="00DB67F5"/>
    <w:rsid w:val="00DC2979"/>
    <w:rsid w:val="00DC2C73"/>
    <w:rsid w:val="00DC3234"/>
    <w:rsid w:val="00DF6222"/>
    <w:rsid w:val="00E06841"/>
    <w:rsid w:val="00E06A11"/>
    <w:rsid w:val="00E07BB1"/>
    <w:rsid w:val="00E11447"/>
    <w:rsid w:val="00E16C80"/>
    <w:rsid w:val="00E4554E"/>
    <w:rsid w:val="00E54B82"/>
    <w:rsid w:val="00E55137"/>
    <w:rsid w:val="00E56B4C"/>
    <w:rsid w:val="00E66BDB"/>
    <w:rsid w:val="00E826E7"/>
    <w:rsid w:val="00E91B7C"/>
    <w:rsid w:val="00EA34E5"/>
    <w:rsid w:val="00EC003B"/>
    <w:rsid w:val="00EC47DA"/>
    <w:rsid w:val="00EC5471"/>
    <w:rsid w:val="00ED1456"/>
    <w:rsid w:val="00EE5762"/>
    <w:rsid w:val="00EF5ECD"/>
    <w:rsid w:val="00EF733A"/>
    <w:rsid w:val="00F14002"/>
    <w:rsid w:val="00F15F06"/>
    <w:rsid w:val="00F16665"/>
    <w:rsid w:val="00F31604"/>
    <w:rsid w:val="00F330AF"/>
    <w:rsid w:val="00F62BC5"/>
    <w:rsid w:val="00F70E4C"/>
    <w:rsid w:val="00F740D0"/>
    <w:rsid w:val="00F81C99"/>
    <w:rsid w:val="00F825E4"/>
    <w:rsid w:val="00F91E7D"/>
    <w:rsid w:val="00F92FE3"/>
    <w:rsid w:val="00FA0B23"/>
    <w:rsid w:val="00FA2151"/>
    <w:rsid w:val="00FB1FF9"/>
    <w:rsid w:val="00FB2CAC"/>
    <w:rsid w:val="00FB77B3"/>
    <w:rsid w:val="00FC0BF6"/>
    <w:rsid w:val="00FD240E"/>
    <w:rsid w:val="00FF0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="f" fillcolor="white">
      <v:fill color="white" on="f"/>
      <v:stroke weight=".5pt"/>
    </o:shapedefaults>
    <o:shapelayout v:ext="edit">
      <o:idmap v:ext="edit" data="1"/>
    </o:shapelayout>
  </w:shapeDefaults>
  <w:decimalSymbol w:val="."/>
  <w:listSeparator w:val=","/>
  <w14:docId w14:val="64AFFC91"/>
  <w15:chartTrackingRefBased/>
  <w15:docId w15:val="{A3F57B13-2F69-4035-B141-455040894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A7E3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link w:val="a4"/>
    <w:pPr>
      <w:widowControl w:val="0"/>
      <w:wordWrap w:val="0"/>
      <w:autoSpaceDE w:val="0"/>
      <w:autoSpaceDN w:val="0"/>
      <w:adjustRightInd w:val="0"/>
      <w:spacing w:line="367" w:lineRule="exact"/>
      <w:jc w:val="both"/>
    </w:pPr>
    <w:rPr>
      <w:rFonts w:cs="ＭＳ 明朝"/>
      <w:spacing w:val="3"/>
    </w:rPr>
  </w:style>
  <w:style w:type="character" w:customStyle="1" w:styleId="a4">
    <w:name w:val="一太郎 (文字)"/>
    <w:link w:val="a3"/>
    <w:rsid w:val="00D57B30"/>
    <w:rPr>
      <w:rFonts w:cs="ＭＳ 明朝"/>
      <w:spacing w:val="3"/>
      <w:lang w:val="en-US" w:eastAsia="ja-JP" w:bidi="ar-SA"/>
    </w:rPr>
  </w:style>
  <w:style w:type="paragraph" w:styleId="a5">
    <w:name w:val="footer"/>
    <w:basedOn w:val="a"/>
    <w:rsid w:val="00B72EF3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B72EF3"/>
  </w:style>
  <w:style w:type="paragraph" w:styleId="a7">
    <w:name w:val="header"/>
    <w:basedOn w:val="a"/>
    <w:link w:val="a8"/>
    <w:rsid w:val="00703B6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703B6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0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様式（最新セット版）</vt:lpstr>
      <vt:lpstr>様式（最新セット版）</vt:lpstr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様式（最新セット版）</dc:title>
  <dc:subject/>
  <dc:creator>財団法人岐阜県消防協会</dc:creator>
  <cp:keywords/>
  <dc:description/>
  <cp:lastModifiedBy>user</cp:lastModifiedBy>
  <cp:revision>2</cp:revision>
  <cp:lastPrinted>2009-10-05T08:00:00Z</cp:lastPrinted>
  <dcterms:created xsi:type="dcterms:W3CDTF">2021-01-06T02:14:00Z</dcterms:created>
  <dcterms:modified xsi:type="dcterms:W3CDTF">2021-01-06T02:14:00Z</dcterms:modified>
</cp:coreProperties>
</file>