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56E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19"/>
          <w:szCs w:val="19"/>
        </w:rPr>
        <w:t>様式</w:t>
      </w:r>
      <w:r>
        <w:rPr>
          <w:rFonts w:ascii="ＭＳ 明朝" w:hAnsi="ＭＳ 明朝" w:hint="eastAsia"/>
          <w:spacing w:val="8"/>
          <w:sz w:val="19"/>
          <w:szCs w:val="19"/>
        </w:rPr>
        <w:t xml:space="preserve"> </w:t>
      </w:r>
      <w:r w:rsidR="00BC58D7">
        <w:rPr>
          <w:rFonts w:ascii="ＭＳ 明朝" w:hAnsi="ＭＳ 明朝" w:hint="eastAsia"/>
          <w:spacing w:val="8"/>
          <w:sz w:val="19"/>
          <w:szCs w:val="19"/>
        </w:rPr>
        <w:t>２０</w:t>
      </w:r>
      <w:r>
        <w:rPr>
          <w:rFonts w:ascii="ＭＳ 明朝" w:hAnsi="ＭＳ 明朝" w:hint="eastAsia"/>
          <w:spacing w:val="16"/>
          <w:sz w:val="19"/>
          <w:szCs w:val="19"/>
        </w:rPr>
        <w:t>（第３０条関係）</w:t>
      </w:r>
    </w:p>
    <w:p w14:paraId="1F8BB20F" w14:textId="77777777" w:rsidR="00E54B82" w:rsidRPr="00B748A1" w:rsidRDefault="00E54B82">
      <w:pPr>
        <w:pStyle w:val="a3"/>
        <w:rPr>
          <w:spacing w:val="0"/>
          <w:w w:val="200"/>
        </w:rPr>
      </w:pPr>
      <w:r>
        <w:rPr>
          <w:rFonts w:ascii="ＭＳ 明朝" w:hAnsi="ＭＳ 明朝" w:hint="eastAsia"/>
          <w:spacing w:val="8"/>
          <w:sz w:val="19"/>
          <w:szCs w:val="19"/>
        </w:rPr>
        <w:t xml:space="preserve">                   </w:t>
      </w:r>
      <w:r w:rsidRPr="00B604BD">
        <w:rPr>
          <w:rFonts w:ascii="ＭＳ 明朝" w:hAnsi="ＭＳ 明朝" w:hint="eastAsia"/>
          <w:spacing w:val="193"/>
          <w:w w:val="200"/>
          <w:sz w:val="19"/>
          <w:szCs w:val="19"/>
          <w:fitText w:val="4980" w:id="-653622516"/>
        </w:rPr>
        <w:t>保安業務計画</w:t>
      </w:r>
      <w:r w:rsidRPr="00B604BD">
        <w:rPr>
          <w:rFonts w:ascii="ＭＳ 明朝" w:hAnsi="ＭＳ 明朝" w:hint="eastAsia"/>
          <w:spacing w:val="2"/>
          <w:w w:val="200"/>
          <w:sz w:val="19"/>
          <w:szCs w:val="19"/>
          <w:fitText w:val="4980" w:id="-653622516"/>
        </w:rPr>
        <w:t>書</w:t>
      </w:r>
      <w:r w:rsidR="00B748A1" w:rsidRPr="00B748A1">
        <w:rPr>
          <w:rFonts w:ascii="ＭＳ 明朝" w:hAnsi="ＭＳ 明朝" w:hint="eastAsia"/>
          <w:spacing w:val="0"/>
          <w:w w:val="200"/>
          <w:sz w:val="19"/>
          <w:szCs w:val="19"/>
        </w:rPr>
        <w:t xml:space="preserve">　　　　　　　　　　　　</w:t>
      </w:r>
    </w:p>
    <w:p w14:paraId="4D3AA564" w14:textId="77777777" w:rsidR="00E54B82" w:rsidRDefault="00E54B82">
      <w:pPr>
        <w:pStyle w:val="a3"/>
        <w:rPr>
          <w:spacing w:val="0"/>
        </w:rPr>
      </w:pPr>
    </w:p>
    <w:p w14:paraId="5DE7D327" w14:textId="77777777" w:rsidR="00E54B82" w:rsidRDefault="00E54B82" w:rsidP="00A979BB">
      <w:pPr>
        <w:pStyle w:val="a3"/>
        <w:spacing w:beforeLines="50" w:before="120"/>
        <w:rPr>
          <w:spacing w:val="0"/>
        </w:rPr>
      </w:pPr>
      <w:r>
        <w:rPr>
          <w:rFonts w:ascii="ＭＳ 明朝" w:hAnsi="ＭＳ 明朝" w:hint="eastAsia"/>
          <w:spacing w:val="8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16"/>
          <w:sz w:val="19"/>
          <w:szCs w:val="19"/>
        </w:rPr>
        <w:t>事業所の名称</w:t>
      </w:r>
    </w:p>
    <w:p w14:paraId="219C799A" w14:textId="18432113" w:rsidR="00E54B82" w:rsidRDefault="00C55C46" w:rsidP="00A979BB">
      <w:pPr>
        <w:pStyle w:val="a3"/>
        <w:spacing w:beforeLines="50" w:before="120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ED4C77" wp14:editId="51893856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3073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6D54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25pt" to="24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" o:allowincell="f" strokeweight=".5pt"/>
            </w:pict>
          </mc:Fallback>
        </mc:AlternateContent>
      </w:r>
      <w:r w:rsidR="00E54B82">
        <w:rPr>
          <w:rFonts w:ascii="ＭＳ 明朝" w:hAnsi="ＭＳ 明朝" w:hint="eastAsia"/>
          <w:spacing w:val="8"/>
          <w:sz w:val="19"/>
          <w:szCs w:val="19"/>
        </w:rPr>
        <w:t xml:space="preserve"> </w:t>
      </w:r>
      <w:r w:rsidR="00E54B82">
        <w:rPr>
          <w:rFonts w:ascii="ＭＳ 明朝" w:hAnsi="ＭＳ 明朝" w:hint="eastAsia"/>
          <w:spacing w:val="16"/>
          <w:sz w:val="19"/>
          <w:szCs w:val="19"/>
        </w:rPr>
        <w:t>事業所の所在地</w:t>
      </w:r>
    </w:p>
    <w:p w14:paraId="0AF1DB25" w14:textId="2DC024EC" w:rsidR="00E54B82" w:rsidRDefault="00C55C4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9B5868" wp14:editId="2CC21C30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30734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E266D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25pt" to="24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" o:allowincell="f" strokeweight=".5pt"/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420"/>
        <w:gridCol w:w="880"/>
        <w:gridCol w:w="880"/>
        <w:gridCol w:w="880"/>
        <w:gridCol w:w="880"/>
        <w:gridCol w:w="880"/>
        <w:gridCol w:w="880"/>
        <w:gridCol w:w="880"/>
      </w:tblGrid>
      <w:tr w:rsidR="00E54B82" w14:paraId="32F03471" w14:textId="77777777" w:rsidTr="00437301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D7E1" w14:textId="77777777" w:rsidR="00E54B82" w:rsidRDefault="00E54B82" w:rsidP="00437301">
            <w:pPr>
              <w:pStyle w:val="a3"/>
              <w:spacing w:line="28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7A0A74">
              <w:rPr>
                <w:rFonts w:ascii="ＭＳ 明朝" w:hAnsi="ＭＳ 明朝" w:hint="eastAsia"/>
                <w:spacing w:val="130"/>
                <w:sz w:val="19"/>
                <w:szCs w:val="19"/>
                <w:fitText w:val="2440" w:id="-653622515"/>
              </w:rPr>
              <w:t>保安業務区</w:t>
            </w:r>
            <w:r w:rsidRPr="007A0A74">
              <w:rPr>
                <w:rFonts w:ascii="ＭＳ 明朝" w:hAnsi="ＭＳ 明朝" w:hint="eastAsia"/>
                <w:spacing w:val="0"/>
                <w:sz w:val="19"/>
                <w:szCs w:val="19"/>
                <w:fitText w:val="2440" w:id="-653622515"/>
              </w:rPr>
              <w:t>分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6D0D8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供給開</w:t>
            </w:r>
          </w:p>
          <w:p w14:paraId="0D56BCEC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始時点</w:t>
            </w:r>
          </w:p>
          <w:p w14:paraId="539A6407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検・調</w:t>
            </w:r>
          </w:p>
          <w:p w14:paraId="64FC4685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A3E53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容器交</w:t>
            </w:r>
          </w:p>
          <w:p w14:paraId="18A5C01C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換時等</w:t>
            </w:r>
          </w:p>
          <w:p w14:paraId="29C7B05D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供給設</w:t>
            </w:r>
          </w:p>
          <w:p w14:paraId="6CC5B07B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備点検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05092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定期供</w:t>
            </w:r>
          </w:p>
          <w:p w14:paraId="47EFF4D6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給設備</w:t>
            </w:r>
          </w:p>
          <w:p w14:paraId="5B90A310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点検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C772D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定期消</w:t>
            </w:r>
          </w:p>
          <w:p w14:paraId="7D04D56E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費設備</w:t>
            </w:r>
          </w:p>
          <w:p w14:paraId="3D7CE63B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調査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93647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周　知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4419F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緊急時</w:t>
            </w:r>
          </w:p>
          <w:p w14:paraId="6716461A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対応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C4F60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緊急時</w:t>
            </w:r>
          </w:p>
          <w:p w14:paraId="0DCE005A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連絡</w:t>
            </w:r>
          </w:p>
        </w:tc>
      </w:tr>
      <w:tr w:rsidR="00E54B82" w14:paraId="7AE472B0" w14:textId="77777777" w:rsidTr="0043730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B249" w14:textId="77777777" w:rsidR="00E54B82" w:rsidRDefault="00E54B82" w:rsidP="00437301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B50DED">
              <w:rPr>
                <w:rFonts w:ascii="ＭＳ 明朝" w:hAnsi="ＭＳ 明朝" w:hint="eastAsia"/>
                <w:spacing w:val="65"/>
                <w:sz w:val="19"/>
                <w:szCs w:val="19"/>
                <w:fitText w:val="2440" w:id="-653622514"/>
              </w:rPr>
              <w:t>一般消費者等の</w:t>
            </w:r>
            <w:r w:rsidRPr="00B50DED">
              <w:rPr>
                <w:rFonts w:ascii="ＭＳ 明朝" w:hAnsi="ＭＳ 明朝" w:hint="eastAsia"/>
                <w:spacing w:val="5"/>
                <w:sz w:val="19"/>
                <w:szCs w:val="19"/>
                <w:fitText w:val="2440" w:id="-653622514"/>
              </w:rPr>
              <w:t>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C6F31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26804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D4AA8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5DA7B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B9D83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69C1C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F98C5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E54B82" w14:paraId="1F0287CD" w14:textId="77777777" w:rsidTr="00B50DE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0C1D3" w14:textId="77777777" w:rsidR="00E54B82" w:rsidRDefault="00E54B82" w:rsidP="00B50DE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B50DED">
              <w:rPr>
                <w:rFonts w:ascii="ＭＳ 明朝" w:hAnsi="ＭＳ 明朝" w:hint="eastAsia"/>
                <w:spacing w:val="45"/>
                <w:sz w:val="19"/>
                <w:szCs w:val="19"/>
                <w:fitText w:val="2440" w:id="-653622513"/>
              </w:rPr>
              <w:t>保安業務資格者の</w:t>
            </w:r>
            <w:r w:rsidRPr="00B50DED">
              <w:rPr>
                <w:rFonts w:ascii="ＭＳ 明朝" w:hAnsi="ＭＳ 明朝" w:hint="eastAsia"/>
                <w:spacing w:val="5"/>
                <w:sz w:val="19"/>
                <w:szCs w:val="19"/>
                <w:fitText w:val="2440" w:id="-653622513"/>
              </w:rPr>
              <w:t>数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8871C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液化石油ガス設備士又は第二種販売主任者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人</w:t>
            </w:r>
          </w:p>
          <w:p w14:paraId="2D93ED47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製造保安責任者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人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その他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人</w:t>
            </w:r>
          </w:p>
        </w:tc>
      </w:tr>
      <w:tr w:rsidR="00E54B82" w14:paraId="383C535D" w14:textId="77777777" w:rsidTr="00B50D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208722" w14:textId="77777777" w:rsidR="00E54B82" w:rsidRDefault="00E54B82" w:rsidP="00B50DED">
            <w:pPr>
              <w:pStyle w:val="a3"/>
              <w:spacing w:line="28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調査員の数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DECFE03" w14:textId="77777777" w:rsidR="00E54B82" w:rsidRDefault="00E54B82">
            <w:pPr>
              <w:pStyle w:val="a3"/>
              <w:rPr>
                <w:rFonts w:hint="eastAsia"/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7D9B10C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56A1225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146E7C9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836FBC3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065377E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60E9379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E54B82" w14:paraId="27EA41B1" w14:textId="77777777" w:rsidTr="001F0A4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D56E6CE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w w:val="50"/>
                <w:sz w:val="19"/>
                <w:szCs w:val="19"/>
              </w:rPr>
              <w:t>保安業務資格者及び調査員以外の者であって保安</w:t>
            </w:r>
          </w:p>
          <w:p w14:paraId="09E16CBE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w w:val="50"/>
                <w:sz w:val="19"/>
                <w:szCs w:val="19"/>
              </w:rPr>
              <w:t>業務に従事する者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8156AE6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8B2C408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D1755E0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  <w:tr2bl w:val="single" w:sz="4" w:space="0" w:color="auto"/>
            </w:tcBorders>
          </w:tcPr>
          <w:p w14:paraId="63464C96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  <w:tr2bl w:val="single" w:sz="4" w:space="0" w:color="auto"/>
            </w:tcBorders>
          </w:tcPr>
          <w:p w14:paraId="1AF50B02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  <w:tr2bl w:val="single" w:sz="4" w:space="0" w:color="auto"/>
            </w:tcBorders>
          </w:tcPr>
          <w:p w14:paraId="45B41083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E54B82" w14:paraId="24927228" w14:textId="77777777" w:rsidTr="001F0A4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0E6DD72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65"/>
                <w:sz w:val="19"/>
                <w:szCs w:val="19"/>
                <w:fitText w:val="2440" w:id="-653622512"/>
              </w:rPr>
              <w:t>年間実働日数又</w:t>
            </w:r>
            <w:r w:rsidRPr="00BA7E37">
              <w:rPr>
                <w:rFonts w:ascii="ＭＳ 明朝" w:hAnsi="ＭＳ 明朝" w:hint="eastAsia"/>
                <w:spacing w:val="5"/>
                <w:sz w:val="19"/>
                <w:szCs w:val="19"/>
                <w:fitText w:val="2440" w:id="-653622512"/>
              </w:rPr>
              <w:t>は</w:t>
            </w:r>
          </w:p>
          <w:p w14:paraId="13CA3675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65"/>
                <w:sz w:val="19"/>
                <w:szCs w:val="19"/>
                <w:fitText w:val="2440" w:id="-653622528"/>
              </w:rPr>
              <w:t>平均月間実働日</w:t>
            </w:r>
            <w:r w:rsidRPr="00BA7E37">
              <w:rPr>
                <w:rFonts w:ascii="ＭＳ 明朝" w:hAnsi="ＭＳ 明朝" w:hint="eastAsia"/>
                <w:spacing w:val="5"/>
                <w:sz w:val="19"/>
                <w:szCs w:val="19"/>
                <w:fitText w:val="2440" w:id="-653622528"/>
              </w:rPr>
              <w:t>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4F97EA63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7C789" w14:textId="77777777" w:rsidR="00E54B82" w:rsidRDefault="00E54B82">
            <w:pPr>
              <w:pStyle w:val="a3"/>
              <w:spacing w:before="96" w:line="638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日／月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E9801" w14:textId="77777777" w:rsidR="00E54B82" w:rsidRDefault="00E54B82">
            <w:pPr>
              <w:pStyle w:val="a3"/>
              <w:spacing w:before="96" w:line="638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日／年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69A31E9" w14:textId="77777777" w:rsidR="00E54B82" w:rsidRDefault="00E54B82">
            <w:pPr>
              <w:pStyle w:val="a3"/>
              <w:spacing w:before="96" w:line="638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日／年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r2bl w:val="single" w:sz="4" w:space="0" w:color="auto"/>
            </w:tcBorders>
          </w:tcPr>
          <w:p w14:paraId="24797F6E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r2bl w:val="single" w:sz="4" w:space="0" w:color="auto"/>
            </w:tcBorders>
          </w:tcPr>
          <w:p w14:paraId="641A52E2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r2bl w:val="single" w:sz="4" w:space="0" w:color="auto"/>
            </w:tcBorders>
          </w:tcPr>
          <w:p w14:paraId="60EAA395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E54B82" w14:paraId="01134DA4" w14:textId="77777777" w:rsidTr="00C32B6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323902" w14:textId="77777777" w:rsidR="00E54B82" w:rsidRDefault="00E54B82" w:rsidP="00A979BB">
            <w:pPr>
              <w:pStyle w:val="a3"/>
              <w:spacing w:beforeLines="50" w:before="120" w:line="480" w:lineRule="auto"/>
              <w:rPr>
                <w:rFonts w:ascii="ＭＳ 明朝" w:hAnsi="ＭＳ 明朝" w:hint="eastAsia"/>
                <w:spacing w:val="16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保</w:t>
            </w:r>
          </w:p>
          <w:p w14:paraId="1EC1B85A" w14:textId="77777777" w:rsidR="00E54B82" w:rsidRDefault="00E54B82" w:rsidP="00A979BB">
            <w:pPr>
              <w:pStyle w:val="a3"/>
              <w:spacing w:line="48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安</w:t>
            </w:r>
          </w:p>
          <w:p w14:paraId="08CA1822" w14:textId="77777777" w:rsidR="00E54B82" w:rsidRDefault="00E54B82" w:rsidP="00A979BB">
            <w:pPr>
              <w:pStyle w:val="a3"/>
              <w:spacing w:line="48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業</w:t>
            </w:r>
          </w:p>
          <w:p w14:paraId="4C0C961C" w14:textId="77777777" w:rsidR="00E54B82" w:rsidRDefault="00E54B82" w:rsidP="00A979BB">
            <w:pPr>
              <w:pStyle w:val="a3"/>
              <w:spacing w:line="48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務</w:t>
            </w:r>
          </w:p>
          <w:p w14:paraId="19E78E22" w14:textId="77777777" w:rsidR="00E54B82" w:rsidRDefault="00E54B82" w:rsidP="00A979BB">
            <w:pPr>
              <w:pStyle w:val="a3"/>
              <w:spacing w:line="48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用</w:t>
            </w:r>
          </w:p>
          <w:p w14:paraId="63447FA6" w14:textId="77777777" w:rsidR="00E54B82" w:rsidRDefault="00E54B82" w:rsidP="00A979BB">
            <w:pPr>
              <w:pStyle w:val="a3"/>
              <w:spacing w:line="48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機</w:t>
            </w:r>
          </w:p>
          <w:p w14:paraId="55E1E037" w14:textId="77777777" w:rsidR="00E54B82" w:rsidRDefault="00E54B82" w:rsidP="00A979BB">
            <w:pPr>
              <w:pStyle w:val="a3"/>
              <w:spacing w:line="48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器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80CF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4D435C">
              <w:rPr>
                <w:rFonts w:ascii="ＭＳ 明朝" w:hAnsi="ＭＳ 明朝" w:hint="eastAsia"/>
                <w:spacing w:val="129"/>
                <w:sz w:val="19"/>
                <w:szCs w:val="19"/>
                <w:fitText w:val="1980" w:id="-653622527"/>
              </w:rPr>
              <w:t>自記圧力</w:t>
            </w:r>
            <w:r w:rsidRPr="004D435C">
              <w:rPr>
                <w:rFonts w:ascii="ＭＳ 明朝" w:hAnsi="ＭＳ 明朝" w:hint="eastAsia"/>
                <w:spacing w:val="0"/>
                <w:sz w:val="19"/>
                <w:szCs w:val="19"/>
                <w:fitText w:val="1980" w:id="-653622527"/>
              </w:rPr>
              <w:t>計</w:t>
            </w:r>
          </w:p>
        </w:tc>
        <w:tc>
          <w:tcPr>
            <w:tcW w:w="6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17571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個</w:t>
            </w:r>
          </w:p>
        </w:tc>
      </w:tr>
      <w:tr w:rsidR="00E54B82" w14:paraId="1F703A81" w14:textId="77777777" w:rsidTr="00C32B6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963B08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936D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C32B60">
              <w:rPr>
                <w:rFonts w:ascii="ＭＳ 明朝" w:hAnsi="ＭＳ 明朝" w:hint="eastAsia"/>
                <w:spacing w:val="129"/>
                <w:sz w:val="19"/>
                <w:szCs w:val="19"/>
                <w:fitText w:val="1980" w:id="-653622526"/>
              </w:rPr>
              <w:t>マノメー</w:t>
            </w:r>
            <w:r w:rsidRPr="00C32B60">
              <w:rPr>
                <w:rFonts w:ascii="ＭＳ 明朝" w:hAnsi="ＭＳ 明朝" w:hint="eastAsia"/>
                <w:spacing w:val="0"/>
                <w:sz w:val="19"/>
                <w:szCs w:val="19"/>
                <w:fitText w:val="1980" w:id="-653622526"/>
              </w:rPr>
              <w:t>タ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B82A8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個</w:t>
            </w:r>
          </w:p>
        </w:tc>
      </w:tr>
      <w:tr w:rsidR="00E54B82" w14:paraId="350B7B65" w14:textId="77777777" w:rsidTr="00C32B6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8127AD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F643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A979BB">
              <w:rPr>
                <w:rFonts w:ascii="ＭＳ 明朝" w:hAnsi="ＭＳ 明朝" w:hint="eastAsia"/>
                <w:spacing w:val="129"/>
                <w:sz w:val="19"/>
                <w:szCs w:val="19"/>
                <w:fitText w:val="1980" w:id="-653622525"/>
              </w:rPr>
              <w:t>ガス検知</w:t>
            </w:r>
            <w:r w:rsidRPr="00A979BB">
              <w:rPr>
                <w:rFonts w:ascii="ＭＳ 明朝" w:hAnsi="ＭＳ 明朝" w:hint="eastAsia"/>
                <w:spacing w:val="0"/>
                <w:sz w:val="19"/>
                <w:szCs w:val="19"/>
                <w:fitText w:val="1980" w:id="-653622525"/>
              </w:rPr>
              <w:t>器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316B8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個</w:t>
            </w:r>
          </w:p>
        </w:tc>
      </w:tr>
      <w:tr w:rsidR="00E54B82" w14:paraId="68A70C55" w14:textId="77777777" w:rsidTr="00C32B6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89908F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80A2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84"/>
                <w:sz w:val="19"/>
                <w:szCs w:val="19"/>
                <w:fitText w:val="1980" w:id="-653622524"/>
              </w:rPr>
              <w:t>漏えい検知</w:t>
            </w:r>
            <w:r w:rsidRPr="00BA7E37">
              <w:rPr>
                <w:rFonts w:ascii="ＭＳ 明朝" w:hAnsi="ＭＳ 明朝" w:hint="eastAsia"/>
                <w:spacing w:val="0"/>
                <w:sz w:val="19"/>
                <w:szCs w:val="19"/>
                <w:fitText w:val="1980" w:id="-653622524"/>
              </w:rPr>
              <w:t>液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2BA05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個</w:t>
            </w:r>
          </w:p>
        </w:tc>
      </w:tr>
      <w:tr w:rsidR="00E54B82" w14:paraId="09C2C27D" w14:textId="77777777" w:rsidTr="00C32B6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9113C2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F57C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129"/>
                <w:sz w:val="19"/>
                <w:szCs w:val="19"/>
                <w:fitText w:val="1980" w:id="-653622523"/>
              </w:rPr>
              <w:t>緊急工具</w:t>
            </w:r>
            <w:r w:rsidRPr="00BA7E37">
              <w:rPr>
                <w:rFonts w:ascii="ＭＳ 明朝" w:hAnsi="ＭＳ 明朝" w:hint="eastAsia"/>
                <w:spacing w:val="0"/>
                <w:sz w:val="19"/>
                <w:szCs w:val="19"/>
                <w:fitText w:val="1980" w:id="-653622523"/>
              </w:rPr>
              <w:t>類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96132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組</w:t>
            </w:r>
          </w:p>
        </w:tc>
      </w:tr>
      <w:tr w:rsidR="00E54B82" w14:paraId="58BAA4E6" w14:textId="77777777" w:rsidTr="00C32B6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ABEAB0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1B08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33"/>
                <w:sz w:val="19"/>
                <w:szCs w:val="19"/>
                <w:fitText w:val="1980" w:id="-653622522"/>
              </w:rPr>
              <w:t>一酸化炭素測定</w:t>
            </w:r>
            <w:r w:rsidRPr="00BA7E37">
              <w:rPr>
                <w:rFonts w:ascii="ＭＳ 明朝" w:hAnsi="ＭＳ 明朝" w:hint="eastAsia"/>
                <w:spacing w:val="0"/>
                <w:sz w:val="19"/>
                <w:szCs w:val="19"/>
                <w:fitText w:val="1980" w:id="-653622522"/>
              </w:rPr>
              <w:t>器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4EB7C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個</w:t>
            </w:r>
          </w:p>
        </w:tc>
      </w:tr>
      <w:tr w:rsidR="00E54B82" w14:paraId="05E08B2F" w14:textId="77777777" w:rsidTr="00C32B6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54F5E2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88E9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54"/>
                <w:sz w:val="19"/>
                <w:szCs w:val="19"/>
                <w:fitText w:val="1980" w:id="-653622521"/>
              </w:rPr>
              <w:t>ボーリングバ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1980" w:id="-653622521"/>
              </w:rPr>
              <w:t>ー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63A1F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個</w:t>
            </w:r>
          </w:p>
        </w:tc>
      </w:tr>
      <w:tr w:rsidR="00E54B82" w14:paraId="32990DD1" w14:textId="77777777" w:rsidTr="001F0A49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4E56" w14:textId="77777777" w:rsidR="00E54B82" w:rsidRDefault="00E54B82">
            <w:pPr>
              <w:pStyle w:val="a3"/>
              <w:spacing w:before="96" w:line="638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緊急時対応を行う場合に</w:t>
            </w:r>
          </w:p>
          <w:p w14:paraId="7AF1FEEC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あってはその方法</w:t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DA117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pacing w:val="6"/>
                <w:w w:val="50"/>
                <w:sz w:val="19"/>
                <w:szCs w:val="19"/>
              </w:rPr>
              <w:t>出動のための手段</w:t>
            </w:r>
            <w:r>
              <w:rPr>
                <w:rFonts w:ascii="ＭＳ 明朝" w:hAnsi="ＭＳ 明朝" w:hint="eastAsia"/>
                <w:spacing w:val="7"/>
                <w:sz w:val="19"/>
                <w:szCs w:val="19"/>
              </w:rPr>
              <w:t xml:space="preserve">     </w:t>
            </w:r>
            <w:r>
              <w:rPr>
                <w:rFonts w:ascii="ＭＳ 明朝" w:hAnsi="ＭＳ 明朝" w:hint="eastAsia"/>
                <w:spacing w:val="14"/>
                <w:sz w:val="19"/>
                <w:szCs w:val="19"/>
              </w:rPr>
              <w:t>自動車（</w:t>
            </w:r>
            <w:r>
              <w:rPr>
                <w:rFonts w:ascii="ＭＳ 明朝" w:hAnsi="ＭＳ 明朝" w:hint="eastAsia"/>
                <w:spacing w:val="7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14"/>
                <w:sz w:val="19"/>
                <w:szCs w:val="19"/>
              </w:rPr>
              <w:t>台）</w:t>
            </w:r>
            <w:r>
              <w:rPr>
                <w:rFonts w:ascii="ＭＳ 明朝" w:hAnsi="ＭＳ 明朝" w:hint="eastAsia"/>
                <w:spacing w:val="7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14"/>
                <w:sz w:val="19"/>
                <w:szCs w:val="19"/>
              </w:rPr>
              <w:t>オートバイ（</w:t>
            </w:r>
            <w:r>
              <w:rPr>
                <w:rFonts w:ascii="ＭＳ 明朝" w:hAnsi="ＭＳ 明朝" w:hint="eastAsia"/>
                <w:spacing w:val="7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14"/>
                <w:sz w:val="19"/>
                <w:szCs w:val="19"/>
              </w:rPr>
              <w:t>台）</w:t>
            </w:r>
          </w:p>
          <w:p w14:paraId="5BA9C4D9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9"/>
                <w:szCs w:val="19"/>
              </w:rPr>
              <w:t xml:space="preserve">               </w:t>
            </w:r>
            <w:r>
              <w:rPr>
                <w:rFonts w:ascii="ＭＳ 明朝" w:hAnsi="ＭＳ 明朝" w:hint="eastAsia"/>
                <w:spacing w:val="14"/>
                <w:sz w:val="19"/>
                <w:szCs w:val="19"/>
              </w:rPr>
              <w:t>その他（</w:t>
            </w:r>
            <w:r>
              <w:rPr>
                <w:rFonts w:ascii="ＭＳ 明朝" w:hAnsi="ＭＳ 明朝" w:hint="eastAsia"/>
                <w:spacing w:val="7"/>
                <w:sz w:val="19"/>
                <w:szCs w:val="19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14"/>
                <w:sz w:val="19"/>
                <w:szCs w:val="19"/>
              </w:rPr>
              <w:t>）</w:t>
            </w:r>
          </w:p>
          <w:p w14:paraId="1AF19C57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pacing w:val="7"/>
                <w:w w:val="50"/>
                <w:sz w:val="19"/>
                <w:szCs w:val="19"/>
              </w:rPr>
              <w:t>連絡の受信方法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電話（有・無）</w:t>
            </w:r>
          </w:p>
          <w:p w14:paraId="42077179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9"/>
                <w:szCs w:val="19"/>
              </w:rPr>
              <w:t xml:space="preserve">               </w:t>
            </w:r>
            <w:r>
              <w:rPr>
                <w:rFonts w:ascii="ＭＳ 明朝" w:hAnsi="ＭＳ 明朝" w:hint="eastAsia"/>
                <w:spacing w:val="16"/>
                <w:sz w:val="19"/>
                <w:szCs w:val="19"/>
              </w:rPr>
              <w:t>集中監視システム（有・無）</w:t>
            </w:r>
          </w:p>
        </w:tc>
      </w:tr>
    </w:tbl>
    <w:p w14:paraId="34B3E31E" w14:textId="77777777" w:rsidR="00E54B82" w:rsidRDefault="00E54B82">
      <w:pPr>
        <w:pStyle w:val="a3"/>
        <w:rPr>
          <w:spacing w:val="0"/>
        </w:rPr>
      </w:pPr>
    </w:p>
    <w:p w14:paraId="741CC7B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19"/>
          <w:szCs w:val="19"/>
        </w:rPr>
        <w:t>(備考)</w:t>
      </w:r>
      <w:r>
        <w:rPr>
          <w:rFonts w:ascii="ＭＳ 明朝" w:hAnsi="ＭＳ 明朝" w:hint="eastAsia"/>
          <w:spacing w:val="8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16"/>
          <w:sz w:val="19"/>
          <w:szCs w:val="19"/>
        </w:rPr>
        <w:t>１</w:t>
      </w:r>
      <w:r>
        <w:rPr>
          <w:rFonts w:ascii="ＭＳ 明朝" w:hAnsi="ＭＳ 明朝" w:hint="eastAsia"/>
          <w:spacing w:val="8"/>
          <w:sz w:val="19"/>
          <w:szCs w:val="19"/>
        </w:rPr>
        <w:t xml:space="preserve"> </w:t>
      </w:r>
      <w:r w:rsidR="004F2189">
        <w:rPr>
          <w:rFonts w:ascii="ＭＳ 明朝" w:hAnsi="ＭＳ 明朝" w:hint="eastAsia"/>
          <w:spacing w:val="16"/>
          <w:sz w:val="19"/>
          <w:szCs w:val="19"/>
        </w:rPr>
        <w:t>この用紙の大きさは、日本産業</w:t>
      </w:r>
      <w:r>
        <w:rPr>
          <w:rFonts w:ascii="ＭＳ 明朝" w:hAnsi="ＭＳ 明朝" w:hint="eastAsia"/>
          <w:spacing w:val="16"/>
          <w:sz w:val="19"/>
          <w:szCs w:val="19"/>
        </w:rPr>
        <w:t>規格Ａ４とすること。</w:t>
      </w:r>
    </w:p>
    <w:p w14:paraId="0F26C52C" w14:textId="77777777" w:rsidR="002A651A" w:rsidRDefault="00E54B82">
      <w:pPr>
        <w:pStyle w:val="a3"/>
        <w:rPr>
          <w:rFonts w:ascii="ＭＳ 明朝" w:hAnsi="ＭＳ 明朝" w:hint="eastAsia"/>
          <w:spacing w:val="16"/>
          <w:sz w:val="19"/>
          <w:szCs w:val="19"/>
        </w:rPr>
      </w:pPr>
      <w:r>
        <w:rPr>
          <w:rFonts w:ascii="ＭＳ 明朝" w:hAnsi="ＭＳ 明朝" w:hint="eastAsia"/>
          <w:spacing w:val="8"/>
          <w:sz w:val="19"/>
          <w:szCs w:val="19"/>
        </w:rPr>
        <w:t xml:space="preserve">       </w:t>
      </w:r>
      <w:r>
        <w:rPr>
          <w:rFonts w:ascii="ＭＳ 明朝" w:hAnsi="ＭＳ 明朝" w:hint="eastAsia"/>
          <w:spacing w:val="16"/>
          <w:sz w:val="19"/>
          <w:szCs w:val="19"/>
        </w:rPr>
        <w:t>２</w:t>
      </w:r>
      <w:r>
        <w:rPr>
          <w:rFonts w:ascii="ＭＳ 明朝" w:hAnsi="ＭＳ 明朝" w:hint="eastAsia"/>
          <w:spacing w:val="8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16"/>
          <w:sz w:val="19"/>
          <w:szCs w:val="19"/>
        </w:rPr>
        <w:t>事業所ごとに記載すること。</w:t>
      </w:r>
    </w:p>
    <w:p w14:paraId="5D66EF0A" w14:textId="77777777" w:rsidR="00E54B82" w:rsidRPr="00AA58A4" w:rsidRDefault="00E54B82" w:rsidP="007402C8">
      <w:pPr>
        <w:pStyle w:val="a3"/>
        <w:rPr>
          <w:spacing w:val="4"/>
        </w:rPr>
      </w:pPr>
    </w:p>
    <w:sectPr w:rsidR="00E54B82" w:rsidRPr="00AA58A4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9BE9" w14:textId="77777777" w:rsidR="008B190A" w:rsidRDefault="008B190A">
      <w:r>
        <w:separator/>
      </w:r>
    </w:p>
  </w:endnote>
  <w:endnote w:type="continuationSeparator" w:id="0">
    <w:p w14:paraId="375EF791" w14:textId="77777777" w:rsidR="008B190A" w:rsidRDefault="008B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B03E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7D3388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B6C30" w14:textId="77777777" w:rsidR="008B190A" w:rsidRDefault="008B190A">
      <w:r>
        <w:separator/>
      </w:r>
    </w:p>
  </w:footnote>
  <w:footnote w:type="continuationSeparator" w:id="0">
    <w:p w14:paraId="50C1871E" w14:textId="77777777" w:rsidR="008B190A" w:rsidRDefault="008B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A2CD5"/>
    <w:rsid w:val="000C0219"/>
    <w:rsid w:val="000C3492"/>
    <w:rsid w:val="000D5062"/>
    <w:rsid w:val="000D522D"/>
    <w:rsid w:val="000F4AA3"/>
    <w:rsid w:val="00105412"/>
    <w:rsid w:val="0010681B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D3D4E"/>
    <w:rsid w:val="001E5374"/>
    <w:rsid w:val="001F0A49"/>
    <w:rsid w:val="001F3B95"/>
    <w:rsid w:val="001F5690"/>
    <w:rsid w:val="00203F9D"/>
    <w:rsid w:val="00213F1C"/>
    <w:rsid w:val="0021552F"/>
    <w:rsid w:val="00224DE7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4A29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B8F"/>
    <w:rsid w:val="004C3EF8"/>
    <w:rsid w:val="004D435C"/>
    <w:rsid w:val="004D5D3A"/>
    <w:rsid w:val="004E49A5"/>
    <w:rsid w:val="004E4F97"/>
    <w:rsid w:val="004E5C6D"/>
    <w:rsid w:val="004E69B4"/>
    <w:rsid w:val="004F2189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06A"/>
    <w:rsid w:val="006C5A5A"/>
    <w:rsid w:val="006D3D78"/>
    <w:rsid w:val="006D5B68"/>
    <w:rsid w:val="006E4AF8"/>
    <w:rsid w:val="006F3111"/>
    <w:rsid w:val="00715C7B"/>
    <w:rsid w:val="00721380"/>
    <w:rsid w:val="00726149"/>
    <w:rsid w:val="007334C0"/>
    <w:rsid w:val="00733FD2"/>
    <w:rsid w:val="007359D9"/>
    <w:rsid w:val="00735A4C"/>
    <w:rsid w:val="007402C8"/>
    <w:rsid w:val="007442E7"/>
    <w:rsid w:val="00765599"/>
    <w:rsid w:val="00786419"/>
    <w:rsid w:val="007A0A74"/>
    <w:rsid w:val="007A28B1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619E7"/>
    <w:rsid w:val="0087491F"/>
    <w:rsid w:val="00875AD5"/>
    <w:rsid w:val="00884F6C"/>
    <w:rsid w:val="008924F3"/>
    <w:rsid w:val="00894CA4"/>
    <w:rsid w:val="008969BA"/>
    <w:rsid w:val="008A0A7E"/>
    <w:rsid w:val="008B190A"/>
    <w:rsid w:val="008B771C"/>
    <w:rsid w:val="008D018E"/>
    <w:rsid w:val="008F383C"/>
    <w:rsid w:val="008F3C52"/>
    <w:rsid w:val="00904B5C"/>
    <w:rsid w:val="009148F0"/>
    <w:rsid w:val="00914FF3"/>
    <w:rsid w:val="00917E08"/>
    <w:rsid w:val="009266A5"/>
    <w:rsid w:val="00943C91"/>
    <w:rsid w:val="00945B57"/>
    <w:rsid w:val="009568A3"/>
    <w:rsid w:val="00956F5A"/>
    <w:rsid w:val="00971ACC"/>
    <w:rsid w:val="009943F9"/>
    <w:rsid w:val="009B53D6"/>
    <w:rsid w:val="009C649E"/>
    <w:rsid w:val="009D3565"/>
    <w:rsid w:val="009E7D40"/>
    <w:rsid w:val="009F5949"/>
    <w:rsid w:val="00A03897"/>
    <w:rsid w:val="00A42381"/>
    <w:rsid w:val="00A54EC7"/>
    <w:rsid w:val="00A55932"/>
    <w:rsid w:val="00A55F6F"/>
    <w:rsid w:val="00A90683"/>
    <w:rsid w:val="00A91D4F"/>
    <w:rsid w:val="00A979BB"/>
    <w:rsid w:val="00AA08F9"/>
    <w:rsid w:val="00AA1FCE"/>
    <w:rsid w:val="00AA58A4"/>
    <w:rsid w:val="00AB2543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1A11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C58D7"/>
    <w:rsid w:val="00BE17AA"/>
    <w:rsid w:val="00BE371D"/>
    <w:rsid w:val="00BE5D8B"/>
    <w:rsid w:val="00BE759A"/>
    <w:rsid w:val="00BF4A0B"/>
    <w:rsid w:val="00C10093"/>
    <w:rsid w:val="00C103DD"/>
    <w:rsid w:val="00C11584"/>
    <w:rsid w:val="00C222E1"/>
    <w:rsid w:val="00C326F1"/>
    <w:rsid w:val="00C32B60"/>
    <w:rsid w:val="00C440DE"/>
    <w:rsid w:val="00C5128C"/>
    <w:rsid w:val="00C53327"/>
    <w:rsid w:val="00C5518E"/>
    <w:rsid w:val="00C55C46"/>
    <w:rsid w:val="00C9043B"/>
    <w:rsid w:val="00C9376C"/>
    <w:rsid w:val="00CA1CE5"/>
    <w:rsid w:val="00CA7AF8"/>
    <w:rsid w:val="00CC1DE2"/>
    <w:rsid w:val="00CD6A84"/>
    <w:rsid w:val="00CD7597"/>
    <w:rsid w:val="00CE1845"/>
    <w:rsid w:val="00CF285D"/>
    <w:rsid w:val="00D00FD4"/>
    <w:rsid w:val="00D1032C"/>
    <w:rsid w:val="00D10375"/>
    <w:rsid w:val="00D10FBD"/>
    <w:rsid w:val="00D115E2"/>
    <w:rsid w:val="00D14B91"/>
    <w:rsid w:val="00D17A3C"/>
    <w:rsid w:val="00D267D7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E034C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84351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16B03"/>
    <w:rsid w:val="00F300E3"/>
    <w:rsid w:val="00F31604"/>
    <w:rsid w:val="00F330AF"/>
    <w:rsid w:val="00F62BC5"/>
    <w:rsid w:val="00F70E4C"/>
    <w:rsid w:val="00F740D0"/>
    <w:rsid w:val="00F7418C"/>
    <w:rsid w:val="00F7748C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136DA355"/>
  <w15:chartTrackingRefBased/>
  <w15:docId w15:val="{09496C51-CD33-482C-AA6A-3E9F6631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75D8-CF8E-42E9-8F38-A3DA6450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2</cp:revision>
  <cp:lastPrinted>2019-06-26T04:54:00Z</cp:lastPrinted>
  <dcterms:created xsi:type="dcterms:W3CDTF">2021-01-06T02:03:00Z</dcterms:created>
  <dcterms:modified xsi:type="dcterms:W3CDTF">2021-01-06T02:03:00Z</dcterms:modified>
</cp:coreProperties>
</file>