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CC4FE" w14:textId="77777777" w:rsidR="00E54B82" w:rsidRDefault="00E54B82">
      <w:pPr>
        <w:pStyle w:val="a3"/>
        <w:rPr>
          <w:rFonts w:ascii="ＭＳ 明朝" w:hAnsi="ＭＳ 明朝" w:hint="eastAsia"/>
          <w:spacing w:val="1"/>
        </w:rPr>
      </w:pPr>
      <w:r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  <w:spacing w:val="1"/>
        </w:rPr>
        <w:t xml:space="preserve"> </w:t>
      </w:r>
      <w:r w:rsidR="002A1669">
        <w:rPr>
          <w:rFonts w:ascii="ＭＳ 明朝" w:hAnsi="ＭＳ 明朝" w:hint="eastAsia"/>
          <w:spacing w:val="1"/>
        </w:rPr>
        <w:t>7</w:t>
      </w:r>
    </w:p>
    <w:p w14:paraId="68EE08FB" w14:textId="77777777" w:rsidR="00A42381" w:rsidRDefault="00A42381">
      <w:pPr>
        <w:pStyle w:val="a3"/>
        <w:rPr>
          <w:spacing w:val="0"/>
        </w:rPr>
      </w:pPr>
    </w:p>
    <w:p w14:paraId="0EDB74AE" w14:textId="77777777" w:rsidR="00E54B82" w:rsidRPr="003B0C63" w:rsidRDefault="00E54B82" w:rsidP="003B0C63">
      <w:pPr>
        <w:pStyle w:val="a3"/>
        <w:rPr>
          <w:spacing w:val="20"/>
        </w:rPr>
      </w:pPr>
      <w:r>
        <w:rPr>
          <w:rFonts w:ascii="ＭＳ 明朝" w:hAnsi="ＭＳ 明朝" w:hint="eastAsia"/>
          <w:spacing w:val="1"/>
        </w:rPr>
        <w:t xml:space="preserve">           </w:t>
      </w:r>
      <w:r w:rsidR="003B0C63">
        <w:rPr>
          <w:rFonts w:ascii="ＭＳ 明朝" w:hAnsi="ＭＳ 明朝" w:hint="eastAsia"/>
          <w:spacing w:val="1"/>
        </w:rPr>
        <w:t xml:space="preserve">　　</w:t>
      </w:r>
      <w:r w:rsidRPr="003B0C63">
        <w:rPr>
          <w:rFonts w:ascii="ＭＳ 明朝" w:hAnsi="ＭＳ 明朝" w:hint="eastAsia"/>
          <w:spacing w:val="20"/>
          <w:sz w:val="30"/>
          <w:szCs w:val="30"/>
        </w:rPr>
        <w:t>貯蔵施設の技術上の基準に関する説明書</w:t>
      </w:r>
    </w:p>
    <w:p w14:paraId="1417F57B" w14:textId="77777777" w:rsidR="00E54B82" w:rsidRDefault="00E54B82">
      <w:pPr>
        <w:pStyle w:val="a3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8"/>
        <w:gridCol w:w="6502"/>
      </w:tblGrid>
      <w:tr w:rsidR="00E4554E" w14:paraId="73FB6E4F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20FC" w14:textId="34C225C9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66"/>
                <w:fitText w:val="1860" w:id="-653622516"/>
              </w:rPr>
              <w:t>販売所の名</w:t>
            </w:r>
            <w:r w:rsidRPr="00BA7E37">
              <w:rPr>
                <w:rFonts w:ascii="ＭＳ 明朝" w:hAnsi="ＭＳ 明朝" w:hint="eastAsia"/>
                <w:spacing w:val="0"/>
                <w:fitText w:val="1860" w:id="-653622516"/>
              </w:rPr>
              <w:t>称</w:t>
            </w:r>
          </w:p>
        </w:tc>
        <w:tc>
          <w:tcPr>
            <w:tcW w:w="65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B5151" w14:textId="77777777" w:rsidR="00E4554E" w:rsidRDefault="00E455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</w:t>
            </w:r>
            <w:r w:rsidR="004E5C6D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  <w:spacing w:val="1"/>
                <w:w w:val="50"/>
              </w:rPr>
              <w:t>電話番号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="004E5C6D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E4554E" w14:paraId="7D4059E0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3BD65" w14:textId="17304E36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38"/>
                <w:fitText w:val="1860" w:id="-653622515"/>
              </w:rPr>
              <w:t>販売所の所在</w:t>
            </w:r>
            <w:r w:rsidRPr="00BA7E37">
              <w:rPr>
                <w:rFonts w:ascii="ＭＳ 明朝" w:hAnsi="ＭＳ 明朝" w:hint="eastAsia"/>
                <w:spacing w:val="2"/>
                <w:fitText w:val="1860" w:id="-653622515"/>
              </w:rPr>
              <w:t>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5865C" w14:textId="77777777" w:rsidR="00E4554E" w:rsidRDefault="00E4554E">
            <w:pPr>
              <w:pStyle w:val="a3"/>
              <w:rPr>
                <w:spacing w:val="0"/>
              </w:rPr>
            </w:pPr>
          </w:p>
        </w:tc>
      </w:tr>
      <w:tr w:rsidR="00E4554E" w14:paraId="216F111A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DA24" w14:textId="33353E51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18"/>
                <w:fitText w:val="1860" w:id="-653622514"/>
              </w:rPr>
              <w:t>貯蔵施設の所在</w:t>
            </w:r>
            <w:r w:rsidRPr="00BA7E37">
              <w:rPr>
                <w:rFonts w:ascii="ＭＳ 明朝" w:hAnsi="ＭＳ 明朝" w:hint="eastAsia"/>
                <w:spacing w:val="4"/>
                <w:fitText w:val="1860" w:id="-653622514"/>
              </w:rPr>
              <w:t>地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162FC" w14:textId="77777777" w:rsidR="00E4554E" w:rsidRDefault="00E4554E">
            <w:pPr>
              <w:pStyle w:val="a3"/>
              <w:rPr>
                <w:spacing w:val="0"/>
              </w:rPr>
            </w:pPr>
          </w:p>
        </w:tc>
      </w:tr>
      <w:tr w:rsidR="00E4554E" w14:paraId="15E390EC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FC4B9" w14:textId="1CA474F5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176"/>
                <w:fitText w:val="1860" w:id="-653622513"/>
              </w:rPr>
              <w:t>貯蔵能</w:t>
            </w:r>
            <w:r w:rsidRPr="00BA7E37">
              <w:rPr>
                <w:rFonts w:ascii="ＭＳ 明朝" w:hAnsi="ＭＳ 明朝" w:hint="eastAsia"/>
                <w:spacing w:val="2"/>
                <w:fitText w:val="1860" w:id="-653622513"/>
              </w:rPr>
              <w:t>力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5AC279" w14:textId="77777777" w:rsidR="00E4554E" w:rsidRDefault="00E455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 w:rsidR="004E5C6D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     </w:t>
            </w:r>
            <w:r>
              <w:rPr>
                <w:rFonts w:ascii="ＭＳ 明朝" w:hAnsi="ＭＳ 明朝" w:hint="eastAsia"/>
              </w:rPr>
              <w:t>Ｋｇ</w:t>
            </w:r>
          </w:p>
        </w:tc>
      </w:tr>
      <w:tr w:rsidR="00E4554E" w14:paraId="48B351FC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6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B75F7" w14:textId="6C279213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面積（容器の場合）</w:t>
            </w:r>
          </w:p>
        </w:tc>
        <w:tc>
          <w:tcPr>
            <w:tcW w:w="65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296277" w14:textId="77777777" w:rsidR="00E4554E" w:rsidRDefault="00E455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 w:rsidR="004E5C6D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>㎡</w:t>
            </w:r>
          </w:p>
        </w:tc>
      </w:tr>
    </w:tbl>
    <w:p w14:paraId="225D19D3" w14:textId="77777777" w:rsidR="00E54B82" w:rsidRDefault="00E54B82">
      <w:pPr>
        <w:pStyle w:val="a3"/>
        <w:rPr>
          <w:spacing w:val="0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90"/>
        <w:gridCol w:w="992"/>
        <w:gridCol w:w="850"/>
        <w:gridCol w:w="1418"/>
        <w:gridCol w:w="1417"/>
        <w:gridCol w:w="1843"/>
      </w:tblGrid>
      <w:tr w:rsidR="00E4554E" w14:paraId="38C4ECB0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46EFE" w14:textId="551B4B02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項</w:t>
            </w:r>
            <w:r>
              <w:rPr>
                <w:rFonts w:ascii="ＭＳ 明朝" w:hAnsi="ＭＳ 明朝" w:hint="eastAsia"/>
                <w:spacing w:val="1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30114" w14:textId="77777777" w:rsidR="00E4554E" w:rsidRDefault="00E455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項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1D514F" w14:textId="77777777" w:rsidR="00E4554E" w:rsidRDefault="00E455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4E5C6D">
              <w:rPr>
                <w:rFonts w:ascii="ＭＳ 明朝" w:hAnsi="ＭＳ 明朝" w:hint="eastAsia"/>
                <w:spacing w:val="533"/>
                <w:fitText w:val="4000" w:id="-636787968"/>
              </w:rPr>
              <w:t>対応事</w:t>
            </w:r>
            <w:r w:rsidRPr="004E5C6D">
              <w:rPr>
                <w:rFonts w:ascii="ＭＳ 明朝" w:hAnsi="ＭＳ 明朝" w:hint="eastAsia"/>
                <w:spacing w:val="1"/>
                <w:fitText w:val="4000" w:id="-636787968"/>
              </w:rPr>
              <w:t>項</w:t>
            </w:r>
          </w:p>
        </w:tc>
      </w:tr>
      <w:tr w:rsidR="00E4554E" w14:paraId="29B5C6F0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DD1F" w14:textId="77777777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2D677B">
              <w:rPr>
                <w:rFonts w:ascii="ＭＳ 明朝" w:hAnsi="ＭＳ 明朝" w:hint="eastAsia"/>
                <w:spacing w:val="315"/>
                <w:fitText w:val="1860" w:id="-653622528"/>
              </w:rPr>
              <w:t>警戒</w:t>
            </w:r>
            <w:r w:rsidRPr="002D677B">
              <w:rPr>
                <w:rFonts w:ascii="ＭＳ 明朝" w:hAnsi="ＭＳ 明朝" w:hint="eastAsia"/>
                <w:spacing w:val="0"/>
                <w:fitText w:val="1860" w:id="-653622528"/>
              </w:rPr>
              <w:t>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7EF83" w14:textId="77777777" w:rsidR="00E4554E" w:rsidRDefault="00E4554E" w:rsidP="00685DE9">
            <w:pPr>
              <w:pStyle w:val="a3"/>
              <w:spacing w:beforeLines="80" w:before="192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685DE9">
              <w:rPr>
                <w:rFonts w:ascii="ＭＳ 明朝" w:hAnsi="ＭＳ 明朝" w:hint="eastAsia"/>
                <w:spacing w:val="5"/>
                <w:fitText w:val="820" w:id="-653622527"/>
              </w:rPr>
              <w:t>規</w:t>
            </w:r>
            <w:r w:rsidRPr="00685DE9">
              <w:rPr>
                <w:rFonts w:ascii="ＭＳ 明朝" w:hAnsi="ＭＳ 明朝" w:hint="eastAsia"/>
                <w:spacing w:val="0"/>
                <w:fitText w:val="820" w:id="-653622527"/>
              </w:rPr>
              <w:t>則14条</w:t>
            </w:r>
          </w:p>
          <w:p w14:paraId="5B7C5B2A" w14:textId="77777777" w:rsidR="00E4554E" w:rsidRDefault="00E4554E" w:rsidP="002D677B">
            <w:pPr>
              <w:pStyle w:val="a3"/>
              <w:spacing w:line="120" w:lineRule="exact"/>
              <w:rPr>
                <w:rFonts w:cs="Century" w:hint="eastAsia"/>
                <w:spacing w:val="1"/>
              </w:rPr>
            </w:pPr>
          </w:p>
          <w:p w14:paraId="4CC24DA6" w14:textId="77777777" w:rsidR="00E4554E" w:rsidRDefault="00E4554E" w:rsidP="002D677B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１号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529A8A7" w14:textId="77777777" w:rsidR="00E4554E" w:rsidRDefault="00E4554E" w:rsidP="00685DE9">
            <w:pPr>
              <w:pStyle w:val="a3"/>
              <w:spacing w:beforeLines="80" w:before="192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貯蔵施設の明示</w:t>
            </w:r>
            <w:r>
              <w:rPr>
                <w:rFonts w:ascii="ＭＳ 明朝" w:hAnsi="ＭＳ 明朝" w:hint="eastAsia"/>
                <w:spacing w:val="1"/>
              </w:rPr>
              <w:t xml:space="preserve">           </w:t>
            </w:r>
            <w:r w:rsidR="004E5C6D">
              <w:rPr>
                <w:rFonts w:ascii="ＭＳ 明朝" w:hAnsi="ＭＳ 明朝" w:hint="eastAsia"/>
                <w:spacing w:val="1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図面添付</w:t>
            </w:r>
          </w:p>
          <w:p w14:paraId="3A37F638" w14:textId="77777777" w:rsidR="00E4554E" w:rsidRDefault="00E4554E">
            <w:pPr>
              <w:pStyle w:val="a3"/>
              <w:spacing w:line="122" w:lineRule="exact"/>
              <w:rPr>
                <w:spacing w:val="0"/>
              </w:rPr>
            </w:pPr>
          </w:p>
          <w:p w14:paraId="0FED9D3C" w14:textId="77777777" w:rsidR="00E4554E" w:rsidRDefault="00E4554E" w:rsidP="00685DE9">
            <w:pPr>
              <w:pStyle w:val="a3"/>
              <w:spacing w:line="21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 w:rsidR="006A415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ＬＰガス貯蔵施設</w:t>
            </w:r>
            <w:r w:rsidR="006A4158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燃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火気厳禁</w:t>
            </w:r>
          </w:p>
        </w:tc>
      </w:tr>
      <w:tr w:rsidR="00E4554E" w14:paraId="40AD3727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DAB3F" w14:textId="13197860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111D">
              <w:rPr>
                <w:rFonts w:ascii="ＭＳ 明朝" w:hAnsi="ＭＳ 明朝" w:hint="eastAsia"/>
                <w:spacing w:val="176"/>
                <w:fitText w:val="1860" w:id="-653622526"/>
              </w:rPr>
              <w:t>保安距</w:t>
            </w:r>
            <w:r w:rsidRPr="00F8111D">
              <w:rPr>
                <w:rFonts w:ascii="ＭＳ 明朝" w:hAnsi="ＭＳ 明朝" w:hint="eastAsia"/>
                <w:spacing w:val="2"/>
                <w:fitText w:val="1860" w:id="-653622526"/>
              </w:rPr>
              <w:t>離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F635B" w14:textId="77777777" w:rsidR="00E4554E" w:rsidRDefault="00E4554E" w:rsidP="00685DE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813D" w14:textId="77777777" w:rsidR="00E4554E" w:rsidRDefault="00E4554E">
            <w:pPr>
              <w:pStyle w:val="a3"/>
              <w:rPr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1B935" w14:textId="77777777" w:rsidR="00E4554E" w:rsidRDefault="00E455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6A4158">
              <w:rPr>
                <w:rFonts w:ascii="ＭＳ 明朝" w:hAnsi="ＭＳ 明朝" w:hint="eastAsia"/>
                <w:spacing w:val="16"/>
                <w:fitText w:val="900" w:id="-636786944"/>
              </w:rPr>
              <w:t xml:space="preserve">法　　</w:t>
            </w:r>
            <w:r w:rsidRPr="006A4158">
              <w:rPr>
                <w:rFonts w:ascii="ＭＳ 明朝" w:hAnsi="ＭＳ 明朝" w:hint="eastAsia"/>
                <w:spacing w:val="2"/>
                <w:fitText w:val="900" w:id="-636786944"/>
              </w:rPr>
              <w:t>定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AFB00" w14:textId="77777777" w:rsidR="00E4554E" w:rsidRDefault="00E4554E" w:rsidP="006A415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実　　</w:t>
            </w:r>
            <w:r w:rsidR="006A415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際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BF330" w14:textId="77777777" w:rsidR="00E4554E" w:rsidRDefault="00E455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 w:rsidRPr="006A4158">
              <w:rPr>
                <w:rFonts w:ascii="ＭＳ 明朝" w:hAnsi="ＭＳ 明朝" w:hint="eastAsia"/>
                <w:spacing w:val="30"/>
                <w:fitText w:val="1500" w:id="-636787710"/>
              </w:rPr>
              <w:t>緩和の必要</w:t>
            </w:r>
            <w:r w:rsidRPr="006A4158">
              <w:rPr>
                <w:rFonts w:ascii="ＭＳ 明朝" w:hAnsi="ＭＳ 明朝" w:hint="eastAsia"/>
                <w:spacing w:val="0"/>
                <w:fitText w:val="1500" w:id="-636787710"/>
              </w:rPr>
              <w:t>性</w:t>
            </w:r>
          </w:p>
        </w:tc>
      </w:tr>
      <w:tr w:rsidR="00E4554E" w14:paraId="7127B9F4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9AE48" w14:textId="77777777" w:rsidR="00E4554E" w:rsidRDefault="00E4554E" w:rsidP="00F811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0FD533" w14:textId="77777777" w:rsidR="00E4554E" w:rsidRDefault="00E455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2E595" w14:textId="77777777" w:rsidR="00E4554E" w:rsidRDefault="00E4554E" w:rsidP="00685DE9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第１種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DE8016" w14:textId="77777777" w:rsidR="00E4554E" w:rsidRDefault="00E4554E" w:rsidP="00685DE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E4A8AE" w14:textId="77777777" w:rsidR="00E4554E" w:rsidRDefault="00E4554E" w:rsidP="00685DE9">
            <w:pPr>
              <w:pStyle w:val="a3"/>
              <w:spacing w:line="18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1727E924" w14:textId="77777777" w:rsidR="00E4554E" w:rsidRDefault="00E4554E" w:rsidP="00685DE9">
            <w:pPr>
              <w:pStyle w:val="a3"/>
              <w:spacing w:before="104" w:line="262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無</w:t>
            </w:r>
          </w:p>
        </w:tc>
      </w:tr>
      <w:tr w:rsidR="00E4554E" w14:paraId="688DA58E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5C878" w14:textId="77777777" w:rsidR="00E4554E" w:rsidRDefault="00E4554E" w:rsidP="00F8111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AB85CC5" w14:textId="77777777" w:rsidR="00E4554E" w:rsidRDefault="00E455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9561" w14:textId="77777777" w:rsidR="00E4554E" w:rsidRDefault="00E4554E" w:rsidP="00685DE9">
            <w:pPr>
              <w:pStyle w:val="a3"/>
              <w:spacing w:before="79" w:line="18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第２種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2EA3B2" w14:textId="77777777" w:rsidR="00E4554E" w:rsidRDefault="00E4554E" w:rsidP="00685DE9">
            <w:pPr>
              <w:pStyle w:val="a3"/>
              <w:spacing w:before="79" w:line="18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4ACE5D" w14:textId="77777777" w:rsidR="00E4554E" w:rsidRDefault="00E4554E" w:rsidP="00685DE9">
            <w:pPr>
              <w:pStyle w:val="a3"/>
              <w:spacing w:before="79" w:line="183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>
              <w:rPr>
                <w:rFonts w:ascii="ＭＳ 明朝" w:hAnsi="ＭＳ 明朝" w:hint="eastAsia"/>
              </w:rPr>
              <w:t>ｍ</w:t>
            </w: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B9270" w14:textId="77777777" w:rsidR="00E4554E" w:rsidRDefault="00E4554E">
            <w:pPr>
              <w:pStyle w:val="a3"/>
              <w:spacing w:before="79" w:line="183" w:lineRule="exact"/>
              <w:rPr>
                <w:spacing w:val="0"/>
              </w:rPr>
            </w:pPr>
          </w:p>
        </w:tc>
      </w:tr>
      <w:tr w:rsidR="00E4554E" w14:paraId="7D6FC310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534BF" w14:textId="532BBCE3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D66C02">
              <w:rPr>
                <w:rFonts w:ascii="ＭＳ 明朝" w:hAnsi="ＭＳ 明朝" w:hint="eastAsia"/>
                <w:spacing w:val="1"/>
                <w:w w:val="77"/>
                <w:fitText w:val="1860" w:id="-653622525"/>
              </w:rPr>
              <w:t>障壁(保安距離緩和の場合</w:t>
            </w:r>
            <w:r w:rsidRPr="00D66C02">
              <w:rPr>
                <w:rFonts w:ascii="ＭＳ 明朝" w:hAnsi="ＭＳ 明朝" w:hint="eastAsia"/>
                <w:spacing w:val="0"/>
                <w:w w:val="77"/>
                <w:fitText w:val="1860" w:id="-653622525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95360A" w14:textId="77777777" w:rsidR="00E4554E" w:rsidRDefault="00E4554E" w:rsidP="00685DE9">
            <w:pPr>
              <w:pStyle w:val="a3"/>
              <w:spacing w:before="104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EF61" w14:textId="77777777" w:rsidR="00E4554E" w:rsidRDefault="00E4554E" w:rsidP="00685DE9">
            <w:pPr>
              <w:pStyle w:val="a3"/>
              <w:spacing w:beforeLines="80" w:before="192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ｺﾝｸﾘｰﾄﾌﾞﾛｯｸ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鉄筋ｺﾝｸﾘｰﾄ</w:t>
            </w:r>
          </w:p>
          <w:p w14:paraId="105A3C99" w14:textId="77777777" w:rsidR="00E4554E" w:rsidRDefault="00E4554E" w:rsidP="00685DE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構　造</w:t>
            </w:r>
          </w:p>
          <w:p w14:paraId="70D383AF" w14:textId="77777777" w:rsidR="00E4554E" w:rsidRDefault="00E4554E" w:rsidP="00685DE9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その他（</w:t>
            </w:r>
            <w:r>
              <w:rPr>
                <w:rFonts w:ascii="ＭＳ 明朝" w:hAnsi="ＭＳ 明朝" w:hint="eastAsia"/>
                <w:spacing w:val="1"/>
              </w:rPr>
              <w:t xml:space="preserve">     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図面添付</w:t>
            </w:r>
          </w:p>
        </w:tc>
      </w:tr>
      <w:tr w:rsidR="00E4554E" w14:paraId="5B4A4787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B2BA2" w14:textId="4FFA2B47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BA7E37">
              <w:rPr>
                <w:rFonts w:ascii="ＭＳ 明朝" w:hAnsi="ＭＳ 明朝" w:hint="eastAsia"/>
                <w:spacing w:val="730"/>
                <w:fitText w:val="1860" w:id="-653622524"/>
              </w:rPr>
              <w:t>屋</w:t>
            </w:r>
            <w:r w:rsidRPr="00BA7E37">
              <w:rPr>
                <w:rFonts w:ascii="ＭＳ 明朝" w:hAnsi="ＭＳ 明朝" w:hint="eastAsia"/>
                <w:spacing w:val="0"/>
                <w:fitText w:val="1860" w:id="-653622524"/>
              </w:rPr>
              <w:t>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E5B234" w14:textId="77777777" w:rsidR="00E4554E" w:rsidRDefault="00E455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5241" w14:textId="77777777" w:rsidR="00E4554E" w:rsidRDefault="00E4554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材料（</w:t>
            </w:r>
            <w:r>
              <w:rPr>
                <w:rFonts w:ascii="ＭＳ 明朝" w:hAnsi="ＭＳ 明朝" w:hint="eastAsia"/>
                <w:spacing w:val="1"/>
              </w:rPr>
              <w:t xml:space="preserve">         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図面添付</w:t>
            </w:r>
          </w:p>
        </w:tc>
      </w:tr>
      <w:tr w:rsidR="00E4554E" w14:paraId="0790DD58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2155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96C8" w14:textId="77777777" w:rsidR="00E4554E" w:rsidRPr="002B1E43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F8111D">
              <w:rPr>
                <w:rFonts w:ascii="ＭＳ 明朝" w:hAnsi="ＭＳ 明朝" w:hint="eastAsia"/>
                <w:spacing w:val="66"/>
                <w:fitText w:val="1860" w:id="-653622523"/>
              </w:rPr>
              <w:t>滞留防止措</w:t>
            </w:r>
            <w:r w:rsidRPr="00F8111D">
              <w:rPr>
                <w:rFonts w:ascii="ＭＳ 明朝" w:hAnsi="ＭＳ 明朝" w:hint="eastAsia"/>
                <w:spacing w:val="0"/>
                <w:fitText w:val="1860" w:id="-653622523"/>
              </w:rPr>
              <w:t>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83B5CB6" w14:textId="77777777" w:rsidR="00E4554E" w:rsidRDefault="00E4554E">
            <w:pPr>
              <w:pStyle w:val="a3"/>
              <w:spacing w:before="104" w:line="160" w:lineRule="exact"/>
              <w:rPr>
                <w:rFonts w:ascii="ＭＳ 明朝" w:hAnsi="ＭＳ 明朝" w:hint="eastAsia"/>
                <w:spacing w:val="1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</w:p>
          <w:p w14:paraId="686074BA" w14:textId="77777777" w:rsidR="00E4554E" w:rsidRDefault="00E4554E" w:rsidP="002B1E43">
            <w:pPr>
              <w:pStyle w:val="a3"/>
              <w:spacing w:before="104" w:line="160" w:lineRule="exact"/>
              <w:ind w:firstLineChars="100" w:firstLine="206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EFC4" w14:textId="77777777" w:rsidR="00E4554E" w:rsidRDefault="00E4554E" w:rsidP="00A42381">
            <w:pPr>
              <w:pStyle w:val="a3"/>
              <w:spacing w:beforeLines="100" w:before="240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 w:rsidR="006A415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換気口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 </w:t>
            </w:r>
            <w:r>
              <w:rPr>
                <w:rFonts w:ascii="ＭＳ 明朝" w:hAnsi="ＭＳ 明朝" w:hint="eastAsia"/>
              </w:rPr>
              <w:t>必要面積(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)㎡</w:t>
            </w:r>
          </w:p>
          <w:p w14:paraId="3C7D1722" w14:textId="77777777" w:rsidR="00E4554E" w:rsidRDefault="00E4554E" w:rsidP="002B1E43">
            <w:pPr>
              <w:pStyle w:val="a3"/>
              <w:spacing w:beforeLines="50" w:before="120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="006A4158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実際面積(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)㎡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(</w:t>
            </w:r>
            <w:r>
              <w:rPr>
                <w:rFonts w:ascii="ＭＳ 明朝" w:hAnsi="ＭＳ 明朝" w:hint="eastAsia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)％</w:t>
            </w:r>
          </w:p>
          <w:p w14:paraId="25ED4088" w14:textId="77777777" w:rsidR="00E4554E" w:rsidRDefault="00E4554E">
            <w:pPr>
              <w:pStyle w:val="a3"/>
              <w:spacing w:line="122" w:lineRule="exact"/>
              <w:rPr>
                <w:spacing w:val="0"/>
              </w:rPr>
            </w:pPr>
          </w:p>
          <w:p w14:paraId="19D15855" w14:textId="77777777" w:rsidR="00E4554E" w:rsidRDefault="00E4554E" w:rsidP="002B1E43">
            <w:pPr>
              <w:pStyle w:val="a3"/>
              <w:spacing w:beforeLines="100" w:before="240" w:line="16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□</w:t>
            </w:r>
            <w:r w:rsidR="006A4158">
              <w:rPr>
                <w:rFonts w:ascii="ＭＳ 明朝" w:hAnsi="ＭＳ 明朝" w:hint="eastAsia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強制換気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="006A4158"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>通風能力（1</w:t>
            </w:r>
            <w:r>
              <w:rPr>
                <w:rFonts w:ascii="ＭＳ 明朝" w:hAnsi="ＭＳ 明朝" w:hint="eastAsia"/>
                <w:spacing w:val="0"/>
                <w:w w:val="50"/>
              </w:rPr>
              <w:t>㎡当たり</w:t>
            </w:r>
            <w:r>
              <w:rPr>
                <w:rFonts w:ascii="ＭＳ 明朝" w:hAnsi="ＭＳ 明朝" w:hint="eastAsia"/>
                <w:spacing w:val="2"/>
              </w:rPr>
              <w:t xml:space="preserve">　　　　m</w:t>
            </w:r>
            <w:r>
              <w:rPr>
                <w:rFonts w:ascii="ＭＳ 明朝" w:hAnsi="ＭＳ 明朝" w:hint="eastAsia"/>
                <w:spacing w:val="0"/>
                <w:position w:val="10"/>
                <w:sz w:val="10"/>
                <w:szCs w:val="10"/>
              </w:rPr>
              <w:t>3</w:t>
            </w:r>
            <w:r>
              <w:rPr>
                <w:rFonts w:ascii="ＭＳ 明朝" w:hAnsi="ＭＳ 明朝" w:hint="eastAsia"/>
                <w:spacing w:val="2"/>
              </w:rPr>
              <w:t>/min）</w:t>
            </w:r>
          </w:p>
          <w:p w14:paraId="0F366DD4" w14:textId="77777777" w:rsidR="00E4554E" w:rsidRDefault="00E4554E" w:rsidP="002B1E43">
            <w:pPr>
              <w:pStyle w:val="a3"/>
              <w:spacing w:beforeLines="100" w:before="240" w:line="160" w:lineRule="exact"/>
              <w:rPr>
                <w:spacing w:val="0"/>
              </w:rPr>
            </w:pPr>
            <w:r>
              <w:rPr>
                <w:rFonts w:cs="Century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8"/>
              </w:rPr>
              <w:t xml:space="preserve"> </w:t>
            </w:r>
            <w:r w:rsidR="006A4158">
              <w:rPr>
                <w:rFonts w:ascii="ＭＳ 明朝" w:hAnsi="ＭＳ 明朝" w:hint="eastAsia"/>
                <w:spacing w:val="-8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>放出口　（</w:t>
            </w:r>
            <w:r>
              <w:rPr>
                <w:rFonts w:ascii="ＭＳ 明朝" w:hAnsi="ＭＳ 明朝" w:hint="eastAsia"/>
                <w:spacing w:val="-8"/>
                <w:w w:val="50"/>
              </w:rPr>
              <w:t xml:space="preserve">地盤面上から　　　　　</w:t>
            </w:r>
            <w:r>
              <w:rPr>
                <w:rFonts w:ascii="ＭＳ 明朝" w:hAnsi="ＭＳ 明朝" w:hint="eastAsia"/>
                <w:spacing w:val="-12"/>
                <w:w w:val="50"/>
              </w:rPr>
              <w:t xml:space="preserve">         </w:t>
            </w:r>
            <w:r>
              <w:rPr>
                <w:rFonts w:ascii="ＭＳ 明朝" w:hAnsi="ＭＳ 明朝" w:hint="eastAsia"/>
                <w:spacing w:val="0"/>
              </w:rPr>
              <w:t xml:space="preserve">　m）</w:t>
            </w:r>
          </w:p>
          <w:p w14:paraId="3620134A" w14:textId="77777777" w:rsidR="00E4554E" w:rsidRDefault="00E4554E" w:rsidP="002B1E43">
            <w:pPr>
              <w:pStyle w:val="a3"/>
              <w:spacing w:beforeLines="100" w:before="240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6A4158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※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図面添付</w:t>
            </w:r>
          </w:p>
        </w:tc>
      </w:tr>
      <w:tr w:rsidR="00E4554E" w14:paraId="311EF469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3C2E" w14:textId="4B5B2254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42381">
              <w:rPr>
                <w:rFonts w:ascii="ＭＳ 明朝" w:hAnsi="ＭＳ 明朝" w:hint="eastAsia"/>
                <w:spacing w:val="176"/>
                <w:fitText w:val="1860" w:id="-653622522"/>
              </w:rPr>
              <w:t>消火設</w:t>
            </w:r>
            <w:r w:rsidRPr="00A42381">
              <w:rPr>
                <w:rFonts w:ascii="ＭＳ 明朝" w:hAnsi="ＭＳ 明朝" w:hint="eastAsia"/>
                <w:spacing w:val="2"/>
                <w:fitText w:val="1860" w:id="-653622522"/>
              </w:rPr>
              <w:t>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7987EE" w14:textId="77777777" w:rsidR="00E4554E" w:rsidRDefault="00E4554E" w:rsidP="00A4238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６号</w:t>
            </w: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0796C" w14:textId="77777777" w:rsidR="00E4554E" w:rsidRDefault="00E4554E" w:rsidP="00A4238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消火器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（Ａ－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Ｂ－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本</w:t>
            </w:r>
          </w:p>
        </w:tc>
      </w:tr>
      <w:tr w:rsidR="00E4554E" w14:paraId="44B37440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794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2143" w14:textId="0240BAB3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火</w:t>
            </w:r>
            <w:r>
              <w:rPr>
                <w:rFonts w:ascii="ＭＳ 明朝" w:hAnsi="ＭＳ 明朝" w:hint="eastAsia"/>
                <w:spacing w:val="1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66FB4E6" w14:textId="77777777" w:rsidR="00E4554E" w:rsidRDefault="00E4554E" w:rsidP="00F8111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9FD1" w14:textId="77777777" w:rsidR="00E4554E" w:rsidRDefault="00E4554E" w:rsidP="00A42381">
            <w:pPr>
              <w:pStyle w:val="a3"/>
              <w:spacing w:beforeLines="50" w:before="120" w:line="16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無</w:t>
            </w:r>
          </w:p>
          <w:p w14:paraId="6FAEDA9B" w14:textId="77777777" w:rsidR="00E4554E" w:rsidRDefault="00E4554E" w:rsidP="00A42381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w w:val="50"/>
              </w:rPr>
              <w:t>火気との距離</w:t>
            </w: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>隔壁</w:t>
            </w:r>
          </w:p>
          <w:p w14:paraId="220569AA" w14:textId="77777777" w:rsidR="00E4554E" w:rsidRDefault="00E4554E" w:rsidP="00A42381">
            <w:pPr>
              <w:pStyle w:val="a3"/>
              <w:spacing w:line="200" w:lineRule="exact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□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有</w:t>
            </w:r>
            <w:r>
              <w:rPr>
                <w:rFonts w:ascii="ＭＳ 明朝" w:hAnsi="ＭＳ 明朝" w:hint="eastAsia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図面添付</w:t>
            </w:r>
          </w:p>
        </w:tc>
      </w:tr>
      <w:tr w:rsidR="00E4554E" w14:paraId="238E8735" w14:textId="77777777" w:rsidTr="00F8111D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2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F9EC2" w14:textId="084711C3" w:rsidR="00E4554E" w:rsidRDefault="00E4554E" w:rsidP="00F8111D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A42381">
              <w:rPr>
                <w:rFonts w:ascii="ＭＳ 明朝" w:hAnsi="ＭＳ 明朝" w:hint="eastAsia"/>
                <w:spacing w:val="66"/>
                <w:fitText w:val="1860" w:id="-653622521"/>
              </w:rPr>
              <w:t>転落転倒防</w:t>
            </w:r>
            <w:r w:rsidRPr="00A42381">
              <w:rPr>
                <w:rFonts w:ascii="ＭＳ 明朝" w:hAnsi="ＭＳ 明朝" w:hint="eastAsia"/>
                <w:spacing w:val="0"/>
                <w:fitText w:val="1860" w:id="-653622521"/>
              </w:rPr>
              <w:t>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1FA3458" w14:textId="77777777" w:rsidR="00E4554E" w:rsidRDefault="00E4554E" w:rsidP="00F8111D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6F2D4" w14:textId="77777777" w:rsidR="00E4554E" w:rsidRDefault="00E4554E" w:rsidP="00A42381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方法（</w:t>
            </w:r>
            <w:r>
              <w:rPr>
                <w:rFonts w:ascii="ＭＳ 明朝" w:hAnsi="ＭＳ 明朝" w:hint="eastAsia"/>
                <w:spacing w:val="1"/>
              </w:rPr>
              <w:t xml:space="preserve">                             </w:t>
            </w:r>
            <w:r w:rsidR="006A4158">
              <w:rPr>
                <w:rFonts w:ascii="ＭＳ 明朝" w:hAnsi="ＭＳ 明朝" w:hint="eastAsia"/>
                <w:spacing w:val="1"/>
              </w:rPr>
              <w:t xml:space="preserve">　　　</w:t>
            </w:r>
            <w:r>
              <w:rPr>
                <w:rFonts w:ascii="ＭＳ 明朝" w:hAnsi="ＭＳ 明朝" w:hint="eastAsia"/>
                <w:spacing w:val="1"/>
              </w:rPr>
              <w:t xml:space="preserve">       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</w:tbl>
    <w:p w14:paraId="2DE5CE14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</w:rPr>
        <w:t>（記載要領）</w:t>
      </w:r>
    </w:p>
    <w:p w14:paraId="641F963A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１．該当しない欄は抹消すること。</w:t>
      </w:r>
    </w:p>
    <w:p w14:paraId="2AD31B6B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２．対応事項は、必要によって別紙に説明書を添付すること。</w:t>
      </w:r>
    </w:p>
    <w:p w14:paraId="7FCFA45F" w14:textId="77777777" w:rsidR="00E54B82" w:rsidRDefault="00E54B82">
      <w:pPr>
        <w:pStyle w:val="a3"/>
        <w:rPr>
          <w:spacing w:val="0"/>
        </w:rPr>
      </w:pPr>
      <w:r>
        <w:rPr>
          <w:rFonts w:ascii="ＭＳ 明朝" w:hAnsi="ＭＳ 明朝" w:hint="eastAsia"/>
          <w:spacing w:val="1"/>
        </w:rPr>
        <w:t xml:space="preserve">  </w:t>
      </w:r>
      <w:r>
        <w:rPr>
          <w:rFonts w:ascii="ＭＳ 明朝" w:hAnsi="ＭＳ 明朝" w:hint="eastAsia"/>
        </w:rPr>
        <w:t>３．該当する□には</w:t>
      </w:r>
      <w:r w:rsidR="001A0201">
        <w:rPr>
          <w:rFonts w:ascii="ＭＳ 明朝" w:hAnsi="ＭＳ 明朝" w:hint="eastAsia"/>
        </w:rPr>
        <w:t>✔</w:t>
      </w:r>
      <w:r>
        <w:rPr>
          <w:rFonts w:ascii="ＭＳ 明朝" w:hAnsi="ＭＳ 明朝" w:hint="eastAsia"/>
        </w:rPr>
        <w:t>を付し、（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 w:hint="eastAsia"/>
        </w:rPr>
        <w:t>）には数値又は説明を記入すること。</w:t>
      </w:r>
    </w:p>
    <w:p w14:paraId="5BE1BBCF" w14:textId="77777777" w:rsidR="00E54B82" w:rsidRPr="00AA58A4" w:rsidRDefault="00E54B82" w:rsidP="00925A74">
      <w:pPr>
        <w:pStyle w:val="a3"/>
        <w:rPr>
          <w:spacing w:val="4"/>
        </w:rPr>
      </w:pPr>
    </w:p>
    <w:sectPr w:rsidR="00E54B82" w:rsidRPr="00AA58A4" w:rsidSect="00B72EF3">
      <w:footerReference w:type="even" r:id="rId8"/>
      <w:pgSz w:w="11906" w:h="16838"/>
      <w:pgMar w:top="1020" w:right="1265" w:bottom="1020" w:left="1264" w:header="720" w:footer="720" w:gutter="0"/>
      <w:pgNumType w:start="28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7B4F" w14:textId="77777777" w:rsidR="00A92232" w:rsidRDefault="00A92232">
      <w:r>
        <w:separator/>
      </w:r>
    </w:p>
  </w:endnote>
  <w:endnote w:type="continuationSeparator" w:id="0">
    <w:p w14:paraId="7C8AFE9B" w14:textId="77777777" w:rsidR="00A92232" w:rsidRDefault="00A9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88DDA" w14:textId="77777777" w:rsidR="00733FD2" w:rsidRDefault="00733FD2" w:rsidP="00457E8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036B3D9" w14:textId="77777777" w:rsidR="00733FD2" w:rsidRDefault="00733F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ED23B" w14:textId="77777777" w:rsidR="00A92232" w:rsidRDefault="00A92232">
      <w:r>
        <w:separator/>
      </w:r>
    </w:p>
  </w:footnote>
  <w:footnote w:type="continuationSeparator" w:id="0">
    <w:p w14:paraId="0F4EDEC1" w14:textId="77777777" w:rsidR="00A92232" w:rsidRDefault="00A92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E0DA7"/>
    <w:multiLevelType w:val="hybridMultilevel"/>
    <w:tmpl w:val="976C8DAE"/>
    <w:lvl w:ilvl="0" w:tplc="BF98D4F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21771900"/>
    <w:multiLevelType w:val="hybridMultilevel"/>
    <w:tmpl w:val="FDEE2A68"/>
    <w:lvl w:ilvl="0" w:tplc="0A4A1340"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27297AFD"/>
    <w:multiLevelType w:val="hybridMultilevel"/>
    <w:tmpl w:val="AA4CD256"/>
    <w:lvl w:ilvl="0" w:tplc="C0C03F3E">
      <w:start w:val="3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41D260A5"/>
    <w:multiLevelType w:val="hybridMultilevel"/>
    <w:tmpl w:val="27042ACC"/>
    <w:lvl w:ilvl="0" w:tplc="C0FAAEB6">
      <w:start w:val="11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82"/>
    <w:rsid w:val="00004CB4"/>
    <w:rsid w:val="00005921"/>
    <w:rsid w:val="00011561"/>
    <w:rsid w:val="00031539"/>
    <w:rsid w:val="0004728E"/>
    <w:rsid w:val="00056B4E"/>
    <w:rsid w:val="000663D8"/>
    <w:rsid w:val="00072AAE"/>
    <w:rsid w:val="00073591"/>
    <w:rsid w:val="00081FFC"/>
    <w:rsid w:val="000C3492"/>
    <w:rsid w:val="000D5062"/>
    <w:rsid w:val="000D522D"/>
    <w:rsid w:val="000F4AA3"/>
    <w:rsid w:val="00105412"/>
    <w:rsid w:val="0011773A"/>
    <w:rsid w:val="00135C95"/>
    <w:rsid w:val="00144187"/>
    <w:rsid w:val="001457BF"/>
    <w:rsid w:val="00163C2C"/>
    <w:rsid w:val="00173CBF"/>
    <w:rsid w:val="001910AA"/>
    <w:rsid w:val="001A0201"/>
    <w:rsid w:val="001A335B"/>
    <w:rsid w:val="001B30C3"/>
    <w:rsid w:val="001B3DE4"/>
    <w:rsid w:val="001D1396"/>
    <w:rsid w:val="001E5374"/>
    <w:rsid w:val="001F0A49"/>
    <w:rsid w:val="001F3B95"/>
    <w:rsid w:val="001F5690"/>
    <w:rsid w:val="00203F9D"/>
    <w:rsid w:val="00213F1C"/>
    <w:rsid w:val="0021552F"/>
    <w:rsid w:val="00233A11"/>
    <w:rsid w:val="00245ECE"/>
    <w:rsid w:val="00246829"/>
    <w:rsid w:val="00263CDC"/>
    <w:rsid w:val="0026601B"/>
    <w:rsid w:val="00266AB9"/>
    <w:rsid w:val="00267498"/>
    <w:rsid w:val="002744C9"/>
    <w:rsid w:val="00283B7B"/>
    <w:rsid w:val="00291104"/>
    <w:rsid w:val="002A15DD"/>
    <w:rsid w:val="002A1669"/>
    <w:rsid w:val="002A651A"/>
    <w:rsid w:val="002B1E43"/>
    <w:rsid w:val="002B279A"/>
    <w:rsid w:val="002C3BB4"/>
    <w:rsid w:val="002D1D3D"/>
    <w:rsid w:val="002D677B"/>
    <w:rsid w:val="002E3DF0"/>
    <w:rsid w:val="00310B00"/>
    <w:rsid w:val="00317537"/>
    <w:rsid w:val="00317581"/>
    <w:rsid w:val="00322C78"/>
    <w:rsid w:val="0033454A"/>
    <w:rsid w:val="00342D0C"/>
    <w:rsid w:val="00345D9A"/>
    <w:rsid w:val="003503DE"/>
    <w:rsid w:val="003518E5"/>
    <w:rsid w:val="003564A2"/>
    <w:rsid w:val="00361DB3"/>
    <w:rsid w:val="00362668"/>
    <w:rsid w:val="00377567"/>
    <w:rsid w:val="00386032"/>
    <w:rsid w:val="00394667"/>
    <w:rsid w:val="003A1A88"/>
    <w:rsid w:val="003A6B41"/>
    <w:rsid w:val="003B0C63"/>
    <w:rsid w:val="003B770A"/>
    <w:rsid w:val="003C2199"/>
    <w:rsid w:val="003C73DA"/>
    <w:rsid w:val="003D1AE9"/>
    <w:rsid w:val="003D48FB"/>
    <w:rsid w:val="003E0004"/>
    <w:rsid w:val="003E18AB"/>
    <w:rsid w:val="003F2EE5"/>
    <w:rsid w:val="003F39D0"/>
    <w:rsid w:val="00403098"/>
    <w:rsid w:val="00410ACE"/>
    <w:rsid w:val="00417C8D"/>
    <w:rsid w:val="0042000C"/>
    <w:rsid w:val="00421E60"/>
    <w:rsid w:val="00422391"/>
    <w:rsid w:val="00426E5E"/>
    <w:rsid w:val="00437301"/>
    <w:rsid w:val="00443C9D"/>
    <w:rsid w:val="00446601"/>
    <w:rsid w:val="00457E80"/>
    <w:rsid w:val="00480024"/>
    <w:rsid w:val="00484D82"/>
    <w:rsid w:val="00490312"/>
    <w:rsid w:val="00496947"/>
    <w:rsid w:val="004B5346"/>
    <w:rsid w:val="004C1AFD"/>
    <w:rsid w:val="004C3B8F"/>
    <w:rsid w:val="004C3EF8"/>
    <w:rsid w:val="004E49A5"/>
    <w:rsid w:val="004E4F97"/>
    <w:rsid w:val="004E5C6D"/>
    <w:rsid w:val="004E69B4"/>
    <w:rsid w:val="004F715F"/>
    <w:rsid w:val="00506904"/>
    <w:rsid w:val="00522654"/>
    <w:rsid w:val="0053269C"/>
    <w:rsid w:val="00533931"/>
    <w:rsid w:val="00542E42"/>
    <w:rsid w:val="00543492"/>
    <w:rsid w:val="00544104"/>
    <w:rsid w:val="00552443"/>
    <w:rsid w:val="005609E5"/>
    <w:rsid w:val="0058084D"/>
    <w:rsid w:val="0058220A"/>
    <w:rsid w:val="00586112"/>
    <w:rsid w:val="005A4F0C"/>
    <w:rsid w:val="005B3BFA"/>
    <w:rsid w:val="005C429C"/>
    <w:rsid w:val="005C7679"/>
    <w:rsid w:val="005D00FE"/>
    <w:rsid w:val="005E42D6"/>
    <w:rsid w:val="005E4F1C"/>
    <w:rsid w:val="005F2662"/>
    <w:rsid w:val="005F6B51"/>
    <w:rsid w:val="00607D3D"/>
    <w:rsid w:val="00614711"/>
    <w:rsid w:val="00617554"/>
    <w:rsid w:val="006235F3"/>
    <w:rsid w:val="0063155F"/>
    <w:rsid w:val="00641633"/>
    <w:rsid w:val="00641751"/>
    <w:rsid w:val="00650B8D"/>
    <w:rsid w:val="00651F61"/>
    <w:rsid w:val="00653F18"/>
    <w:rsid w:val="00655519"/>
    <w:rsid w:val="00666FA4"/>
    <w:rsid w:val="00677498"/>
    <w:rsid w:val="00685DE9"/>
    <w:rsid w:val="006A16B4"/>
    <w:rsid w:val="006A4158"/>
    <w:rsid w:val="006A4DCE"/>
    <w:rsid w:val="006B7A98"/>
    <w:rsid w:val="006C506A"/>
    <w:rsid w:val="006C5A5A"/>
    <w:rsid w:val="006D3D78"/>
    <w:rsid w:val="006F3111"/>
    <w:rsid w:val="00715C7B"/>
    <w:rsid w:val="00721380"/>
    <w:rsid w:val="00726149"/>
    <w:rsid w:val="007334C0"/>
    <w:rsid w:val="00733FD2"/>
    <w:rsid w:val="007359D9"/>
    <w:rsid w:val="00735A4C"/>
    <w:rsid w:val="007442E7"/>
    <w:rsid w:val="00765599"/>
    <w:rsid w:val="00786419"/>
    <w:rsid w:val="007A413E"/>
    <w:rsid w:val="007A580E"/>
    <w:rsid w:val="007B0DE6"/>
    <w:rsid w:val="007C7E02"/>
    <w:rsid w:val="007D25D6"/>
    <w:rsid w:val="007F2250"/>
    <w:rsid w:val="008009F3"/>
    <w:rsid w:val="0081708D"/>
    <w:rsid w:val="0082383D"/>
    <w:rsid w:val="00823BB4"/>
    <w:rsid w:val="00825DFF"/>
    <w:rsid w:val="0083227E"/>
    <w:rsid w:val="00833D7E"/>
    <w:rsid w:val="0083788E"/>
    <w:rsid w:val="00841E6C"/>
    <w:rsid w:val="0084538C"/>
    <w:rsid w:val="0084646D"/>
    <w:rsid w:val="0085082C"/>
    <w:rsid w:val="00851962"/>
    <w:rsid w:val="0085654C"/>
    <w:rsid w:val="00856557"/>
    <w:rsid w:val="00861065"/>
    <w:rsid w:val="0087491F"/>
    <w:rsid w:val="00875AD5"/>
    <w:rsid w:val="00884F6C"/>
    <w:rsid w:val="008924F3"/>
    <w:rsid w:val="00894CA4"/>
    <w:rsid w:val="008969BA"/>
    <w:rsid w:val="008A0A7E"/>
    <w:rsid w:val="008A443C"/>
    <w:rsid w:val="008B771C"/>
    <w:rsid w:val="008D018E"/>
    <w:rsid w:val="008F383C"/>
    <w:rsid w:val="00904B5C"/>
    <w:rsid w:val="009148F0"/>
    <w:rsid w:val="00914FF3"/>
    <w:rsid w:val="00917E08"/>
    <w:rsid w:val="00925A74"/>
    <w:rsid w:val="009266A5"/>
    <w:rsid w:val="00943C91"/>
    <w:rsid w:val="00945B57"/>
    <w:rsid w:val="009568A3"/>
    <w:rsid w:val="00956F5A"/>
    <w:rsid w:val="00971ACC"/>
    <w:rsid w:val="009943F9"/>
    <w:rsid w:val="009B53D6"/>
    <w:rsid w:val="009D3565"/>
    <w:rsid w:val="009E7D40"/>
    <w:rsid w:val="009F5949"/>
    <w:rsid w:val="00A03897"/>
    <w:rsid w:val="00A04859"/>
    <w:rsid w:val="00A42381"/>
    <w:rsid w:val="00A54EC7"/>
    <w:rsid w:val="00A55932"/>
    <w:rsid w:val="00A837C4"/>
    <w:rsid w:val="00A90683"/>
    <w:rsid w:val="00A91D4F"/>
    <w:rsid w:val="00A92232"/>
    <w:rsid w:val="00A979BB"/>
    <w:rsid w:val="00AA08F9"/>
    <w:rsid w:val="00AA1FCE"/>
    <w:rsid w:val="00AA58A4"/>
    <w:rsid w:val="00AB2543"/>
    <w:rsid w:val="00AB5F3F"/>
    <w:rsid w:val="00AC4C1D"/>
    <w:rsid w:val="00AD03F5"/>
    <w:rsid w:val="00AD571A"/>
    <w:rsid w:val="00AD6273"/>
    <w:rsid w:val="00AD69AC"/>
    <w:rsid w:val="00AE0118"/>
    <w:rsid w:val="00AE2E36"/>
    <w:rsid w:val="00AE3E8F"/>
    <w:rsid w:val="00AF305A"/>
    <w:rsid w:val="00AF78DE"/>
    <w:rsid w:val="00B01CA5"/>
    <w:rsid w:val="00B0369B"/>
    <w:rsid w:val="00B13251"/>
    <w:rsid w:val="00B251A3"/>
    <w:rsid w:val="00B3207D"/>
    <w:rsid w:val="00B36350"/>
    <w:rsid w:val="00B366AB"/>
    <w:rsid w:val="00B416C4"/>
    <w:rsid w:val="00B47487"/>
    <w:rsid w:val="00B50DED"/>
    <w:rsid w:val="00B53EEA"/>
    <w:rsid w:val="00B566EC"/>
    <w:rsid w:val="00B604BD"/>
    <w:rsid w:val="00B65C93"/>
    <w:rsid w:val="00B72EF3"/>
    <w:rsid w:val="00B748A1"/>
    <w:rsid w:val="00B76703"/>
    <w:rsid w:val="00B7723E"/>
    <w:rsid w:val="00B86FE2"/>
    <w:rsid w:val="00B90F21"/>
    <w:rsid w:val="00B93382"/>
    <w:rsid w:val="00B9380F"/>
    <w:rsid w:val="00BA4251"/>
    <w:rsid w:val="00BA7E37"/>
    <w:rsid w:val="00BB30E8"/>
    <w:rsid w:val="00BE17AA"/>
    <w:rsid w:val="00BE5D8B"/>
    <w:rsid w:val="00BE759A"/>
    <w:rsid w:val="00BF4A0B"/>
    <w:rsid w:val="00C10093"/>
    <w:rsid w:val="00C222E1"/>
    <w:rsid w:val="00C326F1"/>
    <w:rsid w:val="00C32B60"/>
    <w:rsid w:val="00C440DE"/>
    <w:rsid w:val="00C5128C"/>
    <w:rsid w:val="00C53327"/>
    <w:rsid w:val="00C5518E"/>
    <w:rsid w:val="00C85C78"/>
    <w:rsid w:val="00C9043B"/>
    <w:rsid w:val="00CA1CE5"/>
    <w:rsid w:val="00CC1DE2"/>
    <w:rsid w:val="00CD6A84"/>
    <w:rsid w:val="00CD7597"/>
    <w:rsid w:val="00CE1845"/>
    <w:rsid w:val="00CF285D"/>
    <w:rsid w:val="00D1032C"/>
    <w:rsid w:val="00D10FBD"/>
    <w:rsid w:val="00D115E2"/>
    <w:rsid w:val="00D14B91"/>
    <w:rsid w:val="00D267D7"/>
    <w:rsid w:val="00D524A3"/>
    <w:rsid w:val="00D57231"/>
    <w:rsid w:val="00D575D3"/>
    <w:rsid w:val="00D57B30"/>
    <w:rsid w:val="00D66C02"/>
    <w:rsid w:val="00D66E34"/>
    <w:rsid w:val="00D862CF"/>
    <w:rsid w:val="00DB67F5"/>
    <w:rsid w:val="00DC2979"/>
    <w:rsid w:val="00DC2C73"/>
    <w:rsid w:val="00DC3234"/>
    <w:rsid w:val="00DF6222"/>
    <w:rsid w:val="00E06841"/>
    <w:rsid w:val="00E06A11"/>
    <w:rsid w:val="00E07BB1"/>
    <w:rsid w:val="00E11447"/>
    <w:rsid w:val="00E16C80"/>
    <w:rsid w:val="00E25F3F"/>
    <w:rsid w:val="00E4554E"/>
    <w:rsid w:val="00E54B82"/>
    <w:rsid w:val="00E55137"/>
    <w:rsid w:val="00E56B4C"/>
    <w:rsid w:val="00E66BDB"/>
    <w:rsid w:val="00E826E7"/>
    <w:rsid w:val="00E91B7C"/>
    <w:rsid w:val="00EA34E5"/>
    <w:rsid w:val="00EC003B"/>
    <w:rsid w:val="00EC47DA"/>
    <w:rsid w:val="00EC5471"/>
    <w:rsid w:val="00ED1456"/>
    <w:rsid w:val="00EE5762"/>
    <w:rsid w:val="00EF733A"/>
    <w:rsid w:val="00F14002"/>
    <w:rsid w:val="00F16665"/>
    <w:rsid w:val="00F31604"/>
    <w:rsid w:val="00F330AF"/>
    <w:rsid w:val="00F62BC5"/>
    <w:rsid w:val="00F70E4C"/>
    <w:rsid w:val="00F740D0"/>
    <w:rsid w:val="00F7418C"/>
    <w:rsid w:val="00F8111D"/>
    <w:rsid w:val="00F81C99"/>
    <w:rsid w:val="00F825E4"/>
    <w:rsid w:val="00F91E7D"/>
    <w:rsid w:val="00F92FE3"/>
    <w:rsid w:val="00FA0B23"/>
    <w:rsid w:val="00FA2151"/>
    <w:rsid w:val="00FB1FF9"/>
    <w:rsid w:val="00FB2CAC"/>
    <w:rsid w:val="00FB77B3"/>
    <w:rsid w:val="00FD240E"/>
    <w:rsid w:val="00FF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  <w14:docId w14:val="6DD09007"/>
  <w15:chartTrackingRefBased/>
  <w15:docId w15:val="{FBD67FD3-D5E2-41B2-AE72-A972CA6C7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7E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cs="ＭＳ 明朝"/>
      <w:spacing w:val="3"/>
    </w:rPr>
  </w:style>
  <w:style w:type="character" w:customStyle="1" w:styleId="a4">
    <w:name w:val="一太郎 (文字)"/>
    <w:link w:val="a3"/>
    <w:rsid w:val="00D57B30"/>
    <w:rPr>
      <w:rFonts w:cs="ＭＳ 明朝"/>
      <w:spacing w:val="3"/>
      <w:lang w:val="en-US" w:eastAsia="ja-JP" w:bidi="ar-SA"/>
    </w:rPr>
  </w:style>
  <w:style w:type="paragraph" w:styleId="a5">
    <w:name w:val="footer"/>
    <w:basedOn w:val="a"/>
    <w:rsid w:val="00B72EF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2EF3"/>
  </w:style>
  <w:style w:type="paragraph" w:styleId="a7">
    <w:name w:val="header"/>
    <w:basedOn w:val="a"/>
    <w:link w:val="a8"/>
    <w:rsid w:val="00AB25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2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B3248-0D89-4B21-A27E-01AC1BC6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3</TotalTime>
  <Pages>1</Pages>
  <Words>391</Words>
  <Characters>634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財団法人岐阜県消防協会</dc:creator>
  <cp:keywords/>
  <dc:description/>
  <cp:lastModifiedBy>user</cp:lastModifiedBy>
  <cp:revision>3</cp:revision>
  <cp:lastPrinted>2009-10-05T08:00:00Z</cp:lastPrinted>
  <dcterms:created xsi:type="dcterms:W3CDTF">2021-01-06T01:44:00Z</dcterms:created>
  <dcterms:modified xsi:type="dcterms:W3CDTF">2021-01-06T01:46:00Z</dcterms:modified>
</cp:coreProperties>
</file>