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F91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 w:rsidR="000F4AA3">
        <w:rPr>
          <w:rFonts w:ascii="ＭＳ 明朝" w:hAnsi="ＭＳ 明朝" w:hint="eastAsia"/>
          <w:spacing w:val="13"/>
          <w:sz w:val="19"/>
          <w:szCs w:val="19"/>
        </w:rPr>
        <w:t>６</w:t>
      </w:r>
    </w:p>
    <w:p w14:paraId="6FA0C6DB" w14:textId="77777777" w:rsidR="00E54B82" w:rsidRDefault="00E54B82">
      <w:pPr>
        <w:pStyle w:val="a3"/>
        <w:rPr>
          <w:spacing w:val="0"/>
        </w:rPr>
      </w:pPr>
    </w:p>
    <w:p w14:paraId="05F9BCE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</w:t>
      </w:r>
      <w:r w:rsidRPr="00E4554E">
        <w:rPr>
          <w:rFonts w:ascii="ＭＳ 明朝" w:hAnsi="ＭＳ 明朝" w:hint="eastAsia"/>
          <w:spacing w:val="84"/>
          <w:sz w:val="30"/>
          <w:szCs w:val="30"/>
          <w:fitText w:val="6380" w:id="-653622520"/>
        </w:rPr>
        <w:t>欠格事由非該当誓約書（法人</w:t>
      </w:r>
      <w:r w:rsidRPr="00E4554E">
        <w:rPr>
          <w:rFonts w:ascii="ＭＳ 明朝" w:hAnsi="ＭＳ 明朝" w:hint="eastAsia"/>
          <w:spacing w:val="-1"/>
          <w:sz w:val="30"/>
          <w:szCs w:val="30"/>
          <w:fitText w:val="6380" w:id="-653622520"/>
        </w:rPr>
        <w:t>）</w:t>
      </w:r>
    </w:p>
    <w:p w14:paraId="58D13280" w14:textId="77777777" w:rsidR="00E54B82" w:rsidRDefault="00E54B82">
      <w:pPr>
        <w:pStyle w:val="a3"/>
        <w:rPr>
          <w:spacing w:val="0"/>
        </w:rPr>
      </w:pPr>
    </w:p>
    <w:p w14:paraId="6C8B3C01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464"/>
        <w:gridCol w:w="3589"/>
        <w:gridCol w:w="1779"/>
      </w:tblGrid>
      <w:tr w:rsidR="00894CA4" w14:paraId="60277AC1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D49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氏　　　　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DAA2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102"/>
                <w:sz w:val="19"/>
                <w:szCs w:val="19"/>
                <w:fitText w:val="980" w:id="-653622519"/>
              </w:rPr>
              <w:t>役職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980" w:id="-653622519"/>
              </w:rPr>
              <w:t>名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657953" w14:textId="77777777" w:rsidR="00894CA4" w:rsidRDefault="00894CA4" w:rsidP="00894CA4">
            <w:pPr>
              <w:pStyle w:val="a3"/>
              <w:spacing w:before="271"/>
              <w:ind w:firstLineChars="50" w:firstLine="502"/>
              <w:rPr>
                <w:rFonts w:cs="Century"/>
                <w:spacing w:val="13"/>
                <w:sz w:val="19"/>
                <w:szCs w:val="19"/>
              </w:rPr>
            </w:pPr>
            <w:r w:rsidRPr="00894CA4">
              <w:rPr>
                <w:rFonts w:ascii="ＭＳ 明朝" w:hAnsi="ＭＳ 明朝" w:hint="eastAsia"/>
                <w:spacing w:val="407"/>
                <w:sz w:val="19"/>
                <w:szCs w:val="19"/>
                <w:fitText w:val="2200" w:id="-653622517"/>
              </w:rPr>
              <w:t>現住</w:t>
            </w:r>
            <w:r w:rsidRPr="00894CA4">
              <w:rPr>
                <w:rFonts w:ascii="ＭＳ 明朝" w:hAnsi="ＭＳ 明朝" w:hint="eastAsia"/>
                <w:spacing w:val="1"/>
                <w:sz w:val="19"/>
                <w:szCs w:val="19"/>
                <w:fitText w:val="2200" w:id="-653622517"/>
              </w:rPr>
              <w:t>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C593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　備　　考</w:t>
            </w:r>
          </w:p>
        </w:tc>
      </w:tr>
      <w:tr w:rsidR="00894CA4" w14:paraId="38CE8818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2DE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6F76B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7EB16A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91EC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301B200B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55A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B01AF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2C774F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9D849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5AE84106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1054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4212F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D9EA88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730CF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009199C3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C7E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BA42C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F600E1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C89DC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5F024CD8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356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F6E9B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731923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80B9D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3BE18C9A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25B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4EFBC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1DD0BF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DF3DE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894CA4" w14:paraId="32A9FA42" w14:textId="77777777" w:rsidTr="00894CA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AA6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44FD1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C6D2C7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0EB91" w14:textId="77777777" w:rsidR="00894CA4" w:rsidRDefault="00894CA4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3DF294FC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1E4A6DAD" w14:textId="77777777" w:rsidR="00E54B82" w:rsidRDefault="00E54B82">
      <w:pPr>
        <w:pStyle w:val="a3"/>
        <w:rPr>
          <w:spacing w:val="0"/>
        </w:rPr>
      </w:pPr>
    </w:p>
    <w:p w14:paraId="285E4F6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当法人及び上記役員について、液化石油ガスの保安の確保及び取引の適正化に関する法律第４条第１項第１号から第５号までの各号に該当しないことを誓約します。</w:t>
      </w:r>
    </w:p>
    <w:p w14:paraId="4519F0AC" w14:textId="77777777" w:rsidR="00E54B82" w:rsidRDefault="00E54B82">
      <w:pPr>
        <w:pStyle w:val="a3"/>
        <w:rPr>
          <w:spacing w:val="0"/>
        </w:rPr>
      </w:pPr>
    </w:p>
    <w:p w14:paraId="0F32DBC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 w:rsidR="00E6194B"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</w:t>
      </w:r>
      <w:r>
        <w:rPr>
          <w:rFonts w:ascii="ＭＳ 明朝" w:hAnsi="ＭＳ 明朝" w:hint="eastAsia"/>
          <w:spacing w:val="27"/>
          <w:sz w:val="19"/>
          <w:szCs w:val="19"/>
        </w:rPr>
        <w:t>年　　月　　日</w:t>
      </w:r>
    </w:p>
    <w:p w14:paraId="2D269E0A" w14:textId="77777777" w:rsidR="00E54B82" w:rsidRDefault="00E54B82">
      <w:pPr>
        <w:pStyle w:val="a3"/>
        <w:rPr>
          <w:spacing w:val="0"/>
        </w:rPr>
      </w:pPr>
    </w:p>
    <w:p w14:paraId="3D89AE5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>
        <w:rPr>
          <w:rFonts w:ascii="ＭＳ 明朝" w:hAnsi="ＭＳ 明朝" w:hint="eastAsia"/>
          <w:spacing w:val="27"/>
          <w:sz w:val="19"/>
          <w:szCs w:val="19"/>
        </w:rPr>
        <w:t>名　　　称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　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</w:p>
    <w:p w14:paraId="65F1143E" w14:textId="77777777" w:rsidR="00E54B82" w:rsidRDefault="00E54B82">
      <w:pPr>
        <w:pStyle w:val="a3"/>
        <w:rPr>
          <w:spacing w:val="0"/>
        </w:rPr>
      </w:pPr>
    </w:p>
    <w:p w14:paraId="6CA27EE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　　　　　　　　　　　　　　代表者氏名　　　　　　　　　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</w:p>
    <w:p w14:paraId="30EBC288" w14:textId="77777777" w:rsidR="00E54B82" w:rsidRDefault="00E54B82">
      <w:pPr>
        <w:pStyle w:val="a3"/>
        <w:rPr>
          <w:spacing w:val="0"/>
        </w:rPr>
      </w:pPr>
    </w:p>
    <w:p w14:paraId="5F92A80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</w:t>
      </w:r>
    </w:p>
    <w:p w14:paraId="18461A5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(備考)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役員とは、業務を行う者をいい、業務の監査にあたる者は含まない。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     </w:t>
      </w:r>
      <w:r>
        <w:rPr>
          <w:rFonts w:ascii="ＭＳ 明朝" w:hAnsi="ＭＳ 明朝" w:hint="eastAsia"/>
          <w:spacing w:val="27"/>
          <w:sz w:val="19"/>
          <w:szCs w:val="19"/>
        </w:rPr>
        <w:t>（例：代表取締役、常務取締役、取締役、業務執行社員、理事長、理事）</w:t>
      </w:r>
    </w:p>
    <w:p w14:paraId="546C9195" w14:textId="77777777" w:rsidR="00E54B82" w:rsidRPr="00AA58A4" w:rsidRDefault="00E54B82" w:rsidP="0007258B">
      <w:pPr>
        <w:pStyle w:val="a3"/>
        <w:rPr>
          <w:spacing w:val="4"/>
        </w:rPr>
      </w:pPr>
    </w:p>
    <w:sectPr w:rsidR="00E54B82" w:rsidRPr="00AA58A4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9A30" w14:textId="77777777" w:rsidR="001370C1" w:rsidRDefault="001370C1">
      <w:r>
        <w:separator/>
      </w:r>
    </w:p>
  </w:endnote>
  <w:endnote w:type="continuationSeparator" w:id="0">
    <w:p w14:paraId="7B7FF286" w14:textId="77777777" w:rsidR="001370C1" w:rsidRDefault="001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0243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01B0C4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DA24" w14:textId="77777777" w:rsidR="001370C1" w:rsidRDefault="001370C1">
      <w:r>
        <w:separator/>
      </w:r>
    </w:p>
  </w:footnote>
  <w:footnote w:type="continuationSeparator" w:id="0">
    <w:p w14:paraId="7ECC04CB" w14:textId="77777777" w:rsidR="001370C1" w:rsidRDefault="0013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58B"/>
    <w:rsid w:val="00072AAE"/>
    <w:rsid w:val="00073591"/>
    <w:rsid w:val="00081FFC"/>
    <w:rsid w:val="000C3492"/>
    <w:rsid w:val="000D5062"/>
    <w:rsid w:val="000D522D"/>
    <w:rsid w:val="000F4AA3"/>
    <w:rsid w:val="00105412"/>
    <w:rsid w:val="0011773A"/>
    <w:rsid w:val="00135C95"/>
    <w:rsid w:val="001370C1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E3891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4643F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B06F7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194B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7418C"/>
    <w:rsid w:val="00F81C99"/>
    <w:rsid w:val="00F825E4"/>
    <w:rsid w:val="00F91E7D"/>
    <w:rsid w:val="00F92FE3"/>
    <w:rsid w:val="00FA066B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8DB97C3"/>
  <w15:chartTrackingRefBased/>
  <w15:docId w15:val="{6BDBCEEA-98A9-47D6-81B5-26BA2942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6BB2-E2E3-4319-A166-5ED1D9B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2021-01-06T01:41:00Z</dcterms:created>
  <dcterms:modified xsi:type="dcterms:W3CDTF">2021-01-06T01:41:00Z</dcterms:modified>
</cp:coreProperties>
</file>