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84B5C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１（第４条関係）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FA27B1" w14:paraId="24A26A53" w14:textId="77777777" w:rsidTr="00294303">
        <w:trPr>
          <w:cantSplit/>
          <w:trHeight w:hRule="exact" w:val="363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FE64F" w14:textId="77777777" w:rsidR="00FA27B1" w:rsidRDefault="00FA27B1" w:rsidP="00294303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2F07" w14:textId="77777777" w:rsidR="00FA27B1" w:rsidRDefault="00FA27B1" w:rsidP="00294303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B0B89">
              <w:rPr>
                <w:rFonts w:ascii="ＭＳ 明朝" w:hAnsi="ＭＳ 明朝" w:hint="eastAsia"/>
                <w:spacing w:val="40"/>
                <w:fitText w:val="1040" w:id="601057024"/>
              </w:rPr>
              <w:t>整理番</w:t>
            </w:r>
            <w:r w:rsidRPr="00BB0B89">
              <w:rPr>
                <w:rFonts w:ascii="ＭＳ 明朝" w:hAnsi="ＭＳ 明朝" w:hint="eastAsia"/>
                <w:spacing w:val="0"/>
                <w:fitText w:val="1040" w:id="601057024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00093" w14:textId="77777777" w:rsidR="00FA27B1" w:rsidRDefault="00FA27B1" w:rsidP="00294303">
            <w:pPr>
              <w:pStyle w:val="a3"/>
              <w:spacing w:line="260" w:lineRule="exact"/>
              <w:rPr>
                <w:spacing w:val="0"/>
              </w:rPr>
            </w:pPr>
          </w:p>
        </w:tc>
      </w:tr>
      <w:tr w:rsidR="00FA27B1" w14:paraId="603B78CD" w14:textId="77777777" w:rsidTr="00294303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5BDFC" w14:textId="77777777" w:rsidR="00FA27B1" w:rsidRDefault="00FA27B1" w:rsidP="00294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1920" w14:textId="77777777" w:rsidR="00FA27B1" w:rsidRDefault="00FA27B1" w:rsidP="00294303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B0B89">
              <w:rPr>
                <w:rFonts w:ascii="ＭＳ 明朝" w:hAnsi="ＭＳ 明朝" w:hint="eastAsia"/>
                <w:spacing w:val="40"/>
                <w:fitText w:val="1040" w:id="601057025"/>
              </w:rPr>
              <w:t>審査結</w:t>
            </w:r>
            <w:r w:rsidRPr="00BB0B89">
              <w:rPr>
                <w:rFonts w:ascii="ＭＳ 明朝" w:hAnsi="ＭＳ 明朝" w:hint="eastAsia"/>
                <w:spacing w:val="0"/>
                <w:fitText w:val="1040" w:id="601057025"/>
              </w:rPr>
              <w:t>果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EE3C0" w14:textId="77777777" w:rsidR="00FA27B1" w:rsidRDefault="00FA27B1" w:rsidP="00294303">
            <w:pPr>
              <w:pStyle w:val="a3"/>
              <w:spacing w:line="260" w:lineRule="exact"/>
              <w:rPr>
                <w:spacing w:val="0"/>
              </w:rPr>
            </w:pPr>
          </w:p>
        </w:tc>
      </w:tr>
      <w:tr w:rsidR="00FA27B1" w14:paraId="0DA9C2FB" w14:textId="77777777" w:rsidTr="00294303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64B6E" w14:textId="77777777" w:rsidR="00FA27B1" w:rsidRDefault="00FA27B1" w:rsidP="00294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9792" w14:textId="77777777" w:rsidR="00FA27B1" w:rsidRDefault="00FA27B1" w:rsidP="00294303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BA95C" w14:textId="77777777" w:rsidR="00FA27B1" w:rsidRDefault="00FA27B1" w:rsidP="00294303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FA27B1" w14:paraId="43D5F6C3" w14:textId="77777777" w:rsidTr="00294303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9CFC1" w14:textId="77777777" w:rsidR="00FA27B1" w:rsidRDefault="00FA27B1" w:rsidP="00294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FE46" w14:textId="77777777" w:rsidR="00FA27B1" w:rsidRDefault="00FA27B1" w:rsidP="00294303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B0B89">
              <w:rPr>
                <w:rFonts w:ascii="ＭＳ 明朝" w:hAnsi="ＭＳ 明朝" w:hint="eastAsia"/>
                <w:spacing w:val="40"/>
                <w:fitText w:val="1040" w:id="601057026"/>
              </w:rPr>
              <w:t>登録番</w:t>
            </w:r>
            <w:r w:rsidRPr="00BB0B89">
              <w:rPr>
                <w:rFonts w:ascii="ＭＳ 明朝" w:hAnsi="ＭＳ 明朝" w:hint="eastAsia"/>
                <w:spacing w:val="0"/>
                <w:fitText w:val="1040" w:id="601057026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E9121" w14:textId="77777777" w:rsidR="00FA27B1" w:rsidRDefault="00FA27B1" w:rsidP="00294303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0268751B" w14:textId="77777777" w:rsidR="00BB0B89" w:rsidRDefault="00BB0B89" w:rsidP="00BB0B89">
      <w:pPr>
        <w:pStyle w:val="a3"/>
        <w:rPr>
          <w:spacing w:val="0"/>
        </w:rPr>
      </w:pPr>
    </w:p>
    <w:p w14:paraId="7C612D40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</w:t>
      </w:r>
      <w:r w:rsidRPr="00BB0B89">
        <w:rPr>
          <w:rFonts w:ascii="ＭＳ 明朝" w:hAnsi="ＭＳ 明朝" w:hint="eastAsia"/>
          <w:spacing w:val="32"/>
          <w:sz w:val="30"/>
          <w:szCs w:val="30"/>
          <w:fitText w:val="5400" w:id="601057027"/>
        </w:rPr>
        <w:t>液化石油ガス販売事業登録申請</w:t>
      </w:r>
      <w:r w:rsidRPr="00BB0B89">
        <w:rPr>
          <w:rFonts w:ascii="ＭＳ 明朝" w:hAnsi="ＭＳ 明朝" w:hint="eastAsia"/>
          <w:spacing w:val="2"/>
          <w:sz w:val="30"/>
          <w:szCs w:val="30"/>
          <w:fitText w:val="5400" w:id="601057027"/>
        </w:rPr>
        <w:t>書</w:t>
      </w:r>
    </w:p>
    <w:p w14:paraId="3711E30B" w14:textId="77777777" w:rsidR="00BB0B89" w:rsidRDefault="00BB0B89" w:rsidP="00BB0B89">
      <w:pPr>
        <w:pStyle w:val="a3"/>
        <w:rPr>
          <w:spacing w:val="0"/>
        </w:rPr>
      </w:pPr>
    </w:p>
    <w:p w14:paraId="443FF20A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</w:t>
      </w:r>
      <w:r w:rsidR="004E6DB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14:paraId="643549B0" w14:textId="77777777" w:rsidR="00BB0B89" w:rsidRDefault="00BB0B89" w:rsidP="00BB0B89">
      <w:pPr>
        <w:pStyle w:val="a3"/>
        <w:rPr>
          <w:spacing w:val="0"/>
        </w:rPr>
      </w:pPr>
    </w:p>
    <w:p w14:paraId="6B58DFE4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　</w:t>
      </w:r>
      <w:r w:rsidR="003507FC">
        <w:rPr>
          <w:rFonts w:ascii="ＭＳ 明朝" w:hAnsi="ＭＳ 明朝" w:hint="eastAsia"/>
        </w:rPr>
        <w:t>大垣</w:t>
      </w:r>
      <w:r>
        <w:rPr>
          <w:rFonts w:ascii="ＭＳ 明朝" w:hAnsi="ＭＳ 明朝" w:hint="eastAsia"/>
        </w:rPr>
        <w:t>消防</w:t>
      </w:r>
      <w:r w:rsidR="003507FC">
        <w:rPr>
          <w:rFonts w:ascii="ＭＳ 明朝" w:hAnsi="ＭＳ 明朝" w:hint="eastAsia"/>
        </w:rPr>
        <w:t>組合</w:t>
      </w:r>
      <w:r>
        <w:rPr>
          <w:rFonts w:ascii="ＭＳ 明朝" w:hAnsi="ＭＳ 明朝" w:hint="eastAsia"/>
        </w:rPr>
        <w:t>管理者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様</w:t>
      </w:r>
    </w:p>
    <w:p w14:paraId="4B9230CD" w14:textId="77777777" w:rsidR="00BB0B89" w:rsidRDefault="00BB0B89" w:rsidP="00BB0B89">
      <w:pPr>
        <w:pStyle w:val="a3"/>
        <w:rPr>
          <w:spacing w:val="0"/>
        </w:rPr>
      </w:pPr>
    </w:p>
    <w:p w14:paraId="426715CB" w14:textId="77777777" w:rsidR="00BB0B89" w:rsidRDefault="00BB0B89" w:rsidP="00BB0B89">
      <w:pPr>
        <w:pStyle w:val="a3"/>
        <w:rPr>
          <w:spacing w:val="0"/>
        </w:rPr>
      </w:pPr>
    </w:p>
    <w:p w14:paraId="07BBE71D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</w:t>
      </w:r>
    </w:p>
    <w:p w14:paraId="4E9DF942" w14:textId="12B86178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　</w:t>
      </w:r>
    </w:p>
    <w:p w14:paraId="1D703BE2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                                 </w:t>
      </w:r>
    </w:p>
    <w:p w14:paraId="75B61DF2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住　所</w:t>
      </w:r>
    </w:p>
    <w:p w14:paraId="66A7CCBD" w14:textId="77777777" w:rsidR="00BB0B89" w:rsidRDefault="00BB0B89" w:rsidP="00BB0B89">
      <w:pPr>
        <w:pStyle w:val="a3"/>
        <w:rPr>
          <w:spacing w:val="0"/>
        </w:rPr>
      </w:pPr>
    </w:p>
    <w:p w14:paraId="4E666A5E" w14:textId="77777777" w:rsidR="00BB0B89" w:rsidRDefault="00BB0B89" w:rsidP="00BB0B89">
      <w:pPr>
        <w:pStyle w:val="a3"/>
        <w:rPr>
          <w:spacing w:val="0"/>
        </w:rPr>
      </w:pPr>
    </w:p>
    <w:p w14:paraId="4A0B6DB7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14:paraId="337CEFF4" w14:textId="77777777" w:rsidR="00BB0B89" w:rsidRDefault="00BB0B89" w:rsidP="00BB0B89">
      <w:pPr>
        <w:pStyle w:val="a3"/>
        <w:rPr>
          <w:spacing w:val="0"/>
        </w:rPr>
      </w:pPr>
    </w:p>
    <w:p w14:paraId="5B0E41C0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販売所の名称及び所在地</w:t>
      </w:r>
    </w:p>
    <w:p w14:paraId="4CFD41FC" w14:textId="77777777" w:rsidR="00BB0B89" w:rsidRDefault="00BB0B89" w:rsidP="00BB0B89">
      <w:pPr>
        <w:pStyle w:val="a3"/>
        <w:rPr>
          <w:spacing w:val="0"/>
        </w:rPr>
      </w:pPr>
    </w:p>
    <w:p w14:paraId="2AD93538" w14:textId="77777777" w:rsidR="00BB0B89" w:rsidRDefault="00BB0B89" w:rsidP="00BB0B89">
      <w:pPr>
        <w:pStyle w:val="a3"/>
        <w:rPr>
          <w:spacing w:val="0"/>
        </w:rPr>
      </w:pPr>
    </w:p>
    <w:p w14:paraId="69DB628F" w14:textId="77777777" w:rsidR="00BB0B89" w:rsidRDefault="00BB0B89" w:rsidP="00BB0B89">
      <w:pPr>
        <w:pStyle w:val="a3"/>
        <w:rPr>
          <w:spacing w:val="0"/>
        </w:rPr>
      </w:pPr>
    </w:p>
    <w:p w14:paraId="2060F127" w14:textId="77777777" w:rsidR="00BB0B89" w:rsidRDefault="00BB0B89" w:rsidP="00BB0B89">
      <w:pPr>
        <w:pStyle w:val="a3"/>
        <w:rPr>
          <w:spacing w:val="0"/>
        </w:rPr>
      </w:pPr>
    </w:p>
    <w:p w14:paraId="4210198B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貯蔵施設の位置</w:t>
      </w:r>
    </w:p>
    <w:p w14:paraId="7EB0C20F" w14:textId="77777777" w:rsidR="00BB0B89" w:rsidRDefault="00BB0B89" w:rsidP="00BB0B89">
      <w:pPr>
        <w:pStyle w:val="a3"/>
        <w:rPr>
          <w:spacing w:val="0"/>
        </w:rPr>
      </w:pPr>
    </w:p>
    <w:p w14:paraId="5E11AE1C" w14:textId="77777777" w:rsidR="00BB0B89" w:rsidRDefault="00BB0B89" w:rsidP="00BB0B89">
      <w:pPr>
        <w:pStyle w:val="a3"/>
        <w:rPr>
          <w:spacing w:val="0"/>
        </w:rPr>
      </w:pPr>
    </w:p>
    <w:p w14:paraId="67516154" w14:textId="77777777" w:rsidR="00BB0B89" w:rsidRDefault="00BB0B89" w:rsidP="00BB0B89">
      <w:pPr>
        <w:pStyle w:val="a3"/>
        <w:rPr>
          <w:spacing w:val="0"/>
        </w:rPr>
      </w:pPr>
    </w:p>
    <w:p w14:paraId="380FC8B4" w14:textId="77777777" w:rsidR="00BB0B89" w:rsidRDefault="00BB0B89" w:rsidP="00BB0B89">
      <w:pPr>
        <w:pStyle w:val="a3"/>
        <w:rPr>
          <w:spacing w:val="0"/>
        </w:rPr>
      </w:pPr>
    </w:p>
    <w:p w14:paraId="50937E87" w14:textId="77777777" w:rsidR="00BB0B89" w:rsidRDefault="00BB0B89" w:rsidP="00BB0B89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保安業務を行う者の氏名又は名称及びその事業所の所在地</w:t>
      </w:r>
    </w:p>
    <w:p w14:paraId="4569D26A" w14:textId="77777777" w:rsidR="00BB0B89" w:rsidRDefault="00BB0B89" w:rsidP="00BB0B89">
      <w:pPr>
        <w:pStyle w:val="a3"/>
        <w:rPr>
          <w:spacing w:val="0"/>
        </w:rPr>
      </w:pPr>
    </w:p>
    <w:p w14:paraId="07BA1064" w14:textId="77777777" w:rsidR="00BB0B89" w:rsidRDefault="00BB0B89" w:rsidP="00BB0B89">
      <w:pPr>
        <w:pStyle w:val="a3"/>
        <w:rPr>
          <w:spacing w:val="0"/>
        </w:rPr>
      </w:pPr>
    </w:p>
    <w:p w14:paraId="081384AE" w14:textId="77777777" w:rsidR="00BB0B89" w:rsidRDefault="00BB0B89" w:rsidP="00BB0B89">
      <w:pPr>
        <w:pStyle w:val="a3"/>
        <w:rPr>
          <w:spacing w:val="0"/>
        </w:rPr>
      </w:pPr>
    </w:p>
    <w:p w14:paraId="6FD5AB19" w14:textId="77777777" w:rsidR="00BB0B89" w:rsidRDefault="00BB0B89" w:rsidP="00BB0B89">
      <w:pPr>
        <w:pStyle w:val="a3"/>
        <w:rPr>
          <w:spacing w:val="0"/>
        </w:rPr>
      </w:pPr>
      <w:r>
        <w:rPr>
          <w:rFonts w:hint="eastAsia"/>
          <w:spacing w:val="0"/>
        </w:rPr>
        <w:t>連絡担当者　所属　　　　　　　　氏名</w:t>
      </w:r>
    </w:p>
    <w:p w14:paraId="7311DE82" w14:textId="77777777" w:rsidR="00BB0B89" w:rsidRPr="003A1A88" w:rsidRDefault="00BB0B89" w:rsidP="00BB0B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0F9207F5" w14:textId="77777777" w:rsidR="00BB0B89" w:rsidRDefault="000D41B1" w:rsidP="00BB0B8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この用紙の大きさは、日本産業</w:t>
      </w:r>
      <w:r w:rsidR="00BB0B89">
        <w:rPr>
          <w:rFonts w:ascii="ＭＳ 明朝" w:hAnsi="ＭＳ 明朝" w:hint="eastAsia"/>
        </w:rPr>
        <w:t>規格Ａ４とすること。</w:t>
      </w:r>
    </w:p>
    <w:p w14:paraId="7047F6AD" w14:textId="77777777" w:rsidR="00E54B82" w:rsidRPr="00BB0B89" w:rsidRDefault="00BB0B89" w:rsidP="00BB0B8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 xml:space="preserve">　２　×印の項は記載しないこと。</w:t>
      </w:r>
    </w:p>
    <w:sectPr w:rsidR="00E54B82" w:rsidRPr="00BB0B89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75AC9" w14:textId="77777777" w:rsidR="00A84137" w:rsidRDefault="00A84137">
      <w:r>
        <w:separator/>
      </w:r>
    </w:p>
  </w:endnote>
  <w:endnote w:type="continuationSeparator" w:id="0">
    <w:p w14:paraId="76DF9A13" w14:textId="77777777" w:rsidR="00A84137" w:rsidRDefault="00A8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5B44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24F6EE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3F4A" w14:textId="77777777" w:rsidR="00A84137" w:rsidRDefault="00A84137">
      <w:r>
        <w:separator/>
      </w:r>
    </w:p>
  </w:footnote>
  <w:footnote w:type="continuationSeparator" w:id="0">
    <w:p w14:paraId="0C88E1FE" w14:textId="77777777" w:rsidR="00A84137" w:rsidRDefault="00A8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41B1"/>
    <w:rsid w:val="000D5062"/>
    <w:rsid w:val="000D522D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3A11"/>
    <w:rsid w:val="00245ECE"/>
    <w:rsid w:val="00246829"/>
    <w:rsid w:val="00263CDC"/>
    <w:rsid w:val="00265C7B"/>
    <w:rsid w:val="0026601B"/>
    <w:rsid w:val="00266AB9"/>
    <w:rsid w:val="00267498"/>
    <w:rsid w:val="002744C9"/>
    <w:rsid w:val="00283B7B"/>
    <w:rsid w:val="00291104"/>
    <w:rsid w:val="00294303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07FC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1C75"/>
    <w:rsid w:val="004B5346"/>
    <w:rsid w:val="004C1AFD"/>
    <w:rsid w:val="004C3EF8"/>
    <w:rsid w:val="004C7C55"/>
    <w:rsid w:val="004E49A5"/>
    <w:rsid w:val="004E4F97"/>
    <w:rsid w:val="004E5C6D"/>
    <w:rsid w:val="004E69B4"/>
    <w:rsid w:val="004E6D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2D1C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A5A"/>
    <w:rsid w:val="006D3D78"/>
    <w:rsid w:val="006F311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84137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773"/>
    <w:rsid w:val="00BA4251"/>
    <w:rsid w:val="00BA7E37"/>
    <w:rsid w:val="00BB0B89"/>
    <w:rsid w:val="00BB30E8"/>
    <w:rsid w:val="00BC70AE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A27B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E8069DA"/>
  <w15:chartTrackingRefBased/>
  <w15:docId w15:val="{8D5A6A33-FCC0-43D8-B7D0-8F8B106C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4B1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B1C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53D2-A660-4C3C-8669-4FC429E6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253</Words>
  <Characters>385</Characters>
  <Application>Microsoft Office Word</Application>
  <DocSecurity>0</DocSecurity>
  <Lines>128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3</cp:revision>
  <cp:lastPrinted>2009-10-05T08:00:00Z</cp:lastPrinted>
  <dcterms:created xsi:type="dcterms:W3CDTF">2021-01-06T01:38:00Z</dcterms:created>
  <dcterms:modified xsi:type="dcterms:W3CDTF">2021-02-02T06:30:00Z</dcterms:modified>
</cp:coreProperties>
</file>