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CCDD" w14:textId="77777777" w:rsidR="00D478F0" w:rsidRDefault="00D478F0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</w:rPr>
        <w:t>様式</w:t>
      </w:r>
      <w:r>
        <w:rPr>
          <w:rFonts w:ascii="ＭＳ 明朝" w:hAnsi="ＭＳ 明朝" w:hint="eastAsia"/>
          <w:spacing w:val="-3"/>
        </w:rPr>
        <w:t xml:space="preserve"> </w:t>
      </w:r>
      <w:r w:rsidR="008C59BD">
        <w:rPr>
          <w:rFonts w:ascii="ＭＳ 明朝" w:hAnsi="ＭＳ 明朝" w:hint="eastAsia"/>
          <w:spacing w:val="-6"/>
        </w:rPr>
        <w:t>４２</w:t>
      </w:r>
      <w:r w:rsidR="00DB41A3">
        <w:rPr>
          <w:rFonts w:ascii="ＭＳ 明朝" w:hAnsi="ＭＳ 明朝" w:hint="eastAsia"/>
          <w:spacing w:val="-6"/>
        </w:rPr>
        <w:t>（冷凍則第２６条関係）</w:t>
      </w:r>
      <w:r>
        <w:rPr>
          <w:rFonts w:cs="Century"/>
          <w:spacing w:val="-3"/>
        </w:rPr>
        <w:t xml:space="preserve">        </w:t>
      </w:r>
    </w:p>
    <w:p w14:paraId="6C923E15" w14:textId="77777777" w:rsidR="00D478F0" w:rsidRDefault="00D478F0">
      <w:pPr>
        <w:pStyle w:val="a3"/>
        <w:rPr>
          <w:spacing w:val="0"/>
        </w:rPr>
      </w:pPr>
    </w:p>
    <w:p w14:paraId="416498F3" w14:textId="77777777" w:rsidR="00D478F0" w:rsidRDefault="00D478F0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                     </w:t>
      </w:r>
      <w:r w:rsidRPr="008A5A08">
        <w:rPr>
          <w:rFonts w:ascii="ＭＳ 明朝" w:hAnsi="ＭＳ 明朝" w:hint="eastAsia"/>
          <w:spacing w:val="76"/>
          <w:sz w:val="30"/>
          <w:szCs w:val="30"/>
          <w:fitText w:val="5800" w:id="-1273230833"/>
        </w:rPr>
        <w:t>高圧ガス販売計画書(冷凍則</w:t>
      </w:r>
      <w:r w:rsidRPr="008A5A08">
        <w:rPr>
          <w:rFonts w:ascii="ＭＳ 明朝" w:hAnsi="ＭＳ 明朝" w:hint="eastAsia"/>
          <w:spacing w:val="0"/>
          <w:sz w:val="30"/>
          <w:szCs w:val="30"/>
          <w:fitText w:val="5800" w:id="-1273230833"/>
        </w:rPr>
        <w:t>)</w:t>
      </w:r>
    </w:p>
    <w:p w14:paraId="4B4C7CB7" w14:textId="77777777" w:rsidR="00D478F0" w:rsidRDefault="00D478F0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                                          </w:t>
      </w:r>
    </w:p>
    <w:p w14:paraId="50595B89" w14:textId="77777777" w:rsidR="00D478F0" w:rsidRDefault="00D478F0">
      <w:pPr>
        <w:pStyle w:val="a3"/>
        <w:spacing w:line="200" w:lineRule="exact"/>
        <w:rPr>
          <w:spacing w:val="0"/>
        </w:rPr>
      </w:pPr>
      <w:r>
        <w:rPr>
          <w:rFonts w:ascii="ＭＳ 明朝" w:hAnsi="ＭＳ 明朝" w:hint="eastAsia"/>
          <w:spacing w:val="-6"/>
        </w:rPr>
        <w:t>１．販売の目的</w:t>
      </w:r>
    </w:p>
    <w:p w14:paraId="0F19758F" w14:textId="77777777" w:rsidR="00D478F0" w:rsidRDefault="00D478F0">
      <w:pPr>
        <w:pStyle w:val="a3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00"/>
        <w:gridCol w:w="7600"/>
      </w:tblGrid>
      <w:tr w:rsidR="00D478F0" w14:paraId="675F888F" w14:textId="77777777">
        <w:trPr>
          <w:trHeight w:hRule="exact" w:val="588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F99CF" w14:textId="77777777" w:rsidR="00D478F0" w:rsidRDefault="00D478F0">
            <w:pPr>
              <w:pStyle w:val="a3"/>
              <w:spacing w:before="108" w:line="29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Pr="008A5A08">
              <w:rPr>
                <w:rFonts w:ascii="ＭＳ 明朝" w:hAnsi="ＭＳ 明朝" w:hint="eastAsia"/>
                <w:spacing w:val="54"/>
                <w:fitText w:val="1800" w:id="-1273230832"/>
              </w:rPr>
              <w:t>販売所の名</w:t>
            </w:r>
            <w:r w:rsidRPr="008A5A08">
              <w:rPr>
                <w:rFonts w:ascii="ＭＳ 明朝" w:hAnsi="ＭＳ 明朝" w:hint="eastAsia"/>
                <w:spacing w:val="0"/>
                <w:fitText w:val="1800" w:id="-1273230832"/>
              </w:rPr>
              <w:t>称</w:t>
            </w:r>
          </w:p>
        </w:tc>
        <w:tc>
          <w:tcPr>
            <w:tcW w:w="76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77C7024" w14:textId="77777777" w:rsidR="00D478F0" w:rsidRDefault="00D478F0">
            <w:pPr>
              <w:pStyle w:val="a3"/>
              <w:spacing w:before="108" w:line="200" w:lineRule="exact"/>
              <w:rPr>
                <w:spacing w:val="0"/>
              </w:rPr>
            </w:pPr>
          </w:p>
          <w:p w14:paraId="7BE6FC07" w14:textId="77777777" w:rsidR="00D478F0" w:rsidRDefault="00D478F0">
            <w:pPr>
              <w:pStyle w:val="a3"/>
              <w:spacing w:line="292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</w:t>
            </w:r>
            <w:r>
              <w:rPr>
                <w:rFonts w:ascii="ＭＳ 明朝" w:hAnsi="ＭＳ 明朝" w:hint="eastAsia"/>
                <w:spacing w:val="-10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7"/>
              </w:rPr>
              <w:t xml:space="preserve">  </w:t>
            </w:r>
            <w:r>
              <w:rPr>
                <w:rFonts w:ascii="ＭＳ 明朝" w:hAnsi="ＭＳ 明朝" w:hint="eastAsia"/>
                <w:spacing w:val="-10"/>
              </w:rPr>
              <w:t>（</w:t>
            </w:r>
            <w:r>
              <w:rPr>
                <w:rFonts w:ascii="ＭＳ 明朝" w:hAnsi="ＭＳ 明朝" w:hint="eastAsia"/>
                <w:spacing w:val="-6"/>
                <w:w w:val="50"/>
              </w:rPr>
              <w:t>電話番号</w:t>
            </w:r>
            <w:r>
              <w:rPr>
                <w:rFonts w:ascii="ＭＳ 明朝" w:hAnsi="ＭＳ 明朝" w:hint="eastAsia"/>
                <w:spacing w:val="-7"/>
              </w:rPr>
              <w:t xml:space="preserve">                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</w:tr>
      <w:tr w:rsidR="00D478F0" w14:paraId="09B02D6D" w14:textId="77777777" w:rsidTr="005A26E6">
        <w:trPr>
          <w:trHeight w:hRule="exact" w:val="594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06C511" w14:textId="77777777" w:rsidR="00D478F0" w:rsidRDefault="00D478F0">
            <w:pPr>
              <w:pStyle w:val="a3"/>
              <w:spacing w:before="108" w:line="29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Pr="008A5A08">
              <w:rPr>
                <w:rFonts w:ascii="ＭＳ 明朝" w:hAnsi="ＭＳ 明朝" w:hint="eastAsia"/>
                <w:spacing w:val="27"/>
                <w:fitText w:val="1800" w:id="-1273230848"/>
              </w:rPr>
              <w:t>販売所の所在</w:t>
            </w:r>
            <w:r w:rsidRPr="008A5A08">
              <w:rPr>
                <w:rFonts w:ascii="ＭＳ 明朝" w:hAnsi="ＭＳ 明朝" w:hint="eastAsia"/>
                <w:spacing w:val="3"/>
                <w:fitText w:val="1800" w:id="-1273230848"/>
              </w:rPr>
              <w:t>地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C30554" w14:textId="77777777" w:rsidR="00D478F0" w:rsidRDefault="00D478F0" w:rsidP="005A26E6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D478F0" w14:paraId="6E634470" w14:textId="77777777" w:rsidTr="005A26E6">
        <w:trPr>
          <w:trHeight w:hRule="exact" w:val="581"/>
        </w:trPr>
        <w:tc>
          <w:tcPr>
            <w:tcW w:w="22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CB7422" w14:textId="77777777" w:rsidR="00D478F0" w:rsidRDefault="00D478F0">
            <w:pPr>
              <w:pStyle w:val="a3"/>
              <w:spacing w:before="108" w:line="29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Pr="008A5A08">
              <w:rPr>
                <w:rFonts w:ascii="ＭＳ 明朝" w:hAnsi="ＭＳ 明朝" w:hint="eastAsia"/>
                <w:spacing w:val="94"/>
                <w:fitText w:val="1800" w:id="-1273230847"/>
              </w:rPr>
              <w:t>主な販売</w:t>
            </w:r>
            <w:r w:rsidRPr="008A5A08">
              <w:rPr>
                <w:rFonts w:ascii="ＭＳ 明朝" w:hAnsi="ＭＳ 明朝" w:hint="eastAsia"/>
                <w:spacing w:val="0"/>
                <w:fitText w:val="1800" w:id="-1273230847"/>
              </w:rPr>
              <w:t>先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6330569" w14:textId="77777777" w:rsidR="00D478F0" w:rsidRDefault="00D478F0" w:rsidP="005A26E6">
            <w:pPr>
              <w:pStyle w:val="a3"/>
              <w:spacing w:line="200" w:lineRule="exact"/>
              <w:rPr>
                <w:spacing w:val="0"/>
              </w:rPr>
            </w:pPr>
          </w:p>
        </w:tc>
      </w:tr>
      <w:tr w:rsidR="00D478F0" w14:paraId="67DD90FD" w14:textId="77777777" w:rsidTr="004E0B18">
        <w:trPr>
          <w:cantSplit/>
          <w:trHeight w:hRule="exact" w:val="278"/>
        </w:trPr>
        <w:tc>
          <w:tcPr>
            <w:tcW w:w="220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457ED6" w14:textId="77777777" w:rsidR="00D478F0" w:rsidRDefault="00D478F0">
            <w:pPr>
              <w:pStyle w:val="a3"/>
              <w:spacing w:before="108" w:line="29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Pr="008A5A08">
              <w:rPr>
                <w:rFonts w:ascii="ＭＳ 明朝" w:hAnsi="ＭＳ 明朝" w:hint="eastAsia"/>
                <w:spacing w:val="94"/>
                <w:fitText w:val="1800" w:id="-1273230846"/>
              </w:rPr>
              <w:t>販売の形</w:t>
            </w:r>
            <w:r w:rsidRPr="008A5A08">
              <w:rPr>
                <w:rFonts w:ascii="ＭＳ 明朝" w:hAnsi="ＭＳ 明朝" w:hint="eastAsia"/>
                <w:spacing w:val="0"/>
                <w:fitText w:val="1800" w:id="-1273230846"/>
              </w:rPr>
              <w:t>態</w:t>
            </w:r>
          </w:p>
        </w:tc>
        <w:tc>
          <w:tcPr>
            <w:tcW w:w="7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1FC537" w14:textId="77777777" w:rsidR="00D478F0" w:rsidRDefault="00D478F0" w:rsidP="004E0B18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(1)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小売</w:t>
            </w:r>
            <w:r>
              <w:rPr>
                <w:rFonts w:ascii="ＭＳ 明朝" w:hAnsi="ＭＳ 明朝" w:hint="eastAsia"/>
                <w:spacing w:val="-7"/>
              </w:rPr>
              <w:t xml:space="preserve">   </w:t>
            </w:r>
            <w:r>
              <w:rPr>
                <w:rFonts w:ascii="ＭＳ 明朝" w:hAnsi="ＭＳ 明朝" w:hint="eastAsia"/>
                <w:spacing w:val="-10"/>
              </w:rPr>
              <w:t>(2)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卸売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(3)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卸小売　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(4)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その他（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-7"/>
              </w:rPr>
              <w:t xml:space="preserve">       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</w:tr>
      <w:tr w:rsidR="00D478F0" w14:paraId="6DAFF738" w14:textId="77777777">
        <w:trPr>
          <w:cantSplit/>
          <w:trHeight w:hRule="exact" w:val="289"/>
        </w:trPr>
        <w:tc>
          <w:tcPr>
            <w:tcW w:w="2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A103B16" w14:textId="77777777" w:rsidR="00D478F0" w:rsidRDefault="00D478F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B79A87" w14:textId="77777777" w:rsidR="00D478F0" w:rsidRDefault="00D478F0">
            <w:pPr>
              <w:pStyle w:val="a3"/>
              <w:spacing w:before="92" w:line="200" w:lineRule="exact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 </w:t>
            </w:r>
            <w:r>
              <w:rPr>
                <w:rFonts w:ascii="ＭＳ 明朝" w:hAnsi="ＭＳ 明朝" w:hint="eastAsia"/>
                <w:spacing w:val="-10"/>
              </w:rPr>
              <w:t>２０トン以上の冷凍設備内の高圧ガスの販売</w:t>
            </w:r>
            <w:r>
              <w:rPr>
                <w:rFonts w:ascii="ＭＳ 明朝" w:hAnsi="ＭＳ 明朝" w:hint="eastAsia"/>
                <w:spacing w:val="-7"/>
              </w:rPr>
              <w:t xml:space="preserve">                               </w:t>
            </w:r>
            <w:r>
              <w:rPr>
                <w:rFonts w:ascii="ＭＳ 明朝" w:hAnsi="ＭＳ 明朝" w:hint="eastAsia"/>
                <w:spacing w:val="-10"/>
              </w:rPr>
              <w:t>）</w:t>
            </w:r>
          </w:p>
        </w:tc>
      </w:tr>
    </w:tbl>
    <w:p w14:paraId="12AC18CE" w14:textId="77777777" w:rsidR="00D478F0" w:rsidRDefault="00D478F0">
      <w:pPr>
        <w:pStyle w:val="a3"/>
        <w:rPr>
          <w:spacing w:val="0"/>
        </w:rPr>
      </w:pPr>
    </w:p>
    <w:p w14:paraId="6F405B3E" w14:textId="77777777" w:rsidR="00D478F0" w:rsidRDefault="00D478F0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</w:rPr>
        <w:t>２．販売の方法に係る技術上の基準に対応する事項（規則第２７条）</w:t>
      </w:r>
    </w:p>
    <w:p w14:paraId="12F95383" w14:textId="77777777" w:rsidR="00D478F0" w:rsidRDefault="00D478F0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   </w:t>
      </w:r>
      <w:r>
        <w:rPr>
          <w:rFonts w:ascii="ＭＳ 明朝" w:hAnsi="ＭＳ 明朝" w:hint="eastAsia"/>
          <w:spacing w:val="-6"/>
        </w:rPr>
        <w:t>(1)</w:t>
      </w:r>
      <w:r>
        <w:rPr>
          <w:rFonts w:ascii="ＭＳ 明朝" w:hAnsi="ＭＳ 明朝" w:hint="eastAsia"/>
          <w:spacing w:val="-3"/>
        </w:rPr>
        <w:t xml:space="preserve">  </w:t>
      </w:r>
      <w:r>
        <w:rPr>
          <w:rFonts w:ascii="ＭＳ 明朝" w:hAnsi="ＭＳ 明朝" w:hint="eastAsia"/>
          <w:spacing w:val="-6"/>
        </w:rPr>
        <w:t>冷媒設備の引渡しは、外面にその強さを弱める腐食、割れ、すじ、しわ等がなく、かつ、冷媒ガスが漏　　　えいしてないものをもって行います。</w:t>
      </w:r>
    </w:p>
    <w:p w14:paraId="020570FB" w14:textId="77777777" w:rsidR="00D478F0" w:rsidRDefault="00D478F0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   </w:t>
      </w:r>
      <w:r>
        <w:rPr>
          <w:rFonts w:ascii="ＭＳ 明朝" w:hAnsi="ＭＳ 明朝" w:hint="eastAsia"/>
          <w:spacing w:val="-6"/>
        </w:rPr>
        <w:t>(2)</w:t>
      </w:r>
      <w:r>
        <w:rPr>
          <w:rFonts w:ascii="ＭＳ 明朝" w:hAnsi="ＭＳ 明朝" w:hint="eastAsia"/>
          <w:spacing w:val="-3"/>
        </w:rPr>
        <w:t xml:space="preserve">  </w:t>
      </w:r>
      <w:r>
        <w:rPr>
          <w:rFonts w:ascii="ＭＳ 明朝" w:hAnsi="ＭＳ 明朝" w:hint="eastAsia"/>
          <w:spacing w:val="-6"/>
        </w:rPr>
        <w:t>冷凍設備には転落、転倒等による衝撃を防止する措置を講じ、かつ、粗暴な取扱いをしません。</w:t>
      </w:r>
    </w:p>
    <w:p w14:paraId="25CBFCFD" w14:textId="77777777" w:rsidR="00D478F0" w:rsidRDefault="00D478F0">
      <w:pPr>
        <w:pStyle w:val="a3"/>
        <w:rPr>
          <w:spacing w:val="0"/>
        </w:rPr>
      </w:pPr>
      <w:r>
        <w:rPr>
          <w:rFonts w:ascii="ＭＳ 明朝" w:hAnsi="ＭＳ 明朝" w:hint="eastAsia"/>
          <w:spacing w:val="-3"/>
        </w:rPr>
        <w:t xml:space="preserve">   </w:t>
      </w:r>
      <w:r>
        <w:rPr>
          <w:rFonts w:ascii="ＭＳ 明朝" w:hAnsi="ＭＳ 明朝" w:hint="eastAsia"/>
          <w:spacing w:val="-6"/>
        </w:rPr>
        <w:t>(3)</w:t>
      </w:r>
      <w:r>
        <w:rPr>
          <w:rFonts w:ascii="ＭＳ 明朝" w:hAnsi="ＭＳ 明朝" w:hint="eastAsia"/>
          <w:spacing w:val="-3"/>
        </w:rPr>
        <w:t xml:space="preserve">  </w:t>
      </w:r>
      <w:r>
        <w:rPr>
          <w:rFonts w:ascii="ＭＳ 明朝" w:hAnsi="ＭＳ 明朝" w:hint="eastAsia"/>
          <w:spacing w:val="-6"/>
        </w:rPr>
        <w:t>高圧ガスの引渡し先の保安状況を明記した台帳を備えます。（別添のとおり）</w:t>
      </w:r>
    </w:p>
    <w:p w14:paraId="1DB54B68" w14:textId="77777777" w:rsidR="00D478F0" w:rsidRDefault="00D478F0">
      <w:pPr>
        <w:pStyle w:val="a3"/>
        <w:rPr>
          <w:spacing w:val="0"/>
        </w:rPr>
      </w:pPr>
    </w:p>
    <w:p w14:paraId="4F1AA8ED" w14:textId="77777777" w:rsidR="00D478F0" w:rsidRDefault="00D478F0">
      <w:pPr>
        <w:pStyle w:val="a3"/>
        <w:rPr>
          <w:spacing w:val="0"/>
        </w:rPr>
      </w:pPr>
      <w:r>
        <w:rPr>
          <w:rFonts w:ascii="ＭＳ 明朝" w:hAnsi="ＭＳ 明朝" w:hint="eastAsia"/>
          <w:spacing w:val="-6"/>
        </w:rPr>
        <w:t>３．冷凍設備置場等</w:t>
      </w:r>
    </w:p>
    <w:p w14:paraId="4CCF6543" w14:textId="77777777" w:rsidR="00D478F0" w:rsidRDefault="00D478F0">
      <w:pPr>
        <w:pStyle w:val="a3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00"/>
        <w:gridCol w:w="7600"/>
      </w:tblGrid>
      <w:tr w:rsidR="00D478F0" w14:paraId="04FEE777" w14:textId="77777777" w:rsidTr="005A26E6">
        <w:trPr>
          <w:trHeight w:hRule="exact" w:val="570"/>
        </w:trPr>
        <w:tc>
          <w:tcPr>
            <w:tcW w:w="2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6C9B06" w14:textId="77777777" w:rsidR="00D478F0" w:rsidRDefault="00D478F0">
            <w:pPr>
              <w:pStyle w:val="a3"/>
              <w:spacing w:before="108" w:line="292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 w:rsidRPr="008A5A08">
              <w:rPr>
                <w:rFonts w:ascii="ＭＳ 明朝" w:hAnsi="ＭＳ 明朝" w:hint="eastAsia"/>
                <w:spacing w:val="292"/>
                <w:fitText w:val="1800" w:id="-1273230845"/>
              </w:rPr>
              <w:t>所在</w:t>
            </w:r>
            <w:r w:rsidRPr="008A5A08">
              <w:rPr>
                <w:rFonts w:ascii="ＭＳ 明朝" w:hAnsi="ＭＳ 明朝" w:hint="eastAsia"/>
                <w:spacing w:val="1"/>
                <w:fitText w:val="1800" w:id="-1273230845"/>
              </w:rPr>
              <w:t>地</w:t>
            </w:r>
          </w:p>
        </w:tc>
        <w:tc>
          <w:tcPr>
            <w:tcW w:w="7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0840D4C" w14:textId="77777777" w:rsidR="00D478F0" w:rsidRDefault="00D478F0" w:rsidP="005A26E6">
            <w:pPr>
              <w:pStyle w:val="a3"/>
              <w:spacing w:line="200" w:lineRule="exact"/>
              <w:rPr>
                <w:spacing w:val="0"/>
              </w:rPr>
            </w:pPr>
          </w:p>
        </w:tc>
      </w:tr>
    </w:tbl>
    <w:p w14:paraId="42028551" w14:textId="77777777" w:rsidR="00D478F0" w:rsidRDefault="00D478F0">
      <w:pPr>
        <w:pStyle w:val="a3"/>
        <w:rPr>
          <w:spacing w:val="0"/>
        </w:rPr>
      </w:pPr>
    </w:p>
    <w:p w14:paraId="75C13A08" w14:textId="77777777" w:rsidR="00A534F9" w:rsidRPr="00A534F9" w:rsidRDefault="00A534F9" w:rsidP="00A534F9">
      <w:pPr>
        <w:pStyle w:val="a3"/>
        <w:rPr>
          <w:rFonts w:ascii="ＭＳ 明朝" w:hAnsi="ＭＳ 明朝"/>
          <w:spacing w:val="7"/>
        </w:rPr>
      </w:pPr>
    </w:p>
    <w:sectPr w:rsidR="00A534F9" w:rsidRPr="00A534F9" w:rsidSect="00D478F0">
      <w:pgSz w:w="11906" w:h="16838"/>
      <w:pgMar w:top="1134" w:right="907" w:bottom="1134" w:left="90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F0"/>
    <w:rsid w:val="00004CED"/>
    <w:rsid w:val="000A2920"/>
    <w:rsid w:val="001F5217"/>
    <w:rsid w:val="003066C7"/>
    <w:rsid w:val="003775FE"/>
    <w:rsid w:val="004434AA"/>
    <w:rsid w:val="004B44DF"/>
    <w:rsid w:val="004E0B18"/>
    <w:rsid w:val="004E2816"/>
    <w:rsid w:val="005A26E6"/>
    <w:rsid w:val="00644837"/>
    <w:rsid w:val="006669D7"/>
    <w:rsid w:val="00732A0B"/>
    <w:rsid w:val="00746AA9"/>
    <w:rsid w:val="007811D4"/>
    <w:rsid w:val="0089446C"/>
    <w:rsid w:val="008A5A08"/>
    <w:rsid w:val="008C59BD"/>
    <w:rsid w:val="00A534F9"/>
    <w:rsid w:val="00A55249"/>
    <w:rsid w:val="00A865AB"/>
    <w:rsid w:val="00AA5776"/>
    <w:rsid w:val="00D2452D"/>
    <w:rsid w:val="00D478F0"/>
    <w:rsid w:val="00D51A76"/>
    <w:rsid w:val="00D63A15"/>
    <w:rsid w:val="00D828BD"/>
    <w:rsid w:val="00DB41A3"/>
    <w:rsid w:val="00DD7682"/>
    <w:rsid w:val="00EA2FB3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B85C8"/>
  <w15:chartTrackingRefBased/>
  <w15:docId w15:val="{C1F9C3A0-76A3-47CC-9641-AE4F0B97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rFonts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289</Words>
  <Characters>268</Characters>
  <Application>Microsoft Office Word</Application>
  <DocSecurity>0</DocSecurity>
  <Lines>67</Lines>
  <Paragraphs>61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</vt:lpstr>
      <vt:lpstr>別表　　　　　　　　　　　　　　　　　　　　　　　　　　　　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oa</dc:creator>
  <cp:keywords/>
  <cp:lastModifiedBy>user</cp:lastModifiedBy>
  <cp:revision>3</cp:revision>
  <cp:lastPrinted>2009-02-02T02:34:00Z</cp:lastPrinted>
  <dcterms:created xsi:type="dcterms:W3CDTF">2021-01-06T00:59:00Z</dcterms:created>
  <dcterms:modified xsi:type="dcterms:W3CDTF">2021-02-02T06:20:00Z</dcterms:modified>
</cp:coreProperties>
</file>